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CBC8" w14:textId="77777777" w:rsidR="004C4B67" w:rsidRPr="000B3EB7" w:rsidRDefault="00D46F96" w:rsidP="000B3EB7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No:  (for official use only</w:t>
      </w:r>
      <w:r>
        <w:rPr>
          <w:rFonts w:cs="Calibri"/>
          <w:b/>
          <w:i/>
          <w:sz w:val="24"/>
          <w:szCs w:val="24"/>
        </w:rPr>
        <w:t>)</w:t>
      </w:r>
      <w:r w:rsidR="000F40A4">
        <w:rPr>
          <w:rFonts w:cs="Calibri"/>
          <w:b/>
          <w:i/>
          <w:sz w:val="24"/>
          <w:szCs w:val="24"/>
        </w:rPr>
        <w:tab/>
      </w:r>
      <w:r w:rsidR="000F40A4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  </w:t>
      </w:r>
      <w:r w:rsidR="000F40A4">
        <w:rPr>
          <w:rFonts w:cs="Calibri"/>
          <w:b/>
          <w:i/>
          <w:sz w:val="24"/>
          <w:szCs w:val="24"/>
        </w:rPr>
        <w:t xml:space="preserve">   </w:t>
      </w:r>
      <w:r w:rsidR="00AC4513">
        <w:rPr>
          <w:rFonts w:cs="Calibri"/>
          <w:b/>
          <w:i/>
          <w:sz w:val="24"/>
          <w:szCs w:val="24"/>
        </w:rPr>
        <w:t xml:space="preserve">                        </w:t>
      </w:r>
      <w:r w:rsidR="000F40A4">
        <w:rPr>
          <w:rFonts w:cs="Calibri"/>
          <w:b/>
          <w:i/>
          <w:sz w:val="24"/>
          <w:szCs w:val="24"/>
        </w:rPr>
        <w:t xml:space="preserve"> </w:t>
      </w:r>
      <w:r w:rsidR="001E700A">
        <w:rPr>
          <w:rFonts w:cs="Calibri"/>
          <w:b/>
          <w:i/>
          <w:sz w:val="24"/>
          <w:szCs w:val="24"/>
        </w:rPr>
        <w:t xml:space="preserve"> Type your Theme</w:t>
      </w:r>
    </w:p>
    <w:p w14:paraId="2F908642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567B5A35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080FD" w14:textId="77777777"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A14CAB" w14:textId="77777777"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14:paraId="1506FF09" w14:textId="77777777" w:rsidR="004C4B67" w:rsidRDefault="00A04364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w:pict w14:anchorId="3D59657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pt;margin-top:6.2pt;width:438.9pt;height:89.55pt;z-index:251661312;mso-width-relative:margin;mso-height-relative:margin">
            <v:textbox style="mso-next-textbox:#_x0000_s1029">
              <w:txbxContent>
                <w:p w14:paraId="21475147" w14:textId="77777777"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14:paraId="4805C2C5" w14:textId="77777777"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641FC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Leave this space blank. It is reserved for Author details in the Final submission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14:paraId="200DDF54" w14:textId="77777777"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14:paraId="4F3D523C" w14:textId="77777777" w:rsidR="006203D0" w:rsidRP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Ensure sufficient space for details of all authors. </w:t>
                  </w:r>
                </w:p>
              </w:txbxContent>
            </v:textbox>
          </v:shape>
        </w:pict>
      </w:r>
    </w:p>
    <w:p w14:paraId="4872B79D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3FAD67A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FB5B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C7C6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B831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C11A9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536A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2ED3E" w14:textId="77777777"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14:paraId="50D40DEF" w14:textId="77777777"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2275C51" w14:textId="77777777"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/>
          <w:sz w:val="24"/>
          <w:szCs w:val="24"/>
        </w:rPr>
        <w:t>shoulde</w:t>
      </w:r>
      <w:proofErr w:type="spellEnd"/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14:paraId="6B0D8F1A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7C61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30B64A2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C46803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17B0F574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7AC51D35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76FE71B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1A5C5B76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642D6E5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DEF13D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17D7F75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338AA35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FE698C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C800F3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7D493AA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1319CB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75564DC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20AF9A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A1767B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EF1887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30CA8D9" w14:textId="77777777" w:rsidR="003A2455" w:rsidRPr="003C0B31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 xml:space="preserve">Financial assistance 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from</w:t>
      </w:r>
      <w:r w:rsidR="003A2455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>………………………</w:t>
      </w:r>
      <w:r w:rsidR="009A77CC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="00E05027">
        <w:rPr>
          <w:rFonts w:ascii="Times New Roman" w:hAnsi="Times New Roman"/>
          <w:bCs/>
          <w:i/>
          <w:sz w:val="24"/>
          <w:szCs w:val="24"/>
        </w:rPr>
        <w:t>……………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r w:rsidRPr="00E05027">
        <w:rPr>
          <w:rFonts w:ascii="Times New Roman" w:hAnsi="Times New Roman"/>
          <w:bCs/>
          <w:i/>
          <w:sz w:val="24"/>
          <w:szCs w:val="24"/>
        </w:rPr>
        <w:t>Grant No…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14:paraId="47B67D73" w14:textId="77777777"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77EEB" w14:textId="77777777"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>. One line space should be left above the keywords.</w:t>
      </w:r>
    </w:p>
    <w:p w14:paraId="37CCC48E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D447E" w14:textId="77777777" w:rsidR="00E92DAA" w:rsidRPr="00E92DAA" w:rsidRDefault="00F73EAE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  <w:r>
        <w:rPr>
          <w:rFonts w:ascii="Times New Roman" w:hAnsi="Times New Roman"/>
          <w:b/>
          <w:i/>
          <w:color w:val="E36C0A"/>
          <w:sz w:val="56"/>
          <w:szCs w:val="56"/>
        </w:rPr>
        <w:t xml:space="preserve"> </w:t>
      </w:r>
    </w:p>
    <w:sectPr w:rsidR="00E92DAA" w:rsidRPr="00E92DAA" w:rsidSect="00165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3506" w14:textId="77777777" w:rsidR="00A04364" w:rsidRDefault="00A04364" w:rsidP="007D296A">
      <w:pPr>
        <w:spacing w:after="0" w:line="240" w:lineRule="auto"/>
      </w:pPr>
      <w:r>
        <w:separator/>
      </w:r>
    </w:p>
  </w:endnote>
  <w:endnote w:type="continuationSeparator" w:id="0">
    <w:p w14:paraId="63C036F7" w14:textId="77777777" w:rsidR="00A04364" w:rsidRDefault="00A04364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BC2F" w14:textId="77777777" w:rsidR="00FD2261" w:rsidRDefault="00FD2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92CE" w14:textId="77777777"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361C28">
      <w:rPr>
        <w:noProof/>
      </w:rPr>
      <w:t>1</w:t>
    </w:r>
    <w:r>
      <w:rPr>
        <w:noProof/>
      </w:rPr>
      <w:fldChar w:fldCharType="end"/>
    </w:r>
  </w:p>
  <w:p w14:paraId="116C9F50" w14:textId="77777777" w:rsidR="00147F9C" w:rsidRDefault="00147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A311" w14:textId="77777777" w:rsidR="00FD2261" w:rsidRDefault="00FD2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663B5" w14:textId="77777777" w:rsidR="00A04364" w:rsidRDefault="00A04364" w:rsidP="007D296A">
      <w:pPr>
        <w:spacing w:after="0" w:line="240" w:lineRule="auto"/>
      </w:pPr>
      <w:r>
        <w:separator/>
      </w:r>
    </w:p>
  </w:footnote>
  <w:footnote w:type="continuationSeparator" w:id="0">
    <w:p w14:paraId="77C3420D" w14:textId="77777777" w:rsidR="00A04364" w:rsidRDefault="00A04364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98EB" w14:textId="77777777" w:rsidR="00FD2261" w:rsidRDefault="00FD2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3828" w14:textId="77777777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14:paraId="3F68297A" w14:textId="4DED81D1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FD2261">
      <w:rPr>
        <w:rFonts w:cs="Calibri"/>
        <w:i/>
        <w:sz w:val="20"/>
        <w:szCs w:val="20"/>
      </w:rPr>
      <w:t>29</w:t>
    </w:r>
    <w:r w:rsidRPr="005B3B13">
      <w:rPr>
        <w:rFonts w:cs="Calibri"/>
        <w:i/>
        <w:sz w:val="20"/>
        <w:szCs w:val="20"/>
        <w:vertAlign w:val="superscript"/>
      </w:rPr>
      <w:t>t</w:t>
    </w:r>
    <w:r w:rsidR="00FD2261">
      <w:rPr>
        <w:rFonts w:cs="Calibri"/>
        <w:i/>
        <w:sz w:val="20"/>
        <w:szCs w:val="20"/>
        <w:vertAlign w:val="superscript"/>
      </w:rPr>
      <w:t>h</w:t>
    </w:r>
    <w:r w:rsidR="00FD2261">
      <w:rPr>
        <w:rFonts w:cs="Calibri"/>
        <w:i/>
        <w:sz w:val="20"/>
        <w:szCs w:val="20"/>
      </w:rPr>
      <w:t>-31</w:t>
    </w:r>
    <w:r w:rsidR="00FD2261" w:rsidRPr="00FD2261">
      <w:rPr>
        <w:rFonts w:cs="Calibri"/>
        <w:i/>
        <w:sz w:val="20"/>
        <w:szCs w:val="20"/>
        <w:vertAlign w:val="superscript"/>
      </w:rPr>
      <w:t>st</w:t>
    </w:r>
    <w:r w:rsidR="00FD2261">
      <w:rPr>
        <w:rFonts w:cs="Calibri"/>
        <w:i/>
        <w:sz w:val="20"/>
        <w:szCs w:val="20"/>
      </w:rPr>
      <w:t xml:space="preserve"> October</w:t>
    </w:r>
    <w:r w:rsidR="00361C28">
      <w:rPr>
        <w:rFonts w:cs="Calibri"/>
        <w:i/>
        <w:sz w:val="20"/>
        <w:szCs w:val="20"/>
      </w:rPr>
      <w:t xml:space="preserve"> 202</w:t>
    </w:r>
    <w:r w:rsidR="00FD2261">
      <w:rPr>
        <w:rFonts w:cs="Calibri"/>
        <w:i/>
        <w:sz w:val="20"/>
        <w:szCs w:val="20"/>
      </w:rPr>
      <w:t>1</w:t>
    </w:r>
  </w:p>
  <w:p w14:paraId="1A0C0A16" w14:textId="77777777"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D239" w14:textId="77777777" w:rsidR="00FD2261" w:rsidRDefault="00FD2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NDI3NjczMzA0MDJS0lEKTi0uzszPAykwrAUA6CKawywAAAA="/>
  </w:docVars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4364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2261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81FC4"/>
  <w15:docId w15:val="{58C29A35-C9EE-4219-A0C8-116E067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F359D05-5D6A-4457-AE2E-9D815B3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Reviewer</cp:lastModifiedBy>
  <cp:revision>5</cp:revision>
  <cp:lastPrinted>2014-09-29T07:09:00Z</cp:lastPrinted>
  <dcterms:created xsi:type="dcterms:W3CDTF">2018-05-31T09:10:00Z</dcterms:created>
  <dcterms:modified xsi:type="dcterms:W3CDTF">2021-03-30T15:46:00Z</dcterms:modified>
</cp:coreProperties>
</file>