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29" w:rsidRDefault="000A4229">
      <w:pPr>
        <w:rPr>
          <w:rFonts w:ascii="Times New Roman" w:hAnsi="Times New Roman"/>
        </w:rPr>
      </w:pPr>
    </w:p>
    <w:p w:rsidR="00BA4C24" w:rsidRPr="00545D5B" w:rsidRDefault="00BA4C24">
      <w:pPr>
        <w:rPr>
          <w:rFonts w:ascii="Times New Roman" w:hAnsi="Times New Roman"/>
        </w:rPr>
      </w:pPr>
    </w:p>
    <w:p w:rsidR="00F4619B" w:rsidRPr="00846C4C" w:rsidRDefault="00F4619B" w:rsidP="00F4619B">
      <w:pPr>
        <w:jc w:val="center"/>
        <w:rPr>
          <w:rFonts w:asciiTheme="majorHAnsi" w:hAnsiTheme="majorHAnsi"/>
          <w:b/>
          <w:sz w:val="32"/>
          <w:szCs w:val="32"/>
        </w:rPr>
      </w:pPr>
    </w:p>
    <w:p w:rsidR="00F4619B" w:rsidRPr="00846C4C" w:rsidRDefault="00F4619B" w:rsidP="00F4619B">
      <w:pPr>
        <w:jc w:val="center"/>
        <w:rPr>
          <w:rFonts w:asciiTheme="majorHAnsi" w:hAnsiTheme="majorHAnsi"/>
          <w:b/>
          <w:sz w:val="32"/>
          <w:szCs w:val="32"/>
        </w:rPr>
      </w:pPr>
    </w:p>
    <w:p w:rsidR="00846C4C" w:rsidRPr="00742F67" w:rsidRDefault="00B1526A" w:rsidP="00B1526A">
      <w:pPr>
        <w:jc w:val="center"/>
        <w:rPr>
          <w:rFonts w:asciiTheme="majorHAnsi" w:hAnsiTheme="majorHAnsi"/>
          <w:b/>
          <w:sz w:val="32"/>
          <w:szCs w:val="32"/>
        </w:rPr>
      </w:pPr>
      <w:r w:rsidRPr="00742F67">
        <w:rPr>
          <w:rFonts w:asciiTheme="majorHAnsi" w:hAnsiTheme="majorHAnsi"/>
          <w:b/>
          <w:noProof/>
          <w:sz w:val="32"/>
          <w:szCs w:val="32"/>
          <w:lang w:bidi="si-LK"/>
        </w:rPr>
        <w:drawing>
          <wp:inline distT="0" distB="0" distL="0" distR="0">
            <wp:extent cx="895350" cy="8477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895350" cy="847725"/>
                    </a:xfrm>
                    <a:prstGeom prst="rect">
                      <a:avLst/>
                    </a:prstGeom>
                    <a:noFill/>
                    <a:ln w="9525">
                      <a:noFill/>
                      <a:miter lim="800000"/>
                      <a:headEnd/>
                      <a:tailEnd/>
                    </a:ln>
                  </pic:spPr>
                </pic:pic>
              </a:graphicData>
            </a:graphic>
          </wp:inline>
        </w:drawing>
      </w:r>
    </w:p>
    <w:p w:rsidR="00846C4C" w:rsidRPr="00742F67" w:rsidRDefault="00846C4C" w:rsidP="00F4619B">
      <w:pPr>
        <w:jc w:val="center"/>
        <w:rPr>
          <w:rFonts w:ascii="Times New Roman" w:hAnsi="Times New Roman"/>
          <w:b/>
          <w:sz w:val="32"/>
          <w:szCs w:val="32"/>
        </w:rPr>
      </w:pPr>
    </w:p>
    <w:p w:rsidR="00B1526A" w:rsidRPr="00742F67" w:rsidRDefault="00B1526A" w:rsidP="00B1526A">
      <w:pPr>
        <w:pStyle w:val="Heading2"/>
        <w:jc w:val="center"/>
        <w:rPr>
          <w:rFonts w:ascii="Times New Roman" w:eastAsia="Times New Roman" w:hAnsi="Times New Roman" w:cs="Times New Roman"/>
          <w:caps/>
          <w:color w:val="auto"/>
          <w:sz w:val="32"/>
          <w:szCs w:val="32"/>
        </w:rPr>
      </w:pPr>
      <w:r w:rsidRPr="00742F67">
        <w:rPr>
          <w:rFonts w:ascii="Times New Roman" w:eastAsia="Times New Roman" w:hAnsi="Times New Roman" w:cs="Times New Roman"/>
          <w:caps/>
          <w:color w:val="auto"/>
          <w:sz w:val="32"/>
          <w:szCs w:val="32"/>
        </w:rPr>
        <w:t>Postgraduate Institute of Science (PGIS)</w:t>
      </w:r>
    </w:p>
    <w:p w:rsidR="00B1526A" w:rsidRPr="00742F67" w:rsidRDefault="00B1526A" w:rsidP="00B1526A">
      <w:pPr>
        <w:pStyle w:val="Heading2"/>
        <w:jc w:val="center"/>
        <w:rPr>
          <w:rFonts w:ascii="Times New Roman" w:eastAsia="Times New Roman" w:hAnsi="Times New Roman" w:cs="Times New Roman"/>
          <w:caps/>
          <w:color w:val="auto"/>
          <w:sz w:val="32"/>
          <w:szCs w:val="32"/>
        </w:rPr>
      </w:pPr>
    </w:p>
    <w:p w:rsidR="00B1526A" w:rsidRPr="00742F67" w:rsidRDefault="00B1526A" w:rsidP="00B1526A">
      <w:pPr>
        <w:pStyle w:val="Heading2"/>
        <w:jc w:val="center"/>
        <w:rPr>
          <w:rFonts w:ascii="Times New Roman" w:eastAsia="Times New Roman" w:hAnsi="Times New Roman" w:cs="Times New Roman"/>
          <w:caps/>
          <w:color w:val="auto"/>
          <w:sz w:val="32"/>
          <w:szCs w:val="32"/>
        </w:rPr>
      </w:pPr>
      <w:r w:rsidRPr="00742F67">
        <w:rPr>
          <w:rFonts w:ascii="Times New Roman" w:eastAsia="Times New Roman" w:hAnsi="Times New Roman" w:cs="Times New Roman"/>
          <w:caps/>
          <w:color w:val="auto"/>
          <w:sz w:val="32"/>
          <w:szCs w:val="32"/>
        </w:rPr>
        <w:t xml:space="preserve"> University of Peradeniya</w:t>
      </w:r>
    </w:p>
    <w:p w:rsidR="00F4619B" w:rsidRPr="00742F67" w:rsidRDefault="00F4619B" w:rsidP="00B1526A">
      <w:pPr>
        <w:rPr>
          <w:rFonts w:ascii="Times New Roman" w:hAnsi="Times New Roman"/>
          <w:sz w:val="45"/>
          <w:szCs w:val="45"/>
          <w:lang w:bidi="si-LK"/>
        </w:rPr>
      </w:pPr>
    </w:p>
    <w:p w:rsidR="00F4619B" w:rsidRPr="00742F67" w:rsidRDefault="00F4619B" w:rsidP="00F4619B">
      <w:pPr>
        <w:jc w:val="center"/>
        <w:rPr>
          <w:rFonts w:ascii="Times New Roman" w:hAnsi="Times New Roman"/>
          <w:sz w:val="40"/>
          <w:szCs w:val="40"/>
          <w:lang w:bidi="si-LK"/>
        </w:rPr>
      </w:pPr>
    </w:p>
    <w:p w:rsidR="00F4619B" w:rsidRPr="00742F67" w:rsidRDefault="00B1526A" w:rsidP="00B1526A">
      <w:pPr>
        <w:jc w:val="center"/>
        <w:rPr>
          <w:rFonts w:ascii="Times New Roman" w:hAnsi="Times New Roman"/>
          <w:b/>
          <w:bCs/>
          <w:sz w:val="40"/>
          <w:szCs w:val="40"/>
          <w:lang w:bidi="si-LK"/>
        </w:rPr>
      </w:pPr>
      <w:r w:rsidRPr="00742F67">
        <w:rPr>
          <w:rFonts w:ascii="Times New Roman" w:hAnsi="Times New Roman"/>
          <w:b/>
          <w:bCs/>
          <w:sz w:val="40"/>
          <w:szCs w:val="40"/>
          <w:lang w:bidi="si-LK"/>
        </w:rPr>
        <w:t>TENDER APPLICATION</w:t>
      </w:r>
    </w:p>
    <w:p w:rsidR="00846C4C" w:rsidRPr="00742F67" w:rsidRDefault="00846C4C" w:rsidP="00F4619B">
      <w:pPr>
        <w:jc w:val="center"/>
        <w:rPr>
          <w:rFonts w:ascii="Times New Roman" w:hAnsi="Times New Roman"/>
          <w:b/>
          <w:bCs/>
          <w:sz w:val="40"/>
          <w:szCs w:val="40"/>
          <w:lang w:bidi="si-LK"/>
        </w:rPr>
      </w:pPr>
    </w:p>
    <w:p w:rsidR="00F4619B" w:rsidRPr="00742F67" w:rsidRDefault="00F4619B" w:rsidP="00F4619B">
      <w:pPr>
        <w:pStyle w:val="BodyText"/>
        <w:spacing w:line="312" w:lineRule="auto"/>
        <w:jc w:val="center"/>
        <w:rPr>
          <w:sz w:val="40"/>
          <w:szCs w:val="40"/>
          <w:u w:val="none"/>
          <w:lang w:bidi="si-LK"/>
        </w:rPr>
      </w:pPr>
      <w:r w:rsidRPr="00742F67">
        <w:rPr>
          <w:sz w:val="40"/>
          <w:szCs w:val="40"/>
          <w:u w:val="none"/>
          <w:lang w:bidi="si-LK"/>
        </w:rPr>
        <w:t>FOR</w:t>
      </w:r>
    </w:p>
    <w:p w:rsidR="00F4619B" w:rsidRPr="00742F67" w:rsidRDefault="00F4619B" w:rsidP="00F4619B">
      <w:pPr>
        <w:pStyle w:val="BodyText"/>
        <w:spacing w:line="312" w:lineRule="auto"/>
        <w:jc w:val="center"/>
        <w:rPr>
          <w:sz w:val="30"/>
          <w:szCs w:val="30"/>
          <w:lang w:bidi="si-LK"/>
        </w:rPr>
      </w:pPr>
    </w:p>
    <w:p w:rsidR="00F4619B" w:rsidRPr="00742F67" w:rsidRDefault="00F4619B" w:rsidP="00F4619B">
      <w:pPr>
        <w:pStyle w:val="BodyText"/>
        <w:spacing w:line="312" w:lineRule="auto"/>
        <w:jc w:val="center"/>
        <w:rPr>
          <w:sz w:val="28"/>
          <w:szCs w:val="28"/>
          <w:u w:val="none"/>
        </w:rPr>
      </w:pPr>
      <w:r w:rsidRPr="00742F67">
        <w:rPr>
          <w:sz w:val="28"/>
          <w:szCs w:val="28"/>
          <w:u w:val="none"/>
        </w:rPr>
        <w:t xml:space="preserve"> CL</w:t>
      </w:r>
      <w:r w:rsidR="00B1526A" w:rsidRPr="00742F67">
        <w:rPr>
          <w:sz w:val="28"/>
          <w:szCs w:val="28"/>
          <w:u w:val="none"/>
        </w:rPr>
        <w:t>EANING AND MAINTENANCE SERVICES</w:t>
      </w:r>
    </w:p>
    <w:p w:rsidR="00F4619B" w:rsidRPr="00742F67" w:rsidRDefault="008311E0" w:rsidP="00B1526A">
      <w:pPr>
        <w:pStyle w:val="BodyText"/>
        <w:spacing w:line="312" w:lineRule="auto"/>
        <w:jc w:val="center"/>
        <w:rPr>
          <w:sz w:val="28"/>
          <w:szCs w:val="28"/>
          <w:u w:val="none"/>
        </w:rPr>
      </w:pPr>
      <w:r w:rsidRPr="00742F67">
        <w:rPr>
          <w:sz w:val="28"/>
          <w:szCs w:val="28"/>
          <w:u w:val="none"/>
        </w:rPr>
        <w:t>OF THE PGIS</w:t>
      </w:r>
    </w:p>
    <w:p w:rsidR="00F4619B" w:rsidRPr="00742F67" w:rsidRDefault="00F4619B" w:rsidP="00F4619B">
      <w:pPr>
        <w:jc w:val="center"/>
        <w:rPr>
          <w:rFonts w:ascii="Times New Roman" w:hAnsi="Times New Roman"/>
          <w:b/>
          <w:bCs/>
          <w:sz w:val="28"/>
          <w:szCs w:val="28"/>
        </w:rPr>
      </w:pPr>
    </w:p>
    <w:p w:rsidR="00F4619B" w:rsidRPr="00742F67" w:rsidRDefault="00F4619B" w:rsidP="00F4619B">
      <w:pPr>
        <w:pStyle w:val="NoSpacing"/>
        <w:rPr>
          <w:rFonts w:ascii="Times New Roman" w:hAnsi="Times New Roman" w:cs="Times New Roman"/>
          <w:sz w:val="24"/>
          <w:szCs w:val="24"/>
        </w:rPr>
      </w:pPr>
    </w:p>
    <w:p w:rsidR="00F4619B" w:rsidRPr="00742F67" w:rsidRDefault="00F4619B" w:rsidP="00F4619B">
      <w:pPr>
        <w:jc w:val="center"/>
        <w:rPr>
          <w:rFonts w:ascii="Times New Roman" w:hAnsi="Times New Roman"/>
          <w:bCs/>
        </w:rPr>
      </w:pPr>
    </w:p>
    <w:p w:rsidR="00F4619B" w:rsidRPr="00742F67" w:rsidRDefault="00B1526A" w:rsidP="006B69C9">
      <w:pPr>
        <w:jc w:val="center"/>
        <w:rPr>
          <w:rFonts w:ascii="Times New Roman" w:hAnsi="Times New Roman"/>
        </w:rPr>
      </w:pPr>
      <w:r w:rsidRPr="00742F67">
        <w:rPr>
          <w:rFonts w:ascii="Times New Roman" w:hAnsi="Times New Roman"/>
          <w:b/>
          <w:sz w:val="28"/>
          <w:szCs w:val="28"/>
        </w:rPr>
        <w:t xml:space="preserve">Contract No: </w:t>
      </w:r>
      <w:r w:rsidR="005A24AD" w:rsidRPr="00742F67">
        <w:rPr>
          <w:rFonts w:ascii="Times New Roman" w:hAnsi="Times New Roman"/>
          <w:b/>
          <w:sz w:val="28"/>
          <w:szCs w:val="28"/>
        </w:rPr>
        <w:t>PGIS/NCB</w:t>
      </w:r>
      <w:r w:rsidRPr="00742F67">
        <w:rPr>
          <w:rFonts w:ascii="Times New Roman" w:hAnsi="Times New Roman"/>
          <w:b/>
          <w:sz w:val="28"/>
          <w:szCs w:val="28"/>
        </w:rPr>
        <w:t>/S/</w:t>
      </w:r>
      <w:r w:rsidR="00E40BE5">
        <w:rPr>
          <w:rFonts w:ascii="Times New Roman" w:hAnsi="Times New Roman"/>
          <w:b/>
          <w:sz w:val="28"/>
          <w:szCs w:val="28"/>
        </w:rPr>
        <w:t>2023</w:t>
      </w:r>
      <w:r w:rsidR="00530ACB" w:rsidRPr="00742F67">
        <w:rPr>
          <w:rFonts w:ascii="Times New Roman" w:hAnsi="Times New Roman"/>
          <w:b/>
          <w:sz w:val="28"/>
          <w:szCs w:val="28"/>
        </w:rPr>
        <w:t>/</w:t>
      </w:r>
      <w:r w:rsidR="00203D61" w:rsidRPr="00742F67">
        <w:rPr>
          <w:rFonts w:ascii="Times New Roman" w:hAnsi="Times New Roman"/>
          <w:b/>
          <w:sz w:val="28"/>
          <w:szCs w:val="28"/>
        </w:rPr>
        <w:t>01</w:t>
      </w:r>
    </w:p>
    <w:p w:rsidR="00F4619B" w:rsidRPr="00742F67" w:rsidRDefault="00F4619B" w:rsidP="00F4619B">
      <w:pPr>
        <w:jc w:val="both"/>
        <w:rPr>
          <w:rFonts w:ascii="Times New Roman" w:hAnsi="Times New Roman"/>
          <w:b/>
        </w:rPr>
      </w:pPr>
    </w:p>
    <w:p w:rsidR="00F4619B" w:rsidRPr="00742F67" w:rsidRDefault="00F4619B" w:rsidP="00F4619B">
      <w:pPr>
        <w:jc w:val="both"/>
        <w:rPr>
          <w:rFonts w:ascii="Times New Roman" w:hAnsi="Times New Roman"/>
          <w:b/>
        </w:rPr>
      </w:pPr>
    </w:p>
    <w:p w:rsidR="00F4619B" w:rsidRPr="00742F67" w:rsidRDefault="00F4619B" w:rsidP="00F4619B">
      <w:pPr>
        <w:tabs>
          <w:tab w:val="left" w:pos="3935"/>
        </w:tabs>
        <w:jc w:val="both"/>
        <w:rPr>
          <w:rFonts w:ascii="Times New Roman" w:hAnsi="Times New Roman"/>
        </w:rPr>
      </w:pPr>
    </w:p>
    <w:p w:rsidR="00846C4C" w:rsidRPr="00742F67" w:rsidRDefault="00846C4C" w:rsidP="00F4619B">
      <w:pPr>
        <w:tabs>
          <w:tab w:val="left" w:pos="3935"/>
        </w:tabs>
        <w:jc w:val="both"/>
        <w:rPr>
          <w:rFonts w:ascii="Times New Roman" w:hAnsi="Times New Roman"/>
        </w:rPr>
      </w:pPr>
    </w:p>
    <w:p w:rsidR="00F4619B" w:rsidRPr="00742F67" w:rsidRDefault="00F4619B" w:rsidP="00F4619B">
      <w:pPr>
        <w:jc w:val="both"/>
        <w:rPr>
          <w:rFonts w:ascii="Times New Roman" w:hAnsi="Times New Roman"/>
        </w:rPr>
      </w:pPr>
      <w:r w:rsidRPr="00742F67">
        <w:rPr>
          <w:rFonts w:ascii="Times New Roman" w:hAnsi="Times New Roman"/>
        </w:rPr>
        <w:t>To:</w:t>
      </w:r>
    </w:p>
    <w:p w:rsidR="00F4619B" w:rsidRPr="00742F67" w:rsidRDefault="00831D8B" w:rsidP="00F4619B">
      <w:pPr>
        <w:jc w:val="both"/>
        <w:rPr>
          <w:rFonts w:asciiTheme="majorHAnsi" w:hAnsiTheme="majorHAnsi"/>
        </w:rPr>
      </w:pPr>
      <w:r w:rsidRPr="00742F67">
        <w:rPr>
          <w:rFonts w:asciiTheme="majorHAnsi" w:hAnsiTheme="majorHAnsi"/>
        </w:rPr>
        <w:fldChar w:fldCharType="begin"/>
      </w:r>
      <w:r w:rsidR="00F4619B" w:rsidRPr="00742F67">
        <w:rPr>
          <w:rFonts w:asciiTheme="majorHAnsi" w:hAnsiTheme="majorHAnsi"/>
        </w:rPr>
        <w:instrText xml:space="preserve"> MERGEFIELD Name__Address </w:instrText>
      </w:r>
      <w:r w:rsidRPr="00742F67">
        <w:rPr>
          <w:rFonts w:asciiTheme="majorHAnsi" w:hAnsiTheme="majorHAnsi"/>
        </w:rPr>
        <w:fldChar w:fldCharType="end"/>
      </w:r>
    </w:p>
    <w:p w:rsidR="00F4619B" w:rsidRPr="00742F67" w:rsidRDefault="00F4619B" w:rsidP="00F4619B">
      <w:pPr>
        <w:jc w:val="both"/>
        <w:rPr>
          <w:rFonts w:asciiTheme="majorHAnsi" w:hAnsiTheme="majorHAnsi"/>
        </w:rPr>
      </w:pPr>
      <w:r w:rsidRPr="00742F67">
        <w:rPr>
          <w:rFonts w:asciiTheme="majorHAnsi" w:hAnsiTheme="majorHAnsi"/>
        </w:rPr>
        <w:t>For Chairman</w:t>
      </w:r>
    </w:p>
    <w:p w:rsidR="00F4619B" w:rsidRPr="00742F67" w:rsidRDefault="00F4619B" w:rsidP="00F4619B">
      <w:pPr>
        <w:tabs>
          <w:tab w:val="left" w:pos="8791"/>
        </w:tabs>
        <w:jc w:val="both"/>
        <w:rPr>
          <w:rFonts w:asciiTheme="majorHAnsi" w:hAnsiTheme="majorHAnsi"/>
        </w:rPr>
      </w:pPr>
      <w:r w:rsidRPr="00742F67">
        <w:rPr>
          <w:rFonts w:asciiTheme="majorHAnsi" w:hAnsiTheme="majorHAnsi"/>
        </w:rPr>
        <w:t>Department Procurement Committee (Major)</w:t>
      </w:r>
      <w:r w:rsidRPr="00742F67">
        <w:rPr>
          <w:rFonts w:asciiTheme="majorHAnsi" w:hAnsiTheme="majorHAnsi"/>
        </w:rPr>
        <w:tab/>
      </w:r>
    </w:p>
    <w:p w:rsidR="00F4619B" w:rsidRPr="00742F67" w:rsidRDefault="00F4619B" w:rsidP="00F4619B">
      <w:pPr>
        <w:jc w:val="both"/>
        <w:rPr>
          <w:rFonts w:asciiTheme="majorHAnsi" w:hAnsiTheme="majorHAnsi"/>
        </w:rPr>
      </w:pPr>
      <w:r w:rsidRPr="00742F67">
        <w:rPr>
          <w:rFonts w:asciiTheme="majorHAnsi" w:hAnsiTheme="majorHAnsi"/>
        </w:rPr>
        <w:t>Postgraduate Institute of Sciences (PGIS)</w:t>
      </w:r>
    </w:p>
    <w:p w:rsidR="00F4619B" w:rsidRPr="00742F67" w:rsidRDefault="005F2084" w:rsidP="00F4619B">
      <w:pPr>
        <w:jc w:val="both"/>
        <w:rPr>
          <w:rFonts w:asciiTheme="majorHAnsi" w:hAnsiTheme="majorHAnsi"/>
        </w:rPr>
      </w:pPr>
      <w:r w:rsidRPr="00742F67">
        <w:rPr>
          <w:rFonts w:asciiTheme="majorHAnsi" w:hAnsiTheme="majorHAnsi"/>
        </w:rPr>
        <w:t>P.O. Box 25</w:t>
      </w:r>
    </w:p>
    <w:p w:rsidR="00B1526A" w:rsidRPr="00742F67" w:rsidRDefault="005F2084" w:rsidP="00F4619B">
      <w:pPr>
        <w:jc w:val="both"/>
        <w:rPr>
          <w:rFonts w:asciiTheme="majorHAnsi" w:hAnsiTheme="majorHAnsi"/>
        </w:rPr>
      </w:pPr>
      <w:r w:rsidRPr="00742F67">
        <w:rPr>
          <w:rFonts w:asciiTheme="majorHAnsi" w:hAnsiTheme="majorHAnsi"/>
        </w:rPr>
        <w:t>Peradeniya</w:t>
      </w:r>
    </w:p>
    <w:p w:rsidR="00F4619B" w:rsidRPr="00742F67" w:rsidRDefault="00F4619B" w:rsidP="00F4619B">
      <w:pPr>
        <w:jc w:val="both"/>
        <w:rPr>
          <w:rFonts w:asciiTheme="majorHAnsi" w:hAnsiTheme="majorHAnsi"/>
        </w:rPr>
      </w:pPr>
      <w:r w:rsidRPr="00742F67">
        <w:rPr>
          <w:rFonts w:asciiTheme="majorHAnsi" w:hAnsiTheme="majorHAnsi"/>
        </w:rPr>
        <w:tab/>
      </w:r>
      <w:r w:rsidRPr="00742F67">
        <w:rPr>
          <w:rFonts w:asciiTheme="majorHAnsi" w:hAnsiTheme="majorHAnsi"/>
        </w:rPr>
        <w:tab/>
      </w:r>
      <w:r w:rsidRPr="00742F67">
        <w:rPr>
          <w:rFonts w:asciiTheme="majorHAnsi" w:hAnsiTheme="majorHAnsi"/>
        </w:rPr>
        <w:tab/>
      </w:r>
    </w:p>
    <w:p w:rsidR="00123364" w:rsidRPr="00742F67" w:rsidRDefault="00123364" w:rsidP="00F4619B">
      <w:pPr>
        <w:jc w:val="both"/>
        <w:rPr>
          <w:rFonts w:asciiTheme="majorHAnsi" w:hAnsiTheme="majorHAnsi"/>
        </w:rPr>
      </w:pPr>
    </w:p>
    <w:p w:rsidR="00F4619B" w:rsidRPr="00742F67" w:rsidRDefault="00F4619B" w:rsidP="00F4619B">
      <w:pPr>
        <w:jc w:val="both"/>
        <w:rPr>
          <w:rFonts w:asciiTheme="majorHAnsi" w:hAnsiTheme="majorHAnsi"/>
        </w:rPr>
      </w:pPr>
    </w:p>
    <w:p w:rsidR="00F4619B" w:rsidRPr="00742F67" w:rsidRDefault="00F4619B" w:rsidP="00B1526A">
      <w:pPr>
        <w:jc w:val="both"/>
        <w:rPr>
          <w:rFonts w:asciiTheme="majorHAnsi" w:hAnsiTheme="majorHAnsi"/>
        </w:rPr>
      </w:pPr>
      <w:r w:rsidRPr="00742F67">
        <w:rPr>
          <w:rFonts w:asciiTheme="majorHAnsi" w:hAnsiTheme="majorHAnsi"/>
        </w:rPr>
        <w:t>T’phone No.  081-</w:t>
      </w:r>
      <w:r w:rsidR="00B1526A" w:rsidRPr="00742F67">
        <w:rPr>
          <w:rFonts w:asciiTheme="majorHAnsi" w:hAnsiTheme="majorHAnsi"/>
        </w:rPr>
        <w:t>2394793</w:t>
      </w:r>
      <w:r w:rsidRPr="00742F67">
        <w:rPr>
          <w:rFonts w:asciiTheme="majorHAnsi" w:hAnsiTheme="majorHAnsi"/>
        </w:rPr>
        <w:t xml:space="preserve">                                                       Fax No: 081-238</w:t>
      </w:r>
      <w:r w:rsidR="00B1526A" w:rsidRPr="00742F67">
        <w:rPr>
          <w:rFonts w:asciiTheme="majorHAnsi" w:hAnsiTheme="majorHAnsi"/>
        </w:rPr>
        <w:t>9026</w:t>
      </w:r>
    </w:p>
    <w:p w:rsidR="00F4619B" w:rsidRPr="00742F67" w:rsidRDefault="00F4619B" w:rsidP="00F4619B">
      <w:pPr>
        <w:jc w:val="center"/>
        <w:rPr>
          <w:rFonts w:asciiTheme="majorHAnsi" w:hAnsiTheme="majorHAnsi"/>
        </w:rPr>
      </w:pPr>
      <w:r w:rsidRPr="00742F67">
        <w:rPr>
          <w:rFonts w:asciiTheme="majorHAnsi" w:hAnsiTheme="majorHAnsi"/>
        </w:rPr>
        <w:br w:type="page"/>
      </w:r>
    </w:p>
    <w:p w:rsidR="00F4619B" w:rsidRPr="00742F67" w:rsidRDefault="00831D8B" w:rsidP="00480140">
      <w:pPr>
        <w:pStyle w:val="Title"/>
        <w:spacing w:after="120"/>
        <w:rPr>
          <w:b/>
          <w:sz w:val="24"/>
          <w:u w:val="none"/>
        </w:rPr>
      </w:pPr>
      <w:r>
        <w:rPr>
          <w:b/>
          <w:noProof/>
          <w:sz w:val="24"/>
          <w:u w:val="none"/>
        </w:rPr>
        <w:lastRenderedPageBreak/>
        <w:pict>
          <v:shapetype id="_x0000_t202" coordsize="21600,21600" o:spt="202" path="m,l,21600r21600,l21600,xe">
            <v:stroke joinstyle="miter"/>
            <v:path gradientshapeok="t" o:connecttype="rect"/>
          </v:shapetype>
          <v:shape id="Text Box 6" o:spid="_x0000_s1026" type="#_x0000_t202" style="position:absolute;left:0;text-align:left;margin-left:382.5pt;margin-top:-11.25pt;width:99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PQfw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" o:allowincell="f" stroked="f">
            <v:textbox>
              <w:txbxContent>
                <w:p w:rsidR="00BA4C24" w:rsidRPr="00AE34F4" w:rsidRDefault="00BA4C24" w:rsidP="00AE34F4">
                  <w:pPr>
                    <w:jc w:val="center"/>
                    <w:rPr>
                      <w:rFonts w:ascii="Times New Roman" w:hAnsi="Times New Roman"/>
                      <w:b/>
                    </w:rPr>
                  </w:pPr>
                  <w:r w:rsidRPr="00AE34F4">
                    <w:rPr>
                      <w:rFonts w:ascii="Times New Roman" w:hAnsi="Times New Roman"/>
                      <w:b/>
                    </w:rPr>
                    <w:t>Schedule A</w:t>
                  </w:r>
                </w:p>
              </w:txbxContent>
            </v:textbox>
          </v:shape>
        </w:pict>
      </w:r>
    </w:p>
    <w:p w:rsidR="00480140" w:rsidRPr="00742F67" w:rsidRDefault="00480140" w:rsidP="00480140">
      <w:pPr>
        <w:pStyle w:val="Title"/>
        <w:spacing w:after="120"/>
        <w:rPr>
          <w:b/>
          <w:sz w:val="24"/>
          <w:u w:val="none"/>
        </w:rPr>
      </w:pPr>
      <w:r w:rsidRPr="00742F67">
        <w:rPr>
          <w:b/>
          <w:sz w:val="24"/>
          <w:u w:val="none"/>
        </w:rPr>
        <w:t>POSTGRADUATE INSTITUTE OF SCIENCE</w:t>
      </w:r>
    </w:p>
    <w:p w:rsidR="00480140" w:rsidRPr="00742F67" w:rsidRDefault="00480140" w:rsidP="00480140">
      <w:pPr>
        <w:rPr>
          <w:rFonts w:ascii="Times New Roman" w:hAnsi="Times New Roman"/>
        </w:rPr>
      </w:pPr>
    </w:p>
    <w:p w:rsidR="008311E0" w:rsidRPr="00742F67" w:rsidRDefault="00480140" w:rsidP="008311E0">
      <w:pPr>
        <w:pStyle w:val="BodyText"/>
        <w:spacing w:line="312" w:lineRule="auto"/>
        <w:jc w:val="center"/>
        <w:rPr>
          <w:u w:val="none"/>
        </w:rPr>
      </w:pPr>
      <w:r w:rsidRPr="00742F67">
        <w:rPr>
          <w:u w:val="none"/>
        </w:rPr>
        <w:t xml:space="preserve">CONDITIONS OF TENDER FOR </w:t>
      </w:r>
      <w:r w:rsidR="008311E0" w:rsidRPr="00742F67">
        <w:rPr>
          <w:u w:val="none"/>
        </w:rPr>
        <w:t>CLEANING AND MAINTENANCE</w:t>
      </w:r>
      <w:r w:rsidR="005111D7" w:rsidRPr="00742F67">
        <w:rPr>
          <w:u w:val="none"/>
        </w:rPr>
        <w:t xml:space="preserve"> </w:t>
      </w:r>
      <w:r w:rsidR="008311E0" w:rsidRPr="00742F67">
        <w:rPr>
          <w:u w:val="none"/>
        </w:rPr>
        <w:t>SERVICES</w:t>
      </w:r>
    </w:p>
    <w:p w:rsidR="00480140" w:rsidRPr="00742F67" w:rsidRDefault="008311E0" w:rsidP="008311E0">
      <w:pPr>
        <w:pStyle w:val="BodyText"/>
        <w:spacing w:line="312" w:lineRule="auto"/>
        <w:jc w:val="center"/>
        <w:rPr>
          <w:u w:val="none"/>
        </w:rPr>
      </w:pPr>
      <w:r w:rsidRPr="00742F67">
        <w:rPr>
          <w:u w:val="none"/>
        </w:rPr>
        <w:t>FOR T</w:t>
      </w:r>
      <w:r w:rsidR="002A5ABF">
        <w:rPr>
          <w:u w:val="none"/>
        </w:rPr>
        <w:t>HREE</w:t>
      </w:r>
      <w:r w:rsidRPr="00742F67">
        <w:rPr>
          <w:u w:val="none"/>
        </w:rPr>
        <w:t xml:space="preserve"> BUILDINGS </w:t>
      </w:r>
      <w:r w:rsidR="00C75C6E" w:rsidRPr="00742F67">
        <w:rPr>
          <w:u w:val="none"/>
        </w:rPr>
        <w:t>OF THE PGIS</w:t>
      </w:r>
    </w:p>
    <w:p w:rsidR="00480140" w:rsidRPr="00742F67" w:rsidRDefault="00480140" w:rsidP="00480140">
      <w:pPr>
        <w:rPr>
          <w:rFonts w:ascii="Times New Roman" w:hAnsi="Times New Roman"/>
        </w:rPr>
      </w:pPr>
    </w:p>
    <w:p w:rsidR="00480140" w:rsidRPr="00742F67" w:rsidRDefault="00480140" w:rsidP="00480140">
      <w:pPr>
        <w:numPr>
          <w:ilvl w:val="0"/>
          <w:numId w:val="2"/>
        </w:numPr>
        <w:tabs>
          <w:tab w:val="clear" w:pos="720"/>
          <w:tab w:val="num" w:pos="1080"/>
        </w:tabs>
        <w:spacing w:after="240"/>
        <w:ind w:left="1080" w:hanging="720"/>
        <w:jc w:val="both"/>
        <w:rPr>
          <w:rFonts w:ascii="Times New Roman" w:hAnsi="Times New Roman"/>
          <w:b/>
          <w:bCs/>
        </w:rPr>
      </w:pPr>
      <w:r w:rsidRPr="00742F67">
        <w:rPr>
          <w:rFonts w:ascii="Times New Roman" w:hAnsi="Times New Roman"/>
          <w:b/>
          <w:bCs/>
        </w:rPr>
        <w:t xml:space="preserve">Sealed tenders are invited for cleaning </w:t>
      </w:r>
      <w:r w:rsidR="005F2084" w:rsidRPr="00742F67">
        <w:rPr>
          <w:rFonts w:ascii="Times New Roman" w:hAnsi="Times New Roman"/>
          <w:b/>
          <w:bCs/>
        </w:rPr>
        <w:t xml:space="preserve">and maintenance </w:t>
      </w:r>
      <w:r w:rsidRPr="00742F67">
        <w:rPr>
          <w:rFonts w:ascii="Times New Roman" w:hAnsi="Times New Roman"/>
          <w:b/>
          <w:bCs/>
        </w:rPr>
        <w:t>services at the Postgraduate Institute of Science.</w:t>
      </w:r>
    </w:p>
    <w:p w:rsidR="00480140" w:rsidRPr="00742F67" w:rsidRDefault="00480140" w:rsidP="00480140">
      <w:pPr>
        <w:numPr>
          <w:ilvl w:val="0"/>
          <w:numId w:val="2"/>
        </w:numPr>
        <w:tabs>
          <w:tab w:val="clear" w:pos="720"/>
          <w:tab w:val="num" w:pos="1080"/>
        </w:tabs>
        <w:spacing w:after="240"/>
        <w:ind w:left="1080" w:hanging="720"/>
        <w:jc w:val="both"/>
        <w:rPr>
          <w:rFonts w:ascii="Times New Roman" w:hAnsi="Times New Roman"/>
          <w:b/>
          <w:bCs/>
        </w:rPr>
      </w:pPr>
      <w:r w:rsidRPr="00742F67">
        <w:rPr>
          <w:rFonts w:ascii="Times New Roman" w:hAnsi="Times New Roman"/>
          <w:b/>
          <w:bCs/>
        </w:rPr>
        <w:t>Tenders must be submitted on</w:t>
      </w:r>
      <w:r w:rsidR="005111D7" w:rsidRPr="00742F67">
        <w:rPr>
          <w:rFonts w:ascii="Times New Roman" w:hAnsi="Times New Roman"/>
          <w:b/>
          <w:bCs/>
        </w:rPr>
        <w:t>ly on</w:t>
      </w:r>
      <w:r w:rsidRPr="00742F67">
        <w:rPr>
          <w:rFonts w:ascii="Times New Roman" w:hAnsi="Times New Roman"/>
          <w:b/>
          <w:bCs/>
        </w:rPr>
        <w:t xml:space="preserve"> forms issued by the Po</w:t>
      </w:r>
      <w:r w:rsidR="005F2084" w:rsidRPr="00742F67">
        <w:rPr>
          <w:rFonts w:ascii="Times New Roman" w:hAnsi="Times New Roman"/>
          <w:b/>
          <w:bCs/>
        </w:rPr>
        <w:t>stgraduate Institute of Science</w:t>
      </w:r>
      <w:r w:rsidR="001167CB" w:rsidRPr="00742F67">
        <w:rPr>
          <w:rFonts w:ascii="Times New Roman" w:hAnsi="Times New Roman"/>
          <w:b/>
          <w:bCs/>
        </w:rPr>
        <w:t>.</w:t>
      </w:r>
    </w:p>
    <w:p w:rsidR="00480140" w:rsidRPr="00742F67" w:rsidRDefault="00480140" w:rsidP="00480140">
      <w:pPr>
        <w:numPr>
          <w:ilvl w:val="0"/>
          <w:numId w:val="2"/>
        </w:numPr>
        <w:tabs>
          <w:tab w:val="clear" w:pos="720"/>
          <w:tab w:val="num" w:pos="1080"/>
        </w:tabs>
        <w:spacing w:after="240"/>
        <w:ind w:left="1080" w:hanging="720"/>
        <w:jc w:val="both"/>
        <w:rPr>
          <w:rFonts w:ascii="Times New Roman" w:hAnsi="Times New Roman"/>
          <w:b/>
          <w:bCs/>
        </w:rPr>
      </w:pPr>
      <w:r w:rsidRPr="00742F67">
        <w:rPr>
          <w:rFonts w:ascii="Times New Roman" w:hAnsi="Times New Roman"/>
          <w:b/>
          <w:bCs/>
        </w:rPr>
        <w:t>Any tender which is not in conformity with any or all of the conditions laid down herein are liable to be rejected.</w:t>
      </w:r>
    </w:p>
    <w:p w:rsidR="00480140" w:rsidRPr="00742F67" w:rsidRDefault="00480140" w:rsidP="00480140">
      <w:pPr>
        <w:numPr>
          <w:ilvl w:val="0"/>
          <w:numId w:val="2"/>
        </w:numPr>
        <w:tabs>
          <w:tab w:val="clear" w:pos="720"/>
          <w:tab w:val="num" w:pos="1080"/>
        </w:tabs>
        <w:spacing w:after="240"/>
        <w:ind w:left="1080" w:hanging="720"/>
        <w:jc w:val="both"/>
        <w:rPr>
          <w:rFonts w:ascii="Times New Roman" w:hAnsi="Times New Roman"/>
          <w:b/>
          <w:bCs/>
        </w:rPr>
      </w:pPr>
      <w:r w:rsidRPr="00742F67">
        <w:rPr>
          <w:rFonts w:ascii="Times New Roman" w:hAnsi="Times New Roman"/>
          <w:b/>
          <w:bCs/>
        </w:rPr>
        <w:t>Tenderers should have a minimum of 5 years experience in the field of cleaning and maintenance of buildings of government or private sector organizations.</w:t>
      </w:r>
    </w:p>
    <w:p w:rsidR="00480140" w:rsidRPr="00742F67" w:rsidRDefault="00480140" w:rsidP="00480140">
      <w:pPr>
        <w:numPr>
          <w:ilvl w:val="0"/>
          <w:numId w:val="2"/>
        </w:numPr>
        <w:tabs>
          <w:tab w:val="clear" w:pos="720"/>
          <w:tab w:val="num" w:pos="1080"/>
        </w:tabs>
        <w:spacing w:after="240"/>
        <w:ind w:left="1080" w:hanging="720"/>
        <w:jc w:val="both"/>
        <w:rPr>
          <w:rFonts w:ascii="Times New Roman" w:hAnsi="Times New Roman"/>
          <w:b/>
          <w:bCs/>
        </w:rPr>
      </w:pPr>
      <w:r w:rsidRPr="00742F67">
        <w:rPr>
          <w:rFonts w:ascii="Times New Roman" w:hAnsi="Times New Roman"/>
          <w:b/>
          <w:bCs/>
        </w:rPr>
        <w:t>Tenderers must satisfy themselves before submission of tender that the required material and equipment are available.</w:t>
      </w:r>
    </w:p>
    <w:p w:rsidR="00480140" w:rsidRPr="00742F67" w:rsidRDefault="00480140" w:rsidP="00480140">
      <w:pPr>
        <w:numPr>
          <w:ilvl w:val="0"/>
          <w:numId w:val="2"/>
        </w:numPr>
        <w:tabs>
          <w:tab w:val="clear" w:pos="720"/>
          <w:tab w:val="num" w:pos="1080"/>
        </w:tabs>
        <w:spacing w:after="240"/>
        <w:ind w:left="1080" w:hanging="720"/>
        <w:jc w:val="both"/>
        <w:rPr>
          <w:rFonts w:ascii="Times New Roman" w:hAnsi="Times New Roman"/>
          <w:b/>
          <w:bCs/>
        </w:rPr>
      </w:pPr>
      <w:r w:rsidRPr="00742F67">
        <w:rPr>
          <w:rFonts w:ascii="Times New Roman" w:hAnsi="Times New Roman"/>
          <w:b/>
          <w:bCs/>
        </w:rPr>
        <w:t>The tenderer whose tender is accepted will be responsible for providing all labour, materials, tools, plants and equipment required to carry out the work under the contract.</w:t>
      </w:r>
    </w:p>
    <w:p w:rsidR="00480140" w:rsidRPr="00742F67" w:rsidRDefault="00480140" w:rsidP="00480140">
      <w:pPr>
        <w:numPr>
          <w:ilvl w:val="0"/>
          <w:numId w:val="2"/>
        </w:numPr>
        <w:tabs>
          <w:tab w:val="clear" w:pos="720"/>
          <w:tab w:val="num" w:pos="1080"/>
        </w:tabs>
        <w:spacing w:after="240"/>
        <w:ind w:left="1080" w:hanging="720"/>
        <w:jc w:val="both"/>
        <w:rPr>
          <w:rFonts w:ascii="Times New Roman" w:hAnsi="Times New Roman"/>
          <w:b/>
          <w:bCs/>
        </w:rPr>
      </w:pPr>
      <w:r w:rsidRPr="00742F67">
        <w:rPr>
          <w:rFonts w:ascii="Times New Roman" w:hAnsi="Times New Roman"/>
          <w:b/>
          <w:bCs/>
        </w:rPr>
        <w:t xml:space="preserve">All tenderers should visit and inspect the premises and fully acquaint themselves with the details, nature and requirements of the proposed work and quote all inclusive rates.  No claims for extras and extensions of time will be entertained on the plea of lack of such </w:t>
      </w:r>
      <w:r w:rsidR="00EC62EF" w:rsidRPr="00742F67">
        <w:rPr>
          <w:rFonts w:ascii="Times New Roman" w:hAnsi="Times New Roman"/>
          <w:b/>
          <w:bCs/>
        </w:rPr>
        <w:t>knowledge. Site</w:t>
      </w:r>
      <w:r w:rsidR="00E3583E" w:rsidRPr="00742F67">
        <w:rPr>
          <w:rFonts w:ascii="Times New Roman" w:hAnsi="Times New Roman"/>
          <w:b/>
          <w:bCs/>
        </w:rPr>
        <w:t xml:space="preserve"> visit</w:t>
      </w:r>
      <w:r w:rsidR="005F2084" w:rsidRPr="00742F67">
        <w:rPr>
          <w:rFonts w:ascii="Times New Roman" w:hAnsi="Times New Roman"/>
          <w:b/>
          <w:bCs/>
        </w:rPr>
        <w:t>s</w:t>
      </w:r>
      <w:r w:rsidR="00E3583E" w:rsidRPr="00742F67">
        <w:rPr>
          <w:rFonts w:ascii="Times New Roman" w:hAnsi="Times New Roman"/>
          <w:b/>
          <w:bCs/>
        </w:rPr>
        <w:t xml:space="preserve"> can be arrange</w:t>
      </w:r>
      <w:r w:rsidR="005F2084" w:rsidRPr="00742F67">
        <w:rPr>
          <w:rFonts w:ascii="Times New Roman" w:hAnsi="Times New Roman"/>
          <w:b/>
          <w:bCs/>
        </w:rPr>
        <w:t>d</w:t>
      </w:r>
      <w:r w:rsidR="00E3583E" w:rsidRPr="00742F67">
        <w:rPr>
          <w:rFonts w:ascii="Times New Roman" w:hAnsi="Times New Roman"/>
          <w:b/>
          <w:bCs/>
        </w:rPr>
        <w:t xml:space="preserve"> </w:t>
      </w:r>
      <w:r w:rsidR="00EB1127" w:rsidRPr="00742F67">
        <w:rPr>
          <w:rFonts w:ascii="Times New Roman" w:hAnsi="Times New Roman"/>
          <w:b/>
          <w:bCs/>
        </w:rPr>
        <w:t xml:space="preserve">between </w:t>
      </w:r>
      <w:r w:rsidR="00E3583E" w:rsidRPr="00742F67">
        <w:rPr>
          <w:rFonts w:ascii="Times New Roman" w:hAnsi="Times New Roman"/>
          <w:b/>
          <w:bCs/>
        </w:rPr>
        <w:t xml:space="preserve">9.am to </w:t>
      </w:r>
      <w:r w:rsidR="00BA4C24" w:rsidRPr="00742F67">
        <w:rPr>
          <w:rFonts w:ascii="Times New Roman" w:hAnsi="Times New Roman"/>
          <w:b/>
          <w:bCs/>
        </w:rPr>
        <w:t>3</w:t>
      </w:r>
      <w:r w:rsidR="00E3583E" w:rsidRPr="00742F67">
        <w:rPr>
          <w:rFonts w:ascii="Times New Roman" w:hAnsi="Times New Roman"/>
          <w:b/>
          <w:bCs/>
        </w:rPr>
        <w:t xml:space="preserve">.00 pm on working days </w:t>
      </w:r>
      <w:r w:rsidR="00EB1127" w:rsidRPr="00742F67">
        <w:rPr>
          <w:rFonts w:ascii="Times New Roman" w:hAnsi="Times New Roman"/>
          <w:b/>
          <w:bCs/>
        </w:rPr>
        <w:t>from</w:t>
      </w:r>
      <w:r w:rsidR="00E3583E" w:rsidRPr="00742F67">
        <w:rPr>
          <w:rFonts w:ascii="Times New Roman" w:hAnsi="Times New Roman"/>
          <w:b/>
          <w:bCs/>
        </w:rPr>
        <w:t xml:space="preserve"> </w:t>
      </w:r>
      <w:r w:rsidR="00755010">
        <w:rPr>
          <w:rFonts w:ascii="Times New Roman" w:hAnsi="Times New Roman"/>
          <w:b/>
          <w:bCs/>
        </w:rPr>
        <w:t>2</w:t>
      </w:r>
      <w:r w:rsidR="00E40BE5">
        <w:rPr>
          <w:rFonts w:ascii="Times New Roman" w:hAnsi="Times New Roman"/>
          <w:b/>
          <w:bCs/>
        </w:rPr>
        <w:t>6</w:t>
      </w:r>
      <w:r w:rsidR="005F2084" w:rsidRPr="00742F67">
        <w:rPr>
          <w:rFonts w:ascii="Times New Roman" w:hAnsi="Times New Roman"/>
          <w:b/>
          <w:bCs/>
        </w:rPr>
        <w:t>/</w:t>
      </w:r>
      <w:r w:rsidR="00E3583E" w:rsidRPr="00742F67">
        <w:rPr>
          <w:rFonts w:ascii="Times New Roman" w:hAnsi="Times New Roman"/>
          <w:b/>
          <w:bCs/>
        </w:rPr>
        <w:t xml:space="preserve"> </w:t>
      </w:r>
      <w:r w:rsidR="006046EB" w:rsidRPr="00742F67">
        <w:rPr>
          <w:rFonts w:ascii="Times New Roman" w:hAnsi="Times New Roman"/>
          <w:b/>
          <w:bCs/>
        </w:rPr>
        <w:t>01</w:t>
      </w:r>
      <w:r w:rsidR="00C33D42" w:rsidRPr="00742F67">
        <w:rPr>
          <w:rFonts w:ascii="Times New Roman" w:hAnsi="Times New Roman"/>
          <w:b/>
          <w:bCs/>
        </w:rPr>
        <w:t>/</w:t>
      </w:r>
      <w:r w:rsidR="00E40BE5">
        <w:rPr>
          <w:rFonts w:ascii="Times New Roman" w:hAnsi="Times New Roman"/>
          <w:b/>
          <w:bCs/>
        </w:rPr>
        <w:t>2023</w:t>
      </w:r>
      <w:r w:rsidR="00E3583E" w:rsidRPr="00742F67">
        <w:rPr>
          <w:rFonts w:ascii="Times New Roman" w:hAnsi="Times New Roman"/>
          <w:b/>
          <w:bCs/>
        </w:rPr>
        <w:t xml:space="preserve"> to</w:t>
      </w:r>
      <w:r w:rsidR="005A24AD" w:rsidRPr="00742F67">
        <w:rPr>
          <w:rFonts w:ascii="Times New Roman" w:hAnsi="Times New Roman"/>
          <w:b/>
          <w:bCs/>
        </w:rPr>
        <w:t xml:space="preserve"> </w:t>
      </w:r>
      <w:r w:rsidR="00755010">
        <w:rPr>
          <w:rFonts w:ascii="Times New Roman" w:hAnsi="Times New Roman"/>
          <w:b/>
          <w:bCs/>
        </w:rPr>
        <w:t>15</w:t>
      </w:r>
      <w:r w:rsidR="00EB1127" w:rsidRPr="00742F67">
        <w:rPr>
          <w:rFonts w:ascii="Times New Roman" w:hAnsi="Times New Roman"/>
          <w:b/>
          <w:bCs/>
        </w:rPr>
        <w:t xml:space="preserve"> </w:t>
      </w:r>
      <w:r w:rsidR="00E3583E" w:rsidRPr="00742F67">
        <w:rPr>
          <w:rFonts w:ascii="Times New Roman" w:hAnsi="Times New Roman"/>
          <w:b/>
          <w:bCs/>
        </w:rPr>
        <w:t>/</w:t>
      </w:r>
      <w:r w:rsidR="00BA4C24" w:rsidRPr="00742F67">
        <w:rPr>
          <w:rFonts w:ascii="Times New Roman" w:hAnsi="Times New Roman"/>
          <w:b/>
          <w:bCs/>
        </w:rPr>
        <w:t>0</w:t>
      </w:r>
      <w:r w:rsidR="00E40BE5">
        <w:rPr>
          <w:rFonts w:ascii="Times New Roman" w:hAnsi="Times New Roman"/>
          <w:b/>
          <w:bCs/>
        </w:rPr>
        <w:t>2</w:t>
      </w:r>
      <w:r w:rsidR="005A24AD" w:rsidRPr="00742F67">
        <w:rPr>
          <w:rFonts w:ascii="Times New Roman" w:hAnsi="Times New Roman"/>
          <w:b/>
          <w:bCs/>
        </w:rPr>
        <w:t>/</w:t>
      </w:r>
      <w:r w:rsidR="00E40BE5">
        <w:rPr>
          <w:rFonts w:ascii="Times New Roman" w:hAnsi="Times New Roman"/>
          <w:b/>
          <w:bCs/>
        </w:rPr>
        <w:t>2023</w:t>
      </w:r>
      <w:r w:rsidR="00B1394E" w:rsidRPr="00742F67">
        <w:rPr>
          <w:rFonts w:ascii="Times New Roman" w:hAnsi="Times New Roman"/>
          <w:b/>
          <w:bCs/>
        </w:rPr>
        <w:t xml:space="preserve"> on prior appointment</w:t>
      </w:r>
      <w:r w:rsidR="005F2084" w:rsidRPr="00742F67">
        <w:rPr>
          <w:rFonts w:ascii="Times New Roman" w:hAnsi="Times New Roman"/>
          <w:b/>
          <w:bCs/>
        </w:rPr>
        <w:t>.</w:t>
      </w:r>
    </w:p>
    <w:p w:rsidR="00480140" w:rsidRPr="00742F67" w:rsidRDefault="00480140" w:rsidP="00480140">
      <w:pPr>
        <w:numPr>
          <w:ilvl w:val="0"/>
          <w:numId w:val="2"/>
        </w:numPr>
        <w:tabs>
          <w:tab w:val="clear" w:pos="720"/>
          <w:tab w:val="num" w:pos="1080"/>
        </w:tabs>
        <w:spacing w:after="240"/>
        <w:ind w:left="1080" w:hanging="720"/>
        <w:jc w:val="both"/>
        <w:rPr>
          <w:rFonts w:ascii="Times New Roman" w:hAnsi="Times New Roman"/>
          <w:b/>
          <w:bCs/>
        </w:rPr>
      </w:pPr>
      <w:r w:rsidRPr="00742F67">
        <w:rPr>
          <w:rFonts w:ascii="Times New Roman" w:hAnsi="Times New Roman"/>
          <w:b/>
          <w:bCs/>
        </w:rPr>
        <w:t>The Contractor whose tender is accepted will be responsible for insuring at his own cost, all workmen engaged in this work against all risks of accident and injury.  The contractor is responsible for any damage that is caused to the property of the Postgraduate Institute of Science or that of any third party, or any injury that may be caused to any person in the performance or in consequence of the performance of the contract by the Contractor.</w:t>
      </w:r>
    </w:p>
    <w:p w:rsidR="00C933D8" w:rsidRPr="00742F67" w:rsidRDefault="00C933D8" w:rsidP="00480140">
      <w:pPr>
        <w:numPr>
          <w:ilvl w:val="0"/>
          <w:numId w:val="2"/>
        </w:numPr>
        <w:tabs>
          <w:tab w:val="clear" w:pos="720"/>
          <w:tab w:val="num" w:pos="1080"/>
        </w:tabs>
        <w:spacing w:after="240"/>
        <w:ind w:left="1080" w:hanging="720"/>
        <w:jc w:val="both"/>
        <w:rPr>
          <w:rFonts w:ascii="Times New Roman" w:hAnsi="Times New Roman"/>
          <w:b/>
          <w:bCs/>
        </w:rPr>
      </w:pPr>
      <w:r w:rsidRPr="00742F67">
        <w:rPr>
          <w:rFonts w:ascii="Times New Roman" w:hAnsi="Times New Roman"/>
          <w:b/>
          <w:bCs/>
        </w:rPr>
        <w:t>Any alteration shall be made by cut</w:t>
      </w:r>
      <w:r w:rsidR="00980E83" w:rsidRPr="00742F67">
        <w:rPr>
          <w:rFonts w:ascii="Times New Roman" w:hAnsi="Times New Roman"/>
          <w:b/>
          <w:bCs/>
        </w:rPr>
        <w:t>-</w:t>
      </w:r>
      <w:r w:rsidRPr="00742F67">
        <w:rPr>
          <w:rFonts w:ascii="Times New Roman" w:hAnsi="Times New Roman"/>
          <w:b/>
          <w:bCs/>
        </w:rPr>
        <w:t xml:space="preserve">off by one line and initialed by the </w:t>
      </w:r>
      <w:r w:rsidR="00980E83" w:rsidRPr="00742F67">
        <w:rPr>
          <w:rFonts w:ascii="Times New Roman" w:hAnsi="Times New Roman"/>
          <w:b/>
          <w:bCs/>
        </w:rPr>
        <w:t>tenderer</w:t>
      </w:r>
      <w:r w:rsidRPr="00742F67">
        <w:rPr>
          <w:rFonts w:ascii="Times New Roman" w:hAnsi="Times New Roman"/>
          <w:b/>
          <w:bCs/>
        </w:rPr>
        <w:t>. Using tippe</w:t>
      </w:r>
      <w:r w:rsidR="00980E83" w:rsidRPr="00742F67">
        <w:rPr>
          <w:rFonts w:ascii="Times New Roman" w:hAnsi="Times New Roman"/>
          <w:b/>
          <w:bCs/>
        </w:rPr>
        <w:t>x</w:t>
      </w:r>
      <w:r w:rsidRPr="00742F67">
        <w:rPr>
          <w:rFonts w:ascii="Times New Roman" w:hAnsi="Times New Roman"/>
          <w:b/>
          <w:bCs/>
        </w:rPr>
        <w:t xml:space="preserve"> or similar substance in making alterations may result in your tender be </w:t>
      </w:r>
      <w:r w:rsidR="008B1FB0" w:rsidRPr="00742F67">
        <w:rPr>
          <w:rFonts w:ascii="Times New Roman" w:hAnsi="Times New Roman"/>
          <w:b/>
          <w:bCs/>
        </w:rPr>
        <w:t>rejected.</w:t>
      </w:r>
    </w:p>
    <w:p w:rsidR="00480140" w:rsidRPr="00742F67" w:rsidRDefault="00480140" w:rsidP="00480140">
      <w:pPr>
        <w:numPr>
          <w:ilvl w:val="0"/>
          <w:numId w:val="2"/>
        </w:numPr>
        <w:tabs>
          <w:tab w:val="clear" w:pos="720"/>
          <w:tab w:val="num" w:pos="1080"/>
        </w:tabs>
        <w:ind w:left="1080" w:hanging="720"/>
        <w:jc w:val="both"/>
        <w:rPr>
          <w:rFonts w:ascii="Times New Roman" w:hAnsi="Times New Roman"/>
          <w:b/>
          <w:bCs/>
        </w:rPr>
      </w:pPr>
      <w:r w:rsidRPr="00742F67">
        <w:rPr>
          <w:rFonts w:ascii="Times New Roman" w:hAnsi="Times New Roman"/>
          <w:b/>
          <w:bCs/>
        </w:rPr>
        <w:t>Tender shall consist of:</w:t>
      </w:r>
    </w:p>
    <w:p w:rsidR="00480140" w:rsidRPr="00742F67" w:rsidRDefault="00480140" w:rsidP="00480140">
      <w:pPr>
        <w:tabs>
          <w:tab w:val="num" w:pos="1080"/>
        </w:tabs>
        <w:ind w:left="1080" w:hanging="720"/>
        <w:jc w:val="both"/>
        <w:rPr>
          <w:rFonts w:ascii="Times New Roman" w:hAnsi="Times New Roman"/>
        </w:rPr>
      </w:pPr>
      <w:r w:rsidRPr="00742F67">
        <w:rPr>
          <w:rFonts w:ascii="Times New Roman" w:hAnsi="Times New Roman"/>
        </w:rPr>
        <w:t xml:space="preserve"> </w:t>
      </w:r>
    </w:p>
    <w:p w:rsidR="00C75C6E" w:rsidRPr="00742F67" w:rsidRDefault="00C75C6E" w:rsidP="00C75C6E">
      <w:pPr>
        <w:numPr>
          <w:ilvl w:val="1"/>
          <w:numId w:val="2"/>
        </w:numPr>
        <w:tabs>
          <w:tab w:val="num" w:pos="2340"/>
        </w:tabs>
        <w:ind w:left="2340" w:hanging="720"/>
        <w:jc w:val="both"/>
        <w:rPr>
          <w:rFonts w:ascii="Times New Roman" w:hAnsi="Times New Roman"/>
        </w:rPr>
      </w:pPr>
      <w:r w:rsidRPr="00742F67">
        <w:rPr>
          <w:rFonts w:ascii="Times New Roman" w:hAnsi="Times New Roman"/>
        </w:rPr>
        <w:t>Conditions of tender for cl</w:t>
      </w:r>
      <w:r w:rsidR="00BA4C24" w:rsidRPr="00742F67">
        <w:rPr>
          <w:rFonts w:ascii="Times New Roman" w:hAnsi="Times New Roman"/>
        </w:rPr>
        <w:t>eaning and maintenance services</w:t>
      </w:r>
      <w:r w:rsidRPr="00742F67">
        <w:rPr>
          <w:rFonts w:ascii="Times New Roman" w:hAnsi="Times New Roman"/>
        </w:rPr>
        <w:t xml:space="preserve"> of the PGIS.</w:t>
      </w:r>
      <w:r w:rsidR="007F010F" w:rsidRPr="00742F67">
        <w:rPr>
          <w:rFonts w:ascii="Times New Roman" w:hAnsi="Times New Roman"/>
        </w:rPr>
        <w:t xml:space="preserve"> (Schedule A)</w:t>
      </w:r>
    </w:p>
    <w:p w:rsidR="00FC785D" w:rsidRPr="00742F67" w:rsidRDefault="005B07A3" w:rsidP="00F6070D">
      <w:pPr>
        <w:numPr>
          <w:ilvl w:val="1"/>
          <w:numId w:val="2"/>
        </w:numPr>
        <w:tabs>
          <w:tab w:val="num" w:pos="2340"/>
        </w:tabs>
        <w:ind w:left="2340" w:hanging="720"/>
        <w:jc w:val="both"/>
        <w:rPr>
          <w:rFonts w:ascii="Times New Roman" w:hAnsi="Times New Roman"/>
        </w:rPr>
      </w:pPr>
      <w:r w:rsidRPr="00742F67">
        <w:rPr>
          <w:rFonts w:ascii="Times New Roman" w:hAnsi="Times New Roman"/>
        </w:rPr>
        <w:t>Bill</w:t>
      </w:r>
      <w:r w:rsidR="00480140" w:rsidRPr="00742F67">
        <w:rPr>
          <w:rFonts w:ascii="Times New Roman" w:hAnsi="Times New Roman"/>
        </w:rPr>
        <w:t xml:space="preserve"> of </w:t>
      </w:r>
      <w:r w:rsidR="00FC785D" w:rsidRPr="00742F67">
        <w:rPr>
          <w:rFonts w:ascii="Times New Roman" w:hAnsi="Times New Roman"/>
        </w:rPr>
        <w:t>Q</w:t>
      </w:r>
      <w:r w:rsidR="00480140" w:rsidRPr="00742F67">
        <w:rPr>
          <w:rFonts w:ascii="Times New Roman" w:hAnsi="Times New Roman"/>
        </w:rPr>
        <w:t>uantities for cleaning and maintenance services</w:t>
      </w:r>
      <w:r w:rsidR="00FC785D" w:rsidRPr="00742F67">
        <w:rPr>
          <w:rFonts w:ascii="Times New Roman" w:hAnsi="Times New Roman"/>
        </w:rPr>
        <w:t xml:space="preserve"> </w:t>
      </w:r>
      <w:r w:rsidR="00C75C6E" w:rsidRPr="00742F67">
        <w:rPr>
          <w:rFonts w:ascii="Times New Roman" w:hAnsi="Times New Roman"/>
        </w:rPr>
        <w:t xml:space="preserve">of the PGIS </w:t>
      </w:r>
      <w:r w:rsidR="00BA4C24" w:rsidRPr="00742F67">
        <w:rPr>
          <w:rFonts w:ascii="Times New Roman" w:hAnsi="Times New Roman"/>
        </w:rPr>
        <w:t>–</w:t>
      </w:r>
      <w:r w:rsidR="00C75C6E" w:rsidRPr="00742F67">
        <w:rPr>
          <w:rFonts w:ascii="Times New Roman" w:hAnsi="Times New Roman"/>
        </w:rPr>
        <w:t xml:space="preserve"> </w:t>
      </w:r>
      <w:r w:rsidR="00BA4C24" w:rsidRPr="00742F67">
        <w:rPr>
          <w:rFonts w:ascii="Times New Roman" w:hAnsi="Times New Roman"/>
        </w:rPr>
        <w:t>(</w:t>
      </w:r>
      <w:r w:rsidR="00C75C6E" w:rsidRPr="00742F67">
        <w:rPr>
          <w:rFonts w:ascii="Times New Roman" w:hAnsi="Times New Roman"/>
        </w:rPr>
        <w:t xml:space="preserve">Schedule B </w:t>
      </w:r>
      <w:r w:rsidR="00BA4C24" w:rsidRPr="00742F67">
        <w:rPr>
          <w:rFonts w:ascii="Times New Roman" w:hAnsi="Times New Roman"/>
        </w:rPr>
        <w:t>)</w:t>
      </w:r>
    </w:p>
    <w:p w:rsidR="00BF0E82" w:rsidRPr="00742F67" w:rsidRDefault="00BF0E82" w:rsidP="00F6070D">
      <w:pPr>
        <w:numPr>
          <w:ilvl w:val="1"/>
          <w:numId w:val="2"/>
        </w:numPr>
        <w:tabs>
          <w:tab w:val="num" w:pos="2340"/>
        </w:tabs>
        <w:ind w:left="2340" w:hanging="720"/>
        <w:jc w:val="both"/>
        <w:rPr>
          <w:rFonts w:ascii="Times New Roman" w:hAnsi="Times New Roman"/>
        </w:rPr>
      </w:pPr>
      <w:r w:rsidRPr="00742F67">
        <w:rPr>
          <w:rFonts w:ascii="Times New Roman" w:hAnsi="Times New Roman"/>
        </w:rPr>
        <w:t xml:space="preserve">Grand Summary of Bill of Quantities </w:t>
      </w:r>
      <w:r w:rsidR="00BA4C24" w:rsidRPr="00742F67">
        <w:rPr>
          <w:rFonts w:ascii="Times New Roman" w:hAnsi="Times New Roman"/>
        </w:rPr>
        <w:t>–</w:t>
      </w:r>
      <w:r w:rsidR="007F010F" w:rsidRPr="00742F67">
        <w:rPr>
          <w:rFonts w:ascii="Times New Roman" w:hAnsi="Times New Roman"/>
        </w:rPr>
        <w:t xml:space="preserve"> </w:t>
      </w:r>
      <w:r w:rsidR="00BA4C24" w:rsidRPr="00742F67">
        <w:rPr>
          <w:rFonts w:ascii="Times New Roman" w:hAnsi="Times New Roman"/>
        </w:rPr>
        <w:t>(</w:t>
      </w:r>
      <w:r w:rsidR="007F010F" w:rsidRPr="00742F67">
        <w:rPr>
          <w:rFonts w:ascii="Times New Roman" w:hAnsi="Times New Roman"/>
        </w:rPr>
        <w:t>Schedule C</w:t>
      </w:r>
      <w:r w:rsidR="00BA4C24" w:rsidRPr="00742F67">
        <w:rPr>
          <w:rFonts w:ascii="Times New Roman" w:hAnsi="Times New Roman"/>
        </w:rPr>
        <w:t>)</w:t>
      </w:r>
    </w:p>
    <w:p w:rsidR="007C66DB" w:rsidRPr="00742F67" w:rsidRDefault="007C66DB" w:rsidP="00F6070D">
      <w:pPr>
        <w:numPr>
          <w:ilvl w:val="1"/>
          <w:numId w:val="2"/>
        </w:numPr>
        <w:tabs>
          <w:tab w:val="num" w:pos="2340"/>
        </w:tabs>
        <w:ind w:left="2340" w:hanging="720"/>
        <w:jc w:val="both"/>
        <w:rPr>
          <w:rFonts w:ascii="Times New Roman" w:hAnsi="Times New Roman"/>
        </w:rPr>
      </w:pPr>
      <w:r w:rsidRPr="00742F67">
        <w:rPr>
          <w:rFonts w:ascii="Times New Roman" w:hAnsi="Times New Roman"/>
        </w:rPr>
        <w:t>Application (Schedule D)</w:t>
      </w:r>
    </w:p>
    <w:p w:rsidR="00BF0E82" w:rsidRPr="00742F67" w:rsidRDefault="00BF0E82" w:rsidP="00F6070D">
      <w:pPr>
        <w:pStyle w:val="ListParagraph"/>
        <w:rPr>
          <w:rFonts w:ascii="Times New Roman" w:hAnsi="Times New Roman"/>
        </w:rPr>
      </w:pPr>
    </w:p>
    <w:p w:rsidR="00F53233" w:rsidRPr="00742F67" w:rsidRDefault="00F53233" w:rsidP="00F6070D">
      <w:pPr>
        <w:pStyle w:val="ListParagraph"/>
        <w:rPr>
          <w:rFonts w:ascii="Times New Roman" w:hAnsi="Times New Roman"/>
        </w:rPr>
      </w:pPr>
    </w:p>
    <w:p w:rsidR="00D02A11" w:rsidRPr="00742F67" w:rsidRDefault="00FB6B24" w:rsidP="00F6070D">
      <w:pPr>
        <w:numPr>
          <w:ilvl w:val="1"/>
          <w:numId w:val="2"/>
        </w:numPr>
        <w:tabs>
          <w:tab w:val="num" w:pos="2340"/>
        </w:tabs>
        <w:ind w:left="2340" w:hanging="720"/>
        <w:jc w:val="both"/>
        <w:rPr>
          <w:rFonts w:ascii="Times New Roman" w:hAnsi="Times New Roman"/>
        </w:rPr>
      </w:pPr>
      <w:r w:rsidRPr="00742F67">
        <w:rPr>
          <w:rFonts w:ascii="Times New Roman" w:hAnsi="Times New Roman"/>
        </w:rPr>
        <w:t>Following d</w:t>
      </w:r>
      <w:r w:rsidR="00480140" w:rsidRPr="00742F67">
        <w:rPr>
          <w:rFonts w:ascii="Times New Roman" w:hAnsi="Times New Roman"/>
        </w:rPr>
        <w:t>ocuments to support</w:t>
      </w:r>
      <w:r w:rsidR="00E9591A" w:rsidRPr="00742F67">
        <w:rPr>
          <w:rFonts w:ascii="Times New Roman" w:hAnsi="Times New Roman"/>
        </w:rPr>
        <w:t xml:space="preserve"> </w:t>
      </w:r>
      <w:r w:rsidR="00D02A11" w:rsidRPr="00742F67">
        <w:rPr>
          <w:rFonts w:ascii="Times New Roman" w:hAnsi="Times New Roman"/>
        </w:rPr>
        <w:t xml:space="preserve">the work experience </w:t>
      </w:r>
      <w:r w:rsidR="00D93BC8" w:rsidRPr="00742F67">
        <w:rPr>
          <w:rFonts w:ascii="Times New Roman" w:hAnsi="Times New Roman"/>
        </w:rPr>
        <w:t>and</w:t>
      </w:r>
      <w:r w:rsidR="00D02A11" w:rsidRPr="00742F67">
        <w:rPr>
          <w:rFonts w:ascii="Times New Roman" w:hAnsi="Times New Roman"/>
        </w:rPr>
        <w:t xml:space="preserve"> </w:t>
      </w:r>
      <w:r w:rsidR="005D7855" w:rsidRPr="00742F67">
        <w:rPr>
          <w:rFonts w:ascii="Times New Roman" w:hAnsi="Times New Roman"/>
        </w:rPr>
        <w:t xml:space="preserve">financial </w:t>
      </w:r>
      <w:r w:rsidR="00C75C6E" w:rsidRPr="00742F67">
        <w:rPr>
          <w:rFonts w:ascii="Times New Roman" w:hAnsi="Times New Roman"/>
        </w:rPr>
        <w:t>capability to</w:t>
      </w:r>
      <w:r w:rsidR="006B1EB3" w:rsidRPr="00742F67">
        <w:rPr>
          <w:rFonts w:ascii="Times New Roman" w:hAnsi="Times New Roman"/>
        </w:rPr>
        <w:t xml:space="preserve"> execute the contract</w:t>
      </w:r>
      <w:r w:rsidR="00C75C6E" w:rsidRPr="00742F67">
        <w:rPr>
          <w:rFonts w:ascii="Times New Roman" w:hAnsi="Times New Roman"/>
        </w:rPr>
        <w:t>.</w:t>
      </w:r>
      <w:r w:rsidRPr="00742F67">
        <w:rPr>
          <w:rFonts w:ascii="Times New Roman" w:hAnsi="Times New Roman"/>
        </w:rPr>
        <w:t xml:space="preserve"> </w:t>
      </w:r>
    </w:p>
    <w:p w:rsidR="00C75C6E" w:rsidRPr="00742F67" w:rsidRDefault="00C75C6E" w:rsidP="00F6070D">
      <w:pPr>
        <w:pStyle w:val="ListParagraph"/>
        <w:rPr>
          <w:rFonts w:ascii="Times New Roman" w:hAnsi="Times New Roman"/>
        </w:rPr>
      </w:pPr>
    </w:p>
    <w:p w:rsidR="00FB6B24" w:rsidRPr="00742F67" w:rsidRDefault="00FB6B24" w:rsidP="00F6070D">
      <w:pPr>
        <w:numPr>
          <w:ilvl w:val="3"/>
          <w:numId w:val="2"/>
        </w:numPr>
        <w:jc w:val="both"/>
        <w:rPr>
          <w:rFonts w:ascii="Times New Roman" w:hAnsi="Times New Roman"/>
        </w:rPr>
      </w:pPr>
      <w:r w:rsidRPr="00742F67">
        <w:rPr>
          <w:rFonts w:ascii="Times New Roman" w:hAnsi="Times New Roman"/>
        </w:rPr>
        <w:t>Details of work carried out in the recent 03 years with service letters from clients, and their contact numbers.</w:t>
      </w:r>
    </w:p>
    <w:p w:rsidR="000A1A94" w:rsidRPr="00742F67" w:rsidRDefault="000A1A94" w:rsidP="00F6070D">
      <w:pPr>
        <w:numPr>
          <w:ilvl w:val="3"/>
          <w:numId w:val="2"/>
        </w:numPr>
        <w:jc w:val="both"/>
        <w:rPr>
          <w:rFonts w:ascii="Times New Roman" w:hAnsi="Times New Roman"/>
        </w:rPr>
      </w:pPr>
      <w:r w:rsidRPr="00742F67">
        <w:rPr>
          <w:rFonts w:ascii="Times New Roman" w:hAnsi="Times New Roman"/>
        </w:rPr>
        <w:t>Certificate of business registration</w:t>
      </w:r>
      <w:r w:rsidR="00C75C6E" w:rsidRPr="00742F67">
        <w:rPr>
          <w:rFonts w:ascii="Times New Roman" w:hAnsi="Times New Roman"/>
        </w:rPr>
        <w:t>.</w:t>
      </w:r>
    </w:p>
    <w:p w:rsidR="006B1EB3" w:rsidRPr="00742F67" w:rsidRDefault="006B1EB3" w:rsidP="00F6070D">
      <w:pPr>
        <w:numPr>
          <w:ilvl w:val="3"/>
          <w:numId w:val="2"/>
        </w:numPr>
        <w:jc w:val="both"/>
        <w:rPr>
          <w:rFonts w:ascii="Times New Roman" w:hAnsi="Times New Roman"/>
        </w:rPr>
      </w:pPr>
      <w:r w:rsidRPr="00742F67">
        <w:rPr>
          <w:rFonts w:ascii="Times New Roman" w:hAnsi="Times New Roman"/>
        </w:rPr>
        <w:t>Audited financial statement</w:t>
      </w:r>
      <w:r w:rsidR="00AD1A7D" w:rsidRPr="00742F67">
        <w:rPr>
          <w:rFonts w:ascii="Times New Roman" w:hAnsi="Times New Roman"/>
        </w:rPr>
        <w:t>s</w:t>
      </w:r>
      <w:r w:rsidRPr="00742F67">
        <w:rPr>
          <w:rFonts w:ascii="Times New Roman" w:hAnsi="Times New Roman"/>
        </w:rPr>
        <w:t xml:space="preserve"> for the recent 3 years</w:t>
      </w:r>
      <w:r w:rsidR="00C75C6E" w:rsidRPr="00742F67">
        <w:rPr>
          <w:rFonts w:ascii="Times New Roman" w:hAnsi="Times New Roman"/>
        </w:rPr>
        <w:t>.</w:t>
      </w:r>
    </w:p>
    <w:p w:rsidR="00480140" w:rsidRPr="00742F67" w:rsidRDefault="00480140" w:rsidP="00F6070D">
      <w:pPr>
        <w:tabs>
          <w:tab w:val="num" w:pos="1080"/>
        </w:tabs>
        <w:ind w:left="1080" w:hanging="720"/>
        <w:jc w:val="both"/>
        <w:rPr>
          <w:rFonts w:ascii="Times New Roman" w:hAnsi="Times New Roman"/>
        </w:rPr>
      </w:pPr>
    </w:p>
    <w:p w:rsidR="00480140" w:rsidRPr="00742F67" w:rsidRDefault="00480140" w:rsidP="00F6070D">
      <w:pPr>
        <w:numPr>
          <w:ilvl w:val="0"/>
          <w:numId w:val="2"/>
        </w:numPr>
        <w:tabs>
          <w:tab w:val="clear" w:pos="720"/>
          <w:tab w:val="num" w:pos="1080"/>
        </w:tabs>
        <w:spacing w:after="240"/>
        <w:ind w:left="1080" w:hanging="720"/>
        <w:jc w:val="both"/>
        <w:rPr>
          <w:rFonts w:ascii="Times New Roman" w:hAnsi="Times New Roman"/>
          <w:b/>
          <w:bCs/>
        </w:rPr>
      </w:pPr>
      <w:r w:rsidRPr="00742F67">
        <w:rPr>
          <w:rFonts w:ascii="Times New Roman" w:hAnsi="Times New Roman"/>
        </w:rPr>
        <w:t xml:space="preserve">The original and duplicate of tender with all supporting documents must be enclosed separately and securely in sealed envelopes or packages and marked respectively on the top left hand corner </w:t>
      </w:r>
      <w:r w:rsidR="006673F6" w:rsidRPr="00742F67">
        <w:rPr>
          <w:rFonts w:ascii="Times New Roman" w:hAnsi="Times New Roman"/>
        </w:rPr>
        <w:t xml:space="preserve">as </w:t>
      </w:r>
      <w:r w:rsidRPr="00742F67">
        <w:rPr>
          <w:rFonts w:ascii="Times New Roman" w:hAnsi="Times New Roman"/>
          <w:b/>
          <w:bCs/>
        </w:rPr>
        <w:t xml:space="preserve">“Original </w:t>
      </w:r>
      <w:r w:rsidR="00EB1127" w:rsidRPr="00742F67">
        <w:rPr>
          <w:rFonts w:ascii="Times New Roman" w:hAnsi="Times New Roman"/>
          <w:b/>
          <w:bCs/>
        </w:rPr>
        <w:t xml:space="preserve">- </w:t>
      </w:r>
      <w:r w:rsidRPr="00742F67">
        <w:rPr>
          <w:rFonts w:ascii="Times New Roman" w:hAnsi="Times New Roman"/>
          <w:b/>
          <w:bCs/>
        </w:rPr>
        <w:t xml:space="preserve">Tender for Cleaning </w:t>
      </w:r>
      <w:r w:rsidR="006673F6" w:rsidRPr="00742F67">
        <w:rPr>
          <w:rFonts w:ascii="Times New Roman" w:hAnsi="Times New Roman"/>
          <w:b/>
          <w:bCs/>
        </w:rPr>
        <w:t xml:space="preserve">and Maintenance </w:t>
      </w:r>
      <w:r w:rsidRPr="00742F67">
        <w:rPr>
          <w:rFonts w:ascii="Times New Roman" w:hAnsi="Times New Roman"/>
          <w:b/>
          <w:bCs/>
        </w:rPr>
        <w:t>Services” and “Duplicate</w:t>
      </w:r>
      <w:r w:rsidR="00EB1127" w:rsidRPr="00742F67">
        <w:rPr>
          <w:rFonts w:ascii="Times New Roman" w:hAnsi="Times New Roman"/>
          <w:b/>
          <w:bCs/>
        </w:rPr>
        <w:t xml:space="preserve"> - </w:t>
      </w:r>
      <w:r w:rsidRPr="00742F67">
        <w:rPr>
          <w:rFonts w:ascii="Times New Roman" w:hAnsi="Times New Roman"/>
          <w:b/>
          <w:bCs/>
        </w:rPr>
        <w:t xml:space="preserve"> Tender for Cleaning </w:t>
      </w:r>
      <w:r w:rsidR="006673F6" w:rsidRPr="00742F67">
        <w:rPr>
          <w:rFonts w:ascii="Times New Roman" w:hAnsi="Times New Roman"/>
          <w:b/>
          <w:bCs/>
        </w:rPr>
        <w:t xml:space="preserve">and Maintenance </w:t>
      </w:r>
      <w:r w:rsidRPr="00742F67">
        <w:rPr>
          <w:rFonts w:ascii="Times New Roman" w:hAnsi="Times New Roman"/>
          <w:b/>
          <w:bCs/>
        </w:rPr>
        <w:t>Services</w:t>
      </w:r>
      <w:r w:rsidR="006673F6" w:rsidRPr="00742F67">
        <w:rPr>
          <w:rFonts w:ascii="Times New Roman" w:hAnsi="Times New Roman"/>
        </w:rPr>
        <w:t xml:space="preserve">”. </w:t>
      </w:r>
      <w:r w:rsidRPr="00742F67">
        <w:rPr>
          <w:rFonts w:ascii="Times New Roman" w:hAnsi="Times New Roman"/>
        </w:rPr>
        <w:t xml:space="preserve">Both such envelopes or packages should be enclosed in one securely sealed cover marked “Tender for Cleaning and Maintenance Services” and should be addressed to the </w:t>
      </w:r>
      <w:r w:rsidRPr="00742F67">
        <w:rPr>
          <w:rFonts w:ascii="Times New Roman" w:hAnsi="Times New Roman"/>
          <w:b/>
          <w:bCs/>
        </w:rPr>
        <w:t>Director, Postgraduate Institute of Science, University of Peradeniya, Peradeniya.</w:t>
      </w:r>
    </w:p>
    <w:p w:rsidR="00480140" w:rsidRPr="00742F67" w:rsidRDefault="00480140" w:rsidP="00F6070D">
      <w:pPr>
        <w:numPr>
          <w:ilvl w:val="0"/>
          <w:numId w:val="2"/>
        </w:numPr>
        <w:tabs>
          <w:tab w:val="clear" w:pos="720"/>
          <w:tab w:val="num" w:pos="1080"/>
        </w:tabs>
        <w:ind w:left="1080" w:hanging="720"/>
        <w:jc w:val="both"/>
        <w:rPr>
          <w:rFonts w:ascii="Times New Roman" w:hAnsi="Times New Roman"/>
        </w:rPr>
      </w:pPr>
      <w:r w:rsidRPr="00742F67">
        <w:rPr>
          <w:rFonts w:ascii="Times New Roman" w:hAnsi="Times New Roman"/>
        </w:rPr>
        <w:t>Tenders shall either be</w:t>
      </w:r>
      <w:r w:rsidR="00507063" w:rsidRPr="00742F67">
        <w:rPr>
          <w:rFonts w:ascii="Times New Roman" w:hAnsi="Times New Roman"/>
        </w:rPr>
        <w:t>:</w:t>
      </w:r>
    </w:p>
    <w:p w:rsidR="00480140" w:rsidRPr="00742F67" w:rsidRDefault="00480140" w:rsidP="00F6070D">
      <w:pPr>
        <w:ind w:left="360"/>
        <w:jc w:val="both"/>
        <w:rPr>
          <w:rFonts w:ascii="Times New Roman" w:hAnsi="Times New Roman"/>
        </w:rPr>
      </w:pPr>
    </w:p>
    <w:p w:rsidR="00AC4F81" w:rsidRPr="00742F67" w:rsidRDefault="00507063" w:rsidP="00F6070D">
      <w:pPr>
        <w:numPr>
          <w:ilvl w:val="1"/>
          <w:numId w:val="2"/>
        </w:numPr>
        <w:tabs>
          <w:tab w:val="num" w:pos="2340"/>
        </w:tabs>
        <w:ind w:left="2347" w:hanging="720"/>
        <w:jc w:val="both"/>
        <w:rPr>
          <w:rFonts w:ascii="Times New Roman" w:hAnsi="Times New Roman"/>
          <w:bCs/>
        </w:rPr>
      </w:pPr>
      <w:r w:rsidRPr="00742F67">
        <w:rPr>
          <w:rFonts w:ascii="Times New Roman" w:hAnsi="Times New Roman"/>
        </w:rPr>
        <w:t>s</w:t>
      </w:r>
      <w:r w:rsidR="00AC4F81" w:rsidRPr="00742F67">
        <w:rPr>
          <w:rFonts w:ascii="Times New Roman" w:hAnsi="Times New Roman"/>
        </w:rPr>
        <w:t>ent</w:t>
      </w:r>
      <w:r w:rsidR="00480140" w:rsidRPr="00742F67">
        <w:rPr>
          <w:rFonts w:ascii="Times New Roman" w:hAnsi="Times New Roman"/>
        </w:rPr>
        <w:t xml:space="preserve"> by registered post to reach the </w:t>
      </w:r>
      <w:r w:rsidR="00546228" w:rsidRPr="00742F67">
        <w:rPr>
          <w:rFonts w:ascii="Times New Roman" w:hAnsi="Times New Roman"/>
          <w:b/>
          <w:bCs/>
        </w:rPr>
        <w:t>Director, Postgraduate Institute of Science, University of Peradeniya, Peradeniya</w:t>
      </w:r>
      <w:r w:rsidR="00480140" w:rsidRPr="00742F67">
        <w:rPr>
          <w:rFonts w:ascii="Times New Roman" w:hAnsi="Times New Roman"/>
        </w:rPr>
        <w:t xml:space="preserve"> on or before </w:t>
      </w:r>
      <w:r w:rsidR="00943BCB" w:rsidRPr="00095294">
        <w:rPr>
          <w:rFonts w:ascii="Times New Roman" w:hAnsi="Times New Roman"/>
          <w:b/>
        </w:rPr>
        <w:t>3</w:t>
      </w:r>
      <w:r w:rsidR="00557AAA" w:rsidRPr="00095294">
        <w:rPr>
          <w:rFonts w:ascii="Times New Roman" w:hAnsi="Times New Roman"/>
          <w:b/>
        </w:rPr>
        <w:t>.</w:t>
      </w:r>
      <w:r w:rsidR="008311E0" w:rsidRPr="00095294">
        <w:rPr>
          <w:rFonts w:ascii="Times New Roman" w:hAnsi="Times New Roman"/>
          <w:b/>
        </w:rPr>
        <w:t>00</w:t>
      </w:r>
      <w:r w:rsidR="00557AAA" w:rsidRPr="00095294">
        <w:rPr>
          <w:rFonts w:ascii="Times New Roman" w:hAnsi="Times New Roman"/>
          <w:b/>
        </w:rPr>
        <w:t xml:space="preserve"> p.m on </w:t>
      </w:r>
      <w:r w:rsidR="00EB1127" w:rsidRPr="00095294">
        <w:rPr>
          <w:rFonts w:ascii="Times New Roman" w:hAnsi="Times New Roman"/>
          <w:b/>
        </w:rPr>
        <w:t xml:space="preserve"> </w:t>
      </w:r>
      <w:r w:rsidR="00755010" w:rsidRPr="00095294">
        <w:rPr>
          <w:rFonts w:ascii="Times New Roman" w:hAnsi="Times New Roman"/>
          <w:b/>
        </w:rPr>
        <w:t>1</w:t>
      </w:r>
      <w:r w:rsidR="00E40BE5" w:rsidRPr="00095294">
        <w:rPr>
          <w:rFonts w:ascii="Times New Roman" w:hAnsi="Times New Roman"/>
          <w:b/>
        </w:rPr>
        <w:t>6</w:t>
      </w:r>
      <w:r w:rsidR="00557AAA" w:rsidRPr="00095294">
        <w:rPr>
          <w:rFonts w:ascii="Times New Roman" w:hAnsi="Times New Roman"/>
          <w:b/>
        </w:rPr>
        <w:t>.</w:t>
      </w:r>
      <w:r w:rsidR="00E40BE5" w:rsidRPr="00095294">
        <w:rPr>
          <w:rFonts w:ascii="Times New Roman" w:hAnsi="Times New Roman"/>
          <w:b/>
        </w:rPr>
        <w:t>02</w:t>
      </w:r>
      <w:r w:rsidR="00557AAA" w:rsidRPr="00095294">
        <w:rPr>
          <w:rFonts w:ascii="Times New Roman" w:hAnsi="Times New Roman"/>
          <w:b/>
        </w:rPr>
        <w:t>.</w:t>
      </w:r>
      <w:r w:rsidR="00E40BE5" w:rsidRPr="00095294">
        <w:rPr>
          <w:rFonts w:ascii="Times New Roman" w:hAnsi="Times New Roman"/>
          <w:b/>
        </w:rPr>
        <w:t>2023</w:t>
      </w:r>
    </w:p>
    <w:p w:rsidR="00756E17" w:rsidRPr="00742F67" w:rsidRDefault="00756E17" w:rsidP="00F6070D">
      <w:pPr>
        <w:ind w:left="2347"/>
        <w:jc w:val="center"/>
        <w:rPr>
          <w:rFonts w:ascii="Times New Roman" w:hAnsi="Times New Roman"/>
          <w:bCs/>
        </w:rPr>
      </w:pPr>
    </w:p>
    <w:p w:rsidR="00480140" w:rsidRPr="00742F67" w:rsidRDefault="00507063" w:rsidP="00F6070D">
      <w:pPr>
        <w:ind w:left="2340"/>
        <w:jc w:val="center"/>
        <w:rPr>
          <w:rFonts w:ascii="Times New Roman" w:hAnsi="Times New Roman"/>
          <w:bCs/>
        </w:rPr>
      </w:pPr>
      <w:r w:rsidRPr="00742F67">
        <w:rPr>
          <w:rFonts w:ascii="Times New Roman" w:hAnsi="Times New Roman"/>
          <w:bCs/>
        </w:rPr>
        <w:t>o</w:t>
      </w:r>
      <w:r w:rsidR="00480140" w:rsidRPr="00742F67">
        <w:rPr>
          <w:rFonts w:ascii="Times New Roman" w:hAnsi="Times New Roman"/>
          <w:bCs/>
        </w:rPr>
        <w:t>r</w:t>
      </w:r>
    </w:p>
    <w:p w:rsidR="00AC4F81" w:rsidRPr="00742F67" w:rsidRDefault="00AC4F81" w:rsidP="00F6070D">
      <w:pPr>
        <w:ind w:left="2347"/>
        <w:jc w:val="center"/>
        <w:rPr>
          <w:rFonts w:ascii="Times New Roman" w:hAnsi="Times New Roman"/>
          <w:bCs/>
        </w:rPr>
      </w:pPr>
    </w:p>
    <w:p w:rsidR="00887BE7" w:rsidRPr="00742F67" w:rsidRDefault="00480140" w:rsidP="00F6070D">
      <w:pPr>
        <w:numPr>
          <w:ilvl w:val="1"/>
          <w:numId w:val="2"/>
        </w:numPr>
        <w:tabs>
          <w:tab w:val="num" w:pos="2340"/>
        </w:tabs>
        <w:ind w:left="2347" w:hanging="720"/>
        <w:jc w:val="both"/>
        <w:rPr>
          <w:rFonts w:ascii="Times New Roman" w:hAnsi="Times New Roman"/>
          <w:b/>
          <w:bCs/>
        </w:rPr>
      </w:pPr>
      <w:r w:rsidRPr="00742F67">
        <w:rPr>
          <w:rFonts w:ascii="Times New Roman" w:hAnsi="Times New Roman"/>
        </w:rPr>
        <w:t>deposited in the tender box</w:t>
      </w:r>
      <w:r w:rsidR="00887BE7" w:rsidRPr="00742F67">
        <w:rPr>
          <w:rFonts w:ascii="Times New Roman" w:hAnsi="Times New Roman"/>
        </w:rPr>
        <w:t xml:space="preserve"> kept at the Administration office</w:t>
      </w:r>
      <w:r w:rsidRPr="00742F67">
        <w:rPr>
          <w:rFonts w:ascii="Times New Roman" w:hAnsi="Times New Roman"/>
        </w:rPr>
        <w:t xml:space="preserve"> </w:t>
      </w:r>
      <w:r w:rsidR="00887BE7" w:rsidRPr="00742F67">
        <w:rPr>
          <w:rFonts w:ascii="Times New Roman" w:hAnsi="Times New Roman"/>
        </w:rPr>
        <w:t>of</w:t>
      </w:r>
      <w:r w:rsidRPr="00742F67">
        <w:rPr>
          <w:rFonts w:ascii="Times New Roman" w:hAnsi="Times New Roman"/>
        </w:rPr>
        <w:t xml:space="preserve"> the Postgraduate Institute of Science </w:t>
      </w:r>
      <w:r w:rsidR="00887BE7" w:rsidRPr="00742F67">
        <w:rPr>
          <w:rFonts w:ascii="Times New Roman" w:hAnsi="Times New Roman"/>
        </w:rPr>
        <w:t xml:space="preserve">before </w:t>
      </w:r>
      <w:r w:rsidR="00943BCB" w:rsidRPr="00742F67">
        <w:rPr>
          <w:rFonts w:ascii="Times New Roman" w:hAnsi="Times New Roman"/>
          <w:bCs/>
        </w:rPr>
        <w:t>3</w:t>
      </w:r>
      <w:r w:rsidR="00887BE7" w:rsidRPr="00742F67">
        <w:rPr>
          <w:rFonts w:ascii="Times New Roman" w:hAnsi="Times New Roman"/>
          <w:b/>
          <w:bCs/>
        </w:rPr>
        <w:t xml:space="preserve">.00 p.m on </w:t>
      </w:r>
      <w:r w:rsidR="00755010">
        <w:rPr>
          <w:rFonts w:ascii="Times New Roman" w:hAnsi="Times New Roman"/>
          <w:b/>
          <w:bCs/>
        </w:rPr>
        <w:t>1</w:t>
      </w:r>
      <w:r w:rsidR="00E40BE5">
        <w:rPr>
          <w:rFonts w:ascii="Times New Roman" w:hAnsi="Times New Roman"/>
          <w:b/>
          <w:bCs/>
        </w:rPr>
        <w:t>6</w:t>
      </w:r>
      <w:r w:rsidR="00887BE7" w:rsidRPr="00742F67">
        <w:rPr>
          <w:rFonts w:ascii="Times New Roman" w:hAnsi="Times New Roman"/>
          <w:b/>
          <w:bCs/>
        </w:rPr>
        <w:t>.</w:t>
      </w:r>
      <w:r w:rsidR="001934DD" w:rsidRPr="00742F67">
        <w:rPr>
          <w:rFonts w:ascii="Times New Roman" w:hAnsi="Times New Roman"/>
          <w:b/>
          <w:bCs/>
        </w:rPr>
        <w:t>02.</w:t>
      </w:r>
      <w:r w:rsidR="00E40BE5">
        <w:rPr>
          <w:rFonts w:ascii="Times New Roman" w:hAnsi="Times New Roman"/>
          <w:b/>
          <w:bCs/>
        </w:rPr>
        <w:t>2023</w:t>
      </w:r>
    </w:p>
    <w:p w:rsidR="00480140" w:rsidRPr="00742F67" w:rsidRDefault="00480140" w:rsidP="00274A1C">
      <w:pPr>
        <w:ind w:left="2347"/>
        <w:rPr>
          <w:rFonts w:ascii="Times New Roman" w:hAnsi="Times New Roman"/>
        </w:rPr>
      </w:pPr>
    </w:p>
    <w:p w:rsidR="00480140" w:rsidRPr="00742F67" w:rsidRDefault="00480140" w:rsidP="00274A1C">
      <w:pPr>
        <w:pStyle w:val="ListParagraph"/>
        <w:numPr>
          <w:ilvl w:val="0"/>
          <w:numId w:val="2"/>
        </w:numPr>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right="158"/>
        <w:rPr>
          <w:rFonts w:ascii="Times New Roman" w:hAnsi="Times New Roman"/>
          <w:b/>
          <w:bCs/>
        </w:rPr>
      </w:pPr>
      <w:r w:rsidRPr="00742F67">
        <w:rPr>
          <w:rFonts w:ascii="Times New Roman" w:hAnsi="Times New Roman"/>
        </w:rPr>
        <w:t xml:space="preserve">The tenders will be opened at </w:t>
      </w:r>
      <w:r w:rsidR="00943BCB" w:rsidRPr="00742F67">
        <w:rPr>
          <w:rFonts w:ascii="Times New Roman" w:hAnsi="Times New Roman"/>
          <w:b/>
          <w:bCs/>
        </w:rPr>
        <w:t>3</w:t>
      </w:r>
      <w:r w:rsidRPr="00742F67">
        <w:rPr>
          <w:rFonts w:ascii="Times New Roman" w:hAnsi="Times New Roman"/>
          <w:b/>
          <w:bCs/>
        </w:rPr>
        <w:t>.</w:t>
      </w:r>
      <w:r w:rsidR="008311E0" w:rsidRPr="00742F67">
        <w:rPr>
          <w:rFonts w:ascii="Times New Roman" w:hAnsi="Times New Roman"/>
          <w:b/>
          <w:bCs/>
        </w:rPr>
        <w:t>00</w:t>
      </w:r>
      <w:r w:rsidRPr="00742F67">
        <w:rPr>
          <w:rFonts w:ascii="Times New Roman" w:hAnsi="Times New Roman"/>
          <w:b/>
          <w:bCs/>
        </w:rPr>
        <w:t xml:space="preserve"> p.</w:t>
      </w:r>
      <w:r w:rsidRPr="00095294">
        <w:rPr>
          <w:rFonts w:ascii="Times New Roman" w:hAnsi="Times New Roman"/>
        </w:rPr>
        <w:t>m. on</w:t>
      </w:r>
      <w:r w:rsidR="00B1394E" w:rsidRPr="00095294">
        <w:rPr>
          <w:rFonts w:ascii="Times New Roman" w:hAnsi="Times New Roman"/>
        </w:rPr>
        <w:t xml:space="preserve"> </w:t>
      </w:r>
      <w:r w:rsidR="00104B23" w:rsidRPr="00095294">
        <w:rPr>
          <w:rFonts w:ascii="Times New Roman" w:hAnsi="Times New Roman"/>
        </w:rPr>
        <w:t xml:space="preserve"> </w:t>
      </w:r>
      <w:r w:rsidR="00755010" w:rsidRPr="00095294">
        <w:rPr>
          <w:rFonts w:ascii="Times New Roman" w:hAnsi="Times New Roman"/>
        </w:rPr>
        <w:t>1</w:t>
      </w:r>
      <w:r w:rsidR="00E40BE5" w:rsidRPr="00095294">
        <w:rPr>
          <w:rFonts w:ascii="Times New Roman" w:hAnsi="Times New Roman"/>
        </w:rPr>
        <w:t>6.02.2023</w:t>
      </w:r>
      <w:r w:rsidR="00274A1C" w:rsidRPr="00742F67">
        <w:rPr>
          <w:rFonts w:ascii="Times New Roman" w:hAnsi="Times New Roman"/>
          <w:b/>
          <w:bCs/>
        </w:rPr>
        <w:br/>
      </w:r>
    </w:p>
    <w:p w:rsidR="00480140" w:rsidRPr="00742F67" w:rsidRDefault="00480140" w:rsidP="00E3489D">
      <w:pPr>
        <w:pStyle w:val="ListParagraph"/>
        <w:numPr>
          <w:ilvl w:val="0"/>
          <w:numId w:val="2"/>
        </w:numPr>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right="158"/>
        <w:jc w:val="both"/>
        <w:rPr>
          <w:rFonts w:ascii="Times New Roman" w:hAnsi="Times New Roman"/>
        </w:rPr>
      </w:pPr>
      <w:r w:rsidRPr="00742F67">
        <w:rPr>
          <w:rFonts w:ascii="Times New Roman" w:hAnsi="Times New Roman"/>
        </w:rPr>
        <w:t xml:space="preserve">Tenders received after the </w:t>
      </w:r>
      <w:r w:rsidR="00446D84" w:rsidRPr="00742F67">
        <w:rPr>
          <w:rFonts w:ascii="Times New Roman" w:hAnsi="Times New Roman"/>
        </w:rPr>
        <w:t xml:space="preserve">above </w:t>
      </w:r>
      <w:r w:rsidRPr="00742F67">
        <w:rPr>
          <w:rFonts w:ascii="Times New Roman" w:hAnsi="Times New Roman"/>
        </w:rPr>
        <w:t xml:space="preserve">specified time </w:t>
      </w:r>
      <w:r w:rsidR="00446D84" w:rsidRPr="00742F67">
        <w:rPr>
          <w:rFonts w:ascii="Times New Roman" w:hAnsi="Times New Roman"/>
        </w:rPr>
        <w:t>and the date</w:t>
      </w:r>
      <w:r w:rsidRPr="00742F67">
        <w:rPr>
          <w:rFonts w:ascii="Times New Roman" w:hAnsi="Times New Roman"/>
        </w:rPr>
        <w:t xml:space="preserve"> will be rejected.</w:t>
      </w:r>
      <w:r w:rsidR="00274A1C" w:rsidRPr="00742F67">
        <w:rPr>
          <w:rFonts w:ascii="Times New Roman" w:hAnsi="Times New Roman"/>
        </w:rPr>
        <w:br/>
      </w:r>
    </w:p>
    <w:p w:rsidR="00480140" w:rsidRPr="00742F67" w:rsidRDefault="00480140" w:rsidP="00E3489D">
      <w:pPr>
        <w:pStyle w:val="ListParagraph"/>
        <w:numPr>
          <w:ilvl w:val="0"/>
          <w:numId w:val="2"/>
        </w:numPr>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right="158"/>
        <w:jc w:val="both"/>
        <w:rPr>
          <w:rFonts w:ascii="Times New Roman" w:hAnsi="Times New Roman"/>
        </w:rPr>
      </w:pPr>
      <w:r w:rsidRPr="00742F67">
        <w:rPr>
          <w:rFonts w:ascii="Times New Roman" w:hAnsi="Times New Roman"/>
        </w:rPr>
        <w:t>The tenderer or his authorized representative may be present at the opening of tenders.</w:t>
      </w:r>
      <w:r w:rsidR="00274A1C" w:rsidRPr="00742F67">
        <w:rPr>
          <w:rFonts w:ascii="Times New Roman" w:hAnsi="Times New Roman"/>
        </w:rPr>
        <w:br/>
      </w:r>
    </w:p>
    <w:p w:rsidR="00480140" w:rsidRPr="00742F67" w:rsidRDefault="00480140" w:rsidP="00274A1C">
      <w:pPr>
        <w:pStyle w:val="ListParagraph"/>
        <w:numPr>
          <w:ilvl w:val="0"/>
          <w:numId w:val="2"/>
        </w:numPr>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right="158"/>
        <w:rPr>
          <w:rFonts w:ascii="Times New Roman" w:hAnsi="Times New Roman"/>
        </w:rPr>
      </w:pPr>
      <w:r w:rsidRPr="00742F67">
        <w:rPr>
          <w:rFonts w:ascii="Times New Roman" w:hAnsi="Times New Roman"/>
        </w:rPr>
        <w:t>The tenders should be firm and subject to no variations.</w:t>
      </w:r>
      <w:r w:rsidR="00274A1C" w:rsidRPr="00742F67">
        <w:rPr>
          <w:rFonts w:ascii="Times New Roman" w:hAnsi="Times New Roman"/>
        </w:rPr>
        <w:br/>
      </w:r>
    </w:p>
    <w:p w:rsidR="00BA4C24" w:rsidRPr="001A257F" w:rsidRDefault="00BA4C24" w:rsidP="00BA4C24">
      <w:pPr>
        <w:pStyle w:val="ListParagraph"/>
        <w:numPr>
          <w:ilvl w:val="0"/>
          <w:numId w:val="2"/>
        </w:numPr>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right="158"/>
        <w:jc w:val="both"/>
        <w:rPr>
          <w:rFonts w:ascii="Times New Roman" w:hAnsi="Times New Roman"/>
          <w:bCs/>
          <w:spacing w:val="-2"/>
        </w:rPr>
      </w:pPr>
      <w:r w:rsidRPr="001A257F">
        <w:rPr>
          <w:rFonts w:ascii="Times New Roman" w:hAnsi="Times New Roman"/>
          <w:spacing w:val="-2"/>
        </w:rPr>
        <w:t xml:space="preserve">Bids shall be accompanied by a Bid Security of 1% of the total bid value (annual bid value excluding taxes) obtained from </w:t>
      </w:r>
      <w:r w:rsidRPr="001A257F">
        <w:rPr>
          <w:rFonts w:ascii="Times New Roman" w:hAnsi="Times New Roman"/>
          <w:bCs/>
          <w:spacing w:val="-2"/>
        </w:rPr>
        <w:t>a bank approved by the Central Bank of Sri Lanka</w:t>
      </w:r>
      <w:r w:rsidRPr="001A257F">
        <w:rPr>
          <w:rFonts w:ascii="Times New Roman" w:hAnsi="Times New Roman"/>
          <w:spacing w:val="-2"/>
        </w:rPr>
        <w:t xml:space="preserve">, valid up to </w:t>
      </w:r>
      <w:r w:rsidR="00DD1AAB" w:rsidRPr="001A257F">
        <w:rPr>
          <w:rFonts w:ascii="Times New Roman" w:hAnsi="Times New Roman"/>
          <w:spacing w:val="-2"/>
        </w:rPr>
        <w:t>3</w:t>
      </w:r>
      <w:r w:rsidR="00DD1AAB" w:rsidRPr="001A257F">
        <w:rPr>
          <w:rFonts w:ascii="Times New Roman" w:hAnsi="Times New Roman"/>
          <w:spacing w:val="-2"/>
          <w:vertAlign w:val="superscript"/>
        </w:rPr>
        <w:t>rd</w:t>
      </w:r>
      <w:r w:rsidR="00DD1AAB" w:rsidRPr="001A257F">
        <w:rPr>
          <w:rFonts w:ascii="Times New Roman" w:hAnsi="Times New Roman"/>
          <w:spacing w:val="-2"/>
        </w:rPr>
        <w:t xml:space="preserve"> </w:t>
      </w:r>
      <w:r w:rsidR="002A200B" w:rsidRPr="001A257F">
        <w:rPr>
          <w:rFonts w:ascii="Times New Roman" w:hAnsi="Times New Roman"/>
          <w:spacing w:val="-2"/>
        </w:rPr>
        <w:t xml:space="preserve"> </w:t>
      </w:r>
      <w:r w:rsidR="00E3489D" w:rsidRPr="001A257F">
        <w:rPr>
          <w:rFonts w:ascii="Times New Roman" w:hAnsi="Times New Roman"/>
          <w:spacing w:val="-2"/>
          <w:vertAlign w:val="superscript"/>
        </w:rPr>
        <w:t xml:space="preserve"> </w:t>
      </w:r>
      <w:r w:rsidR="00755010">
        <w:rPr>
          <w:rFonts w:ascii="Times New Roman" w:hAnsi="Times New Roman"/>
          <w:spacing w:val="-2"/>
        </w:rPr>
        <w:t>May</w:t>
      </w:r>
      <w:r w:rsidR="001934DD" w:rsidRPr="001A257F">
        <w:rPr>
          <w:rFonts w:ascii="Times New Roman" w:hAnsi="Times New Roman"/>
          <w:spacing w:val="-2"/>
        </w:rPr>
        <w:t xml:space="preserve"> </w:t>
      </w:r>
      <w:r w:rsidR="000979DA" w:rsidRPr="001A257F">
        <w:rPr>
          <w:rFonts w:ascii="Times New Roman" w:hAnsi="Times New Roman"/>
          <w:spacing w:val="-2"/>
        </w:rPr>
        <w:t xml:space="preserve">, </w:t>
      </w:r>
      <w:r w:rsidR="002A200B" w:rsidRPr="001A257F">
        <w:rPr>
          <w:rFonts w:ascii="Times New Roman" w:hAnsi="Times New Roman"/>
          <w:spacing w:val="-2"/>
        </w:rPr>
        <w:t>2023</w:t>
      </w:r>
      <w:r w:rsidRPr="001A257F">
        <w:rPr>
          <w:rFonts w:ascii="Times New Roman" w:hAnsi="Times New Roman"/>
          <w:spacing w:val="-2"/>
        </w:rPr>
        <w:t xml:space="preserve"> written in favour of the </w:t>
      </w:r>
      <w:r w:rsidRPr="001A257F">
        <w:rPr>
          <w:rFonts w:ascii="Times New Roman" w:hAnsi="Times New Roman"/>
          <w:b/>
          <w:bCs/>
          <w:spacing w:val="-2"/>
        </w:rPr>
        <w:t xml:space="preserve">Director, Postgraduate Institute of Science </w:t>
      </w:r>
      <w:r w:rsidRPr="001A257F">
        <w:rPr>
          <w:rFonts w:ascii="Times New Roman" w:hAnsi="Times New Roman"/>
          <w:bCs/>
          <w:spacing w:val="-2"/>
        </w:rPr>
        <w:t>or attach the receipt after  paying an equivalent amount to the Shroff /PGIS</w:t>
      </w:r>
      <w:r w:rsidR="00274A1C" w:rsidRPr="001A257F">
        <w:rPr>
          <w:rFonts w:ascii="Times New Roman" w:hAnsi="Times New Roman"/>
          <w:bCs/>
          <w:spacing w:val="-2"/>
        </w:rPr>
        <w:br/>
      </w:r>
    </w:p>
    <w:p w:rsidR="00480140" w:rsidRPr="00742F67" w:rsidRDefault="00480140" w:rsidP="00274A1C">
      <w:pPr>
        <w:pStyle w:val="ListParagraph"/>
        <w:numPr>
          <w:ilvl w:val="0"/>
          <w:numId w:val="2"/>
        </w:numPr>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right="158"/>
        <w:rPr>
          <w:rFonts w:ascii="Times New Roman" w:hAnsi="Times New Roman"/>
        </w:rPr>
      </w:pPr>
      <w:r w:rsidRPr="00742F67">
        <w:rPr>
          <w:rFonts w:ascii="Times New Roman" w:hAnsi="Times New Roman"/>
        </w:rPr>
        <w:t xml:space="preserve">The </w:t>
      </w:r>
      <w:r w:rsidR="002C5747" w:rsidRPr="00742F67">
        <w:rPr>
          <w:rFonts w:ascii="Times New Roman" w:hAnsi="Times New Roman"/>
        </w:rPr>
        <w:t xml:space="preserve">bid shall be valid </w:t>
      </w:r>
      <w:r w:rsidR="00EB1127" w:rsidRPr="00742F67">
        <w:rPr>
          <w:rFonts w:ascii="Times New Roman" w:hAnsi="Times New Roman"/>
        </w:rPr>
        <w:t xml:space="preserve">up to </w:t>
      </w:r>
      <w:r w:rsidR="0066286B">
        <w:rPr>
          <w:rFonts w:ascii="Times New Roman" w:hAnsi="Times New Roman"/>
        </w:rPr>
        <w:t>05</w:t>
      </w:r>
      <w:r w:rsidR="00760880" w:rsidRPr="00742F67">
        <w:rPr>
          <w:rFonts w:ascii="Times New Roman" w:hAnsi="Times New Roman"/>
        </w:rPr>
        <w:t>.</w:t>
      </w:r>
      <w:r w:rsidR="00E40BE5">
        <w:rPr>
          <w:rFonts w:ascii="Times New Roman" w:hAnsi="Times New Roman"/>
        </w:rPr>
        <w:t>0</w:t>
      </w:r>
      <w:r w:rsidR="0066286B">
        <w:rPr>
          <w:rFonts w:ascii="Times New Roman" w:hAnsi="Times New Roman"/>
        </w:rPr>
        <w:t>4</w:t>
      </w:r>
      <w:r w:rsidR="00760880" w:rsidRPr="00742F67">
        <w:rPr>
          <w:rFonts w:ascii="Times New Roman" w:hAnsi="Times New Roman"/>
        </w:rPr>
        <w:t>.</w:t>
      </w:r>
      <w:r w:rsidR="00E40BE5">
        <w:rPr>
          <w:rFonts w:ascii="Times New Roman" w:hAnsi="Times New Roman"/>
        </w:rPr>
        <w:t>202</w:t>
      </w:r>
      <w:r w:rsidR="009C67A1">
        <w:rPr>
          <w:rFonts w:ascii="Times New Roman" w:hAnsi="Times New Roman"/>
        </w:rPr>
        <w:t>3</w:t>
      </w:r>
      <w:r w:rsidRPr="00742F67">
        <w:rPr>
          <w:rFonts w:ascii="Times New Roman" w:hAnsi="Times New Roman"/>
        </w:rPr>
        <w:t>.</w:t>
      </w:r>
      <w:r w:rsidR="00274A1C" w:rsidRPr="00742F67">
        <w:rPr>
          <w:rFonts w:ascii="Times New Roman" w:hAnsi="Times New Roman"/>
        </w:rPr>
        <w:br/>
      </w:r>
    </w:p>
    <w:p w:rsidR="00551C2C" w:rsidRPr="00742F67" w:rsidRDefault="00480140" w:rsidP="00E3489D">
      <w:pPr>
        <w:pStyle w:val="ListParagraph"/>
        <w:numPr>
          <w:ilvl w:val="0"/>
          <w:numId w:val="2"/>
        </w:numPr>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right="158"/>
        <w:jc w:val="both"/>
        <w:rPr>
          <w:rFonts w:ascii="Times New Roman" w:hAnsi="Times New Roman"/>
        </w:rPr>
      </w:pPr>
      <w:r w:rsidRPr="00742F67">
        <w:rPr>
          <w:rFonts w:ascii="Times New Roman" w:hAnsi="Times New Roman"/>
        </w:rPr>
        <w:t xml:space="preserve">The tenderer whose tender is accepted shall within 14 days of the award of the work or within such extended period as may be specified by the Postgraduate Institute of Science enter into a contract with the Director, Postgraduate Institute of Science for due performance of the contract and fulfillment of undertakings, convenience, terms and conditions or agreements stipulated in the contract.  </w:t>
      </w:r>
    </w:p>
    <w:p w:rsidR="00E3489D" w:rsidRPr="00742F67" w:rsidRDefault="00E3489D" w:rsidP="00E3489D">
      <w:pPr>
        <w:pStyle w:val="ListParagraph"/>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right="158"/>
        <w:jc w:val="both"/>
        <w:rPr>
          <w:rFonts w:ascii="Times New Roman" w:hAnsi="Times New Roman"/>
        </w:rPr>
      </w:pPr>
    </w:p>
    <w:p w:rsidR="00480140" w:rsidRPr="00742F67" w:rsidRDefault="00480140" w:rsidP="008C2F78">
      <w:pPr>
        <w:pStyle w:val="ListParagraph"/>
        <w:numPr>
          <w:ilvl w:val="0"/>
          <w:numId w:val="2"/>
        </w:numPr>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right="158"/>
        <w:rPr>
          <w:rFonts w:ascii="Times New Roman" w:hAnsi="Times New Roman"/>
        </w:rPr>
      </w:pPr>
      <w:r w:rsidRPr="00742F67">
        <w:rPr>
          <w:rFonts w:ascii="Times New Roman" w:hAnsi="Times New Roman"/>
        </w:rPr>
        <w:t xml:space="preserve">The tenderer whose tender is accepted shall be required to furnish a </w:t>
      </w:r>
      <w:r w:rsidR="00760B8E" w:rsidRPr="00742F67">
        <w:rPr>
          <w:rFonts w:ascii="Times New Roman" w:hAnsi="Times New Roman"/>
        </w:rPr>
        <w:t xml:space="preserve">performance security </w:t>
      </w:r>
      <w:r w:rsidR="00436B9D" w:rsidRPr="00742F67">
        <w:rPr>
          <w:rFonts w:ascii="Times New Roman" w:hAnsi="Times New Roman"/>
        </w:rPr>
        <w:t>for</w:t>
      </w:r>
      <w:r w:rsidR="00760B8E" w:rsidRPr="00742F67">
        <w:rPr>
          <w:rFonts w:ascii="Times New Roman" w:hAnsi="Times New Roman"/>
        </w:rPr>
        <w:t xml:space="preserve"> an amount of </w:t>
      </w:r>
      <w:r w:rsidR="00E3489D" w:rsidRPr="00742F67">
        <w:rPr>
          <w:rFonts w:ascii="Times New Roman" w:hAnsi="Times New Roman"/>
        </w:rPr>
        <w:t xml:space="preserve">5 </w:t>
      </w:r>
      <w:r w:rsidRPr="00742F67">
        <w:rPr>
          <w:rFonts w:ascii="Times New Roman" w:hAnsi="Times New Roman"/>
        </w:rPr>
        <w:t xml:space="preserve">% of the </w:t>
      </w:r>
      <w:r w:rsidR="00760B8E" w:rsidRPr="00742F67">
        <w:rPr>
          <w:rFonts w:ascii="Times New Roman" w:hAnsi="Times New Roman"/>
        </w:rPr>
        <w:t>total contact amount valid up to 28 days beyond the completion date of the contract</w:t>
      </w:r>
      <w:r w:rsidR="00051627" w:rsidRPr="00742F67">
        <w:rPr>
          <w:rFonts w:ascii="Times New Roman" w:hAnsi="Times New Roman"/>
        </w:rPr>
        <w:t xml:space="preserve"> </w:t>
      </w:r>
      <w:r w:rsidRPr="00742F67">
        <w:rPr>
          <w:rFonts w:ascii="Times New Roman" w:hAnsi="Times New Roman"/>
        </w:rPr>
        <w:t>pr</w:t>
      </w:r>
      <w:r w:rsidR="00E9698C" w:rsidRPr="00742F67">
        <w:rPr>
          <w:rFonts w:ascii="Times New Roman" w:hAnsi="Times New Roman"/>
        </w:rPr>
        <w:t xml:space="preserve">ior to entering into </w:t>
      </w:r>
      <w:r w:rsidR="00051627" w:rsidRPr="00742F67">
        <w:rPr>
          <w:rFonts w:ascii="Times New Roman" w:hAnsi="Times New Roman"/>
        </w:rPr>
        <w:t xml:space="preserve">a </w:t>
      </w:r>
      <w:r w:rsidR="00E9698C" w:rsidRPr="00742F67">
        <w:rPr>
          <w:rFonts w:ascii="Times New Roman" w:hAnsi="Times New Roman"/>
        </w:rPr>
        <w:t>contract</w:t>
      </w:r>
      <w:r w:rsidR="00051627" w:rsidRPr="00742F67">
        <w:rPr>
          <w:rFonts w:ascii="Times New Roman" w:hAnsi="Times New Roman"/>
        </w:rPr>
        <w:t xml:space="preserve"> with the</w:t>
      </w:r>
      <w:r w:rsidR="008C2F78" w:rsidRPr="00742F67">
        <w:rPr>
          <w:rFonts w:ascii="Times New Roman" w:hAnsi="Times New Roman"/>
        </w:rPr>
        <w:t xml:space="preserve"> </w:t>
      </w:r>
      <w:r w:rsidR="00051627" w:rsidRPr="00742F67">
        <w:rPr>
          <w:rFonts w:ascii="Times New Roman" w:hAnsi="Times New Roman"/>
        </w:rPr>
        <w:t>PGIS</w:t>
      </w:r>
      <w:r w:rsidR="00E9698C" w:rsidRPr="00742F67">
        <w:rPr>
          <w:rFonts w:ascii="Times New Roman" w:hAnsi="Times New Roman"/>
        </w:rPr>
        <w:t>.</w:t>
      </w:r>
      <w:r w:rsidR="00051627" w:rsidRPr="00742F67">
        <w:rPr>
          <w:rFonts w:ascii="Times New Roman" w:hAnsi="Times New Roman"/>
        </w:rPr>
        <w:t xml:space="preserve"> </w:t>
      </w:r>
      <w:r w:rsidR="00274A1C" w:rsidRPr="00742F67">
        <w:rPr>
          <w:rFonts w:ascii="Times New Roman" w:hAnsi="Times New Roman"/>
        </w:rPr>
        <w:br/>
      </w:r>
    </w:p>
    <w:p w:rsidR="00480140" w:rsidRPr="00742F67" w:rsidRDefault="00480140" w:rsidP="00E3489D">
      <w:pPr>
        <w:pStyle w:val="ListParagraph"/>
        <w:numPr>
          <w:ilvl w:val="0"/>
          <w:numId w:val="2"/>
        </w:numPr>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right="158"/>
        <w:jc w:val="both"/>
        <w:rPr>
          <w:rFonts w:ascii="Times New Roman" w:hAnsi="Times New Roman"/>
        </w:rPr>
      </w:pPr>
      <w:r w:rsidRPr="00742F67">
        <w:rPr>
          <w:rFonts w:ascii="Times New Roman" w:hAnsi="Times New Roman"/>
        </w:rPr>
        <w:t>Notice of acceptance of tender will be deemed to have been served on the tenderer and received by the tenderer if it had been sent by registered post to th</w:t>
      </w:r>
      <w:r w:rsidR="00E3489D" w:rsidRPr="00742F67">
        <w:rPr>
          <w:rFonts w:ascii="Times New Roman" w:hAnsi="Times New Roman"/>
        </w:rPr>
        <w:t>e address given by the tenderer.</w:t>
      </w:r>
    </w:p>
    <w:p w:rsidR="00E3489D" w:rsidRPr="00742F67" w:rsidRDefault="00E3489D" w:rsidP="00E3489D">
      <w:pPr>
        <w:pStyle w:val="ListParagraph"/>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right="158"/>
        <w:jc w:val="both"/>
        <w:rPr>
          <w:rFonts w:ascii="Times New Roman" w:hAnsi="Times New Roman"/>
        </w:rPr>
      </w:pPr>
    </w:p>
    <w:p w:rsidR="00480140" w:rsidRPr="00742F67" w:rsidRDefault="00480140" w:rsidP="00491315">
      <w:pPr>
        <w:pStyle w:val="ListParagraph"/>
        <w:numPr>
          <w:ilvl w:val="0"/>
          <w:numId w:val="2"/>
        </w:numPr>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right="158"/>
        <w:rPr>
          <w:rFonts w:ascii="Times New Roman" w:hAnsi="Times New Roman"/>
        </w:rPr>
      </w:pPr>
      <w:r w:rsidRPr="00742F67">
        <w:rPr>
          <w:rFonts w:ascii="Times New Roman" w:hAnsi="Times New Roman"/>
        </w:rPr>
        <w:t>The contract for cleaning and maintenance services shall not be assigned to any other person/organization by the tenderer without the authority of the Postgraduate</w:t>
      </w:r>
      <w:r w:rsidR="00274A1C" w:rsidRPr="00742F67">
        <w:rPr>
          <w:rFonts w:ascii="Times New Roman" w:hAnsi="Times New Roman"/>
        </w:rPr>
        <w:t xml:space="preserve"> </w:t>
      </w:r>
      <w:r w:rsidRPr="00742F67">
        <w:rPr>
          <w:rFonts w:ascii="Times New Roman" w:hAnsi="Times New Roman"/>
        </w:rPr>
        <w:t>Institute of Science.</w:t>
      </w:r>
      <w:r w:rsidR="00274A1C" w:rsidRPr="00742F67">
        <w:rPr>
          <w:rFonts w:ascii="Times New Roman" w:hAnsi="Times New Roman"/>
        </w:rPr>
        <w:br/>
      </w:r>
    </w:p>
    <w:p w:rsidR="00EB1127" w:rsidRPr="00742F67" w:rsidRDefault="00BF311E" w:rsidP="00515CBB">
      <w:pPr>
        <w:pStyle w:val="ListParagraph"/>
        <w:numPr>
          <w:ilvl w:val="0"/>
          <w:numId w:val="2"/>
        </w:numPr>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right="158"/>
        <w:jc w:val="both"/>
        <w:rPr>
          <w:rFonts w:ascii="Times New Roman" w:hAnsi="Times New Roman"/>
        </w:rPr>
      </w:pPr>
      <w:r w:rsidRPr="00742F67">
        <w:rPr>
          <w:rFonts w:ascii="Times New Roman" w:hAnsi="Times New Roman"/>
        </w:rPr>
        <w:t>The contractor shall</w:t>
      </w:r>
      <w:r w:rsidR="006D3580" w:rsidRPr="00742F67">
        <w:rPr>
          <w:rFonts w:ascii="Times New Roman" w:hAnsi="Times New Roman"/>
        </w:rPr>
        <w:t xml:space="preserve"> employee a minimum </w:t>
      </w:r>
      <w:r w:rsidR="00515CBB" w:rsidRPr="00742F67">
        <w:rPr>
          <w:rFonts w:ascii="Times New Roman" w:hAnsi="Times New Roman"/>
        </w:rPr>
        <w:t xml:space="preserve">of </w:t>
      </w:r>
      <w:r w:rsidR="00D519E0" w:rsidRPr="00742F67">
        <w:rPr>
          <w:rFonts w:ascii="Times New Roman" w:hAnsi="Times New Roman"/>
        </w:rPr>
        <w:t>0</w:t>
      </w:r>
      <w:r w:rsidR="007B41DF">
        <w:rPr>
          <w:rFonts w:ascii="Times New Roman" w:hAnsi="Times New Roman"/>
        </w:rPr>
        <w:t>2</w:t>
      </w:r>
      <w:r w:rsidR="00D519E0" w:rsidRPr="00742F67">
        <w:rPr>
          <w:rFonts w:ascii="Times New Roman" w:hAnsi="Times New Roman"/>
        </w:rPr>
        <w:t xml:space="preserve"> M</w:t>
      </w:r>
      <w:r w:rsidR="001F325F" w:rsidRPr="00742F67">
        <w:rPr>
          <w:rFonts w:ascii="Times New Roman" w:hAnsi="Times New Roman"/>
        </w:rPr>
        <w:t>ale L</w:t>
      </w:r>
      <w:r w:rsidR="00AE34F4" w:rsidRPr="00742F67">
        <w:rPr>
          <w:rFonts w:ascii="Times New Roman" w:hAnsi="Times New Roman"/>
        </w:rPr>
        <w:t>abourer</w:t>
      </w:r>
      <w:r w:rsidR="00220A60" w:rsidRPr="00742F67">
        <w:rPr>
          <w:rFonts w:ascii="Times New Roman" w:hAnsi="Times New Roman"/>
        </w:rPr>
        <w:t>s</w:t>
      </w:r>
      <w:r w:rsidR="006D3580" w:rsidRPr="00742F67">
        <w:rPr>
          <w:rFonts w:ascii="Times New Roman" w:hAnsi="Times New Roman"/>
        </w:rPr>
        <w:t>,</w:t>
      </w:r>
      <w:r w:rsidR="00D519E0" w:rsidRPr="00742F67">
        <w:rPr>
          <w:rFonts w:ascii="Times New Roman" w:hAnsi="Times New Roman"/>
        </w:rPr>
        <w:t xml:space="preserve"> </w:t>
      </w:r>
      <w:r w:rsidR="007B41DF">
        <w:rPr>
          <w:rFonts w:ascii="Times New Roman" w:hAnsi="Times New Roman"/>
        </w:rPr>
        <w:t>02</w:t>
      </w:r>
      <w:r w:rsidR="00D519E0" w:rsidRPr="00742F67">
        <w:rPr>
          <w:rFonts w:ascii="Times New Roman" w:hAnsi="Times New Roman"/>
        </w:rPr>
        <w:t xml:space="preserve"> Female L</w:t>
      </w:r>
      <w:r w:rsidR="003466AE" w:rsidRPr="00742F67">
        <w:rPr>
          <w:rFonts w:ascii="Times New Roman" w:hAnsi="Times New Roman"/>
        </w:rPr>
        <w:t>abourers and a V</w:t>
      </w:r>
      <w:r w:rsidR="006D3580" w:rsidRPr="00742F67">
        <w:rPr>
          <w:rFonts w:ascii="Times New Roman" w:hAnsi="Times New Roman"/>
        </w:rPr>
        <w:t xml:space="preserve">isiting </w:t>
      </w:r>
      <w:r w:rsidR="00D519E0" w:rsidRPr="00742F67">
        <w:rPr>
          <w:rFonts w:ascii="Times New Roman" w:hAnsi="Times New Roman"/>
        </w:rPr>
        <w:t xml:space="preserve">  S</w:t>
      </w:r>
      <w:r w:rsidR="006D3580" w:rsidRPr="00742F67">
        <w:rPr>
          <w:rFonts w:ascii="Times New Roman" w:hAnsi="Times New Roman"/>
        </w:rPr>
        <w:t>upervisor</w:t>
      </w:r>
      <w:r w:rsidR="00515CBB" w:rsidRPr="00742F67">
        <w:rPr>
          <w:rFonts w:ascii="Times New Roman" w:hAnsi="Times New Roman"/>
        </w:rPr>
        <w:t>.</w:t>
      </w:r>
      <w:r w:rsidR="00E3489D" w:rsidRPr="00742F67">
        <w:rPr>
          <w:rFonts w:ascii="Times New Roman" w:hAnsi="Times New Roman"/>
        </w:rPr>
        <w:tab/>
      </w:r>
      <w:r w:rsidRPr="00742F67">
        <w:rPr>
          <w:rFonts w:ascii="Times New Roman" w:hAnsi="Times New Roman"/>
        </w:rPr>
        <w:t xml:space="preserve">If it is </w:t>
      </w:r>
      <w:r w:rsidR="00515CBB" w:rsidRPr="00742F67">
        <w:rPr>
          <w:rFonts w:ascii="Times New Roman" w:hAnsi="Times New Roman"/>
        </w:rPr>
        <w:t>discovered</w:t>
      </w:r>
      <w:r w:rsidRPr="00742F67">
        <w:rPr>
          <w:rFonts w:ascii="Times New Roman" w:hAnsi="Times New Roman"/>
        </w:rPr>
        <w:t xml:space="preserve"> that the employed number of </w:t>
      </w:r>
      <w:r w:rsidR="00002E7A" w:rsidRPr="00742F67">
        <w:rPr>
          <w:rFonts w:ascii="Times New Roman" w:hAnsi="Times New Roman"/>
        </w:rPr>
        <w:t>labourers/supervisor</w:t>
      </w:r>
      <w:r w:rsidRPr="00742F67">
        <w:rPr>
          <w:rFonts w:ascii="Times New Roman" w:hAnsi="Times New Roman"/>
        </w:rPr>
        <w:t xml:space="preserve"> </w:t>
      </w:r>
      <w:r w:rsidR="00002E7A" w:rsidRPr="00742F67">
        <w:rPr>
          <w:rFonts w:ascii="Times New Roman" w:hAnsi="Times New Roman"/>
        </w:rPr>
        <w:t xml:space="preserve">employed by the contractor is </w:t>
      </w:r>
      <w:r w:rsidRPr="00742F67">
        <w:rPr>
          <w:rFonts w:ascii="Times New Roman" w:hAnsi="Times New Roman"/>
        </w:rPr>
        <w:t xml:space="preserve">below this </w:t>
      </w:r>
      <w:r w:rsidR="00515CBB" w:rsidRPr="00742F67">
        <w:rPr>
          <w:rFonts w:ascii="Times New Roman" w:hAnsi="Times New Roman"/>
        </w:rPr>
        <w:t xml:space="preserve">minimum </w:t>
      </w:r>
      <w:r w:rsidRPr="00742F67">
        <w:rPr>
          <w:rFonts w:ascii="Times New Roman" w:hAnsi="Times New Roman"/>
        </w:rPr>
        <w:t>number</w:t>
      </w:r>
      <w:r w:rsidR="00515CBB" w:rsidRPr="00742F67">
        <w:rPr>
          <w:rFonts w:ascii="Times New Roman" w:hAnsi="Times New Roman"/>
        </w:rPr>
        <w:t>,</w:t>
      </w:r>
      <w:r w:rsidR="00335C06" w:rsidRPr="00742F67">
        <w:rPr>
          <w:rFonts w:ascii="Times New Roman" w:hAnsi="Times New Roman"/>
        </w:rPr>
        <w:t xml:space="preserve"> </w:t>
      </w:r>
      <w:r w:rsidR="00002E7A" w:rsidRPr="00742F67">
        <w:rPr>
          <w:rFonts w:ascii="Times New Roman" w:hAnsi="Times New Roman"/>
        </w:rPr>
        <w:t xml:space="preserve">an amount of Rs. 250.00 per each day of absent will be deducted as a penalty from the monthly bill submitted for </w:t>
      </w:r>
      <w:r w:rsidR="00F93475" w:rsidRPr="00742F67">
        <w:rPr>
          <w:rFonts w:ascii="Times New Roman" w:hAnsi="Times New Roman"/>
        </w:rPr>
        <w:t>payment. Upon</w:t>
      </w:r>
      <w:r w:rsidR="00AB734E" w:rsidRPr="00742F67">
        <w:rPr>
          <w:rFonts w:ascii="Times New Roman" w:hAnsi="Times New Roman"/>
        </w:rPr>
        <w:t xml:space="preserve"> the recommendation of the </w:t>
      </w:r>
      <w:r w:rsidR="00742F67">
        <w:rPr>
          <w:rFonts w:ascii="Times New Roman" w:hAnsi="Times New Roman"/>
        </w:rPr>
        <w:t>D</w:t>
      </w:r>
      <w:r w:rsidR="00AB734E" w:rsidRPr="00742F67">
        <w:rPr>
          <w:rFonts w:ascii="Times New Roman" w:hAnsi="Times New Roman"/>
        </w:rPr>
        <w:t>irector</w:t>
      </w:r>
      <w:r w:rsidR="00742F67">
        <w:rPr>
          <w:rFonts w:ascii="Times New Roman" w:hAnsi="Times New Roman"/>
        </w:rPr>
        <w:t>/PGIS</w:t>
      </w:r>
      <w:r w:rsidR="00AB734E" w:rsidRPr="00742F67">
        <w:rPr>
          <w:rFonts w:ascii="Times New Roman" w:hAnsi="Times New Roman"/>
        </w:rPr>
        <w:t>.</w:t>
      </w:r>
    </w:p>
    <w:p w:rsidR="00E3489D" w:rsidRPr="00742F67" w:rsidRDefault="00E3489D" w:rsidP="00F6070D">
      <w:pPr>
        <w:ind w:left="1080"/>
        <w:jc w:val="both"/>
        <w:rPr>
          <w:rFonts w:ascii="Times New Roman" w:hAnsi="Times New Roman"/>
        </w:rPr>
      </w:pPr>
    </w:p>
    <w:p w:rsidR="002924DC" w:rsidRPr="00742F67" w:rsidRDefault="00B640D4" w:rsidP="00274A1C">
      <w:pPr>
        <w:pStyle w:val="ListParagraph"/>
        <w:numPr>
          <w:ilvl w:val="0"/>
          <w:numId w:val="2"/>
        </w:numPr>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right="158"/>
        <w:jc w:val="both"/>
        <w:rPr>
          <w:rFonts w:ascii="Times New Roman" w:hAnsi="Times New Roman"/>
        </w:rPr>
      </w:pPr>
      <w:r w:rsidRPr="00742F67">
        <w:rPr>
          <w:rFonts w:ascii="Times New Roman" w:hAnsi="Times New Roman"/>
        </w:rPr>
        <w:t>The con</w:t>
      </w:r>
      <w:r w:rsidR="00BD5E2D" w:rsidRPr="00742F67">
        <w:rPr>
          <w:rFonts w:ascii="Times New Roman" w:hAnsi="Times New Roman"/>
        </w:rPr>
        <w:t xml:space="preserve">tractor should provide the cleaning </w:t>
      </w:r>
      <w:r w:rsidR="004A3785" w:rsidRPr="00742F67">
        <w:rPr>
          <w:rFonts w:ascii="Times New Roman" w:hAnsi="Times New Roman"/>
        </w:rPr>
        <w:t xml:space="preserve">and maintenance </w:t>
      </w:r>
      <w:r w:rsidR="00BD5E2D" w:rsidRPr="00742F67">
        <w:rPr>
          <w:rFonts w:ascii="Times New Roman" w:hAnsi="Times New Roman"/>
        </w:rPr>
        <w:t>service for</w:t>
      </w:r>
      <w:r w:rsidR="00436B9D" w:rsidRPr="00742F67">
        <w:rPr>
          <w:rFonts w:ascii="Times New Roman" w:hAnsi="Times New Roman"/>
        </w:rPr>
        <w:t xml:space="preserve"> all</w:t>
      </w:r>
      <w:r w:rsidR="00BD5E2D" w:rsidRPr="00742F67">
        <w:rPr>
          <w:rFonts w:ascii="Times New Roman" w:hAnsi="Times New Roman"/>
        </w:rPr>
        <w:t xml:space="preserve"> 7 days of the </w:t>
      </w:r>
      <w:r w:rsidR="00E11D57" w:rsidRPr="00742F67">
        <w:rPr>
          <w:rFonts w:ascii="Times New Roman" w:hAnsi="Times New Roman"/>
        </w:rPr>
        <w:t>week,</w:t>
      </w:r>
      <w:r w:rsidR="0013022A" w:rsidRPr="00742F67">
        <w:rPr>
          <w:rFonts w:ascii="Times New Roman" w:hAnsi="Times New Roman"/>
        </w:rPr>
        <w:t xml:space="preserve"> </w:t>
      </w:r>
      <w:r w:rsidR="00436B9D" w:rsidRPr="00742F67">
        <w:rPr>
          <w:rFonts w:ascii="Times New Roman" w:hAnsi="Times New Roman"/>
        </w:rPr>
        <w:t>u</w:t>
      </w:r>
      <w:r w:rsidR="00EA0F0B" w:rsidRPr="00742F67">
        <w:rPr>
          <w:rFonts w:ascii="Times New Roman" w:hAnsi="Times New Roman"/>
        </w:rPr>
        <w:t xml:space="preserve">nless otherwise </w:t>
      </w:r>
      <w:r w:rsidR="00002E7A" w:rsidRPr="00742F67">
        <w:rPr>
          <w:rFonts w:ascii="Times New Roman" w:hAnsi="Times New Roman"/>
        </w:rPr>
        <w:t xml:space="preserve">informed </w:t>
      </w:r>
      <w:r w:rsidR="00EA0F0B" w:rsidRPr="00742F67">
        <w:rPr>
          <w:rFonts w:ascii="Times New Roman" w:hAnsi="Times New Roman"/>
        </w:rPr>
        <w:t xml:space="preserve">by the </w:t>
      </w:r>
      <w:r w:rsidR="00E11D57" w:rsidRPr="00742F67">
        <w:rPr>
          <w:rFonts w:ascii="Times New Roman" w:hAnsi="Times New Roman"/>
        </w:rPr>
        <w:t xml:space="preserve">PGIS. </w:t>
      </w:r>
      <w:r w:rsidR="00335C06" w:rsidRPr="00742F67">
        <w:rPr>
          <w:rFonts w:ascii="Times New Roman" w:hAnsi="Times New Roman"/>
        </w:rPr>
        <w:t xml:space="preserve">No </w:t>
      </w:r>
      <w:r w:rsidR="00E3489D" w:rsidRPr="00742F67">
        <w:rPr>
          <w:rFonts w:ascii="Times New Roman" w:hAnsi="Times New Roman"/>
        </w:rPr>
        <w:t>deductions</w:t>
      </w:r>
      <w:r w:rsidR="00335C06" w:rsidRPr="00742F67">
        <w:rPr>
          <w:rFonts w:ascii="Times New Roman" w:hAnsi="Times New Roman"/>
        </w:rPr>
        <w:t xml:space="preserve"> will be made for absentees of cleaning personnel as stated in </w:t>
      </w:r>
      <w:r w:rsidR="000B79B0" w:rsidRPr="00742F67">
        <w:rPr>
          <w:rFonts w:ascii="Times New Roman" w:hAnsi="Times New Roman"/>
        </w:rPr>
        <w:t xml:space="preserve">clause </w:t>
      </w:r>
      <w:r w:rsidR="00335C06" w:rsidRPr="00742F67">
        <w:rPr>
          <w:rFonts w:ascii="Times New Roman" w:hAnsi="Times New Roman"/>
        </w:rPr>
        <w:t xml:space="preserve">23 above for such days. </w:t>
      </w:r>
      <w:r w:rsidR="0013022A" w:rsidRPr="00742F67">
        <w:rPr>
          <w:rFonts w:ascii="Times New Roman" w:hAnsi="Times New Roman"/>
        </w:rPr>
        <w:t>However, an appropria</w:t>
      </w:r>
      <w:r w:rsidR="00E11D57" w:rsidRPr="00742F67">
        <w:rPr>
          <w:rFonts w:ascii="Times New Roman" w:hAnsi="Times New Roman"/>
        </w:rPr>
        <w:t>te</w:t>
      </w:r>
      <w:r w:rsidR="0013022A" w:rsidRPr="00742F67">
        <w:rPr>
          <w:rFonts w:ascii="Times New Roman" w:hAnsi="Times New Roman"/>
        </w:rPr>
        <w:t xml:space="preserve"> amount calculated on the </w:t>
      </w:r>
      <w:r w:rsidR="00222037" w:rsidRPr="00742F67">
        <w:rPr>
          <w:rFonts w:ascii="Times New Roman" w:hAnsi="Times New Roman"/>
        </w:rPr>
        <w:t>respective items of the Bill of Q</w:t>
      </w:r>
      <w:r w:rsidR="0013022A" w:rsidRPr="00742F67">
        <w:rPr>
          <w:rFonts w:ascii="Times New Roman" w:hAnsi="Times New Roman"/>
        </w:rPr>
        <w:t>uantities will be deducted from the monthly bill</w:t>
      </w:r>
      <w:r w:rsidR="00222037" w:rsidRPr="00742F67">
        <w:rPr>
          <w:rFonts w:ascii="Times New Roman" w:hAnsi="Times New Roman"/>
        </w:rPr>
        <w:t xml:space="preserve"> for such days</w:t>
      </w:r>
      <w:r w:rsidR="0013022A" w:rsidRPr="00742F67">
        <w:rPr>
          <w:rFonts w:ascii="Times New Roman" w:hAnsi="Times New Roman"/>
        </w:rPr>
        <w:t>.</w:t>
      </w:r>
      <w:r w:rsidR="00274A1C" w:rsidRPr="00742F67">
        <w:rPr>
          <w:rFonts w:ascii="Times New Roman" w:hAnsi="Times New Roman"/>
        </w:rPr>
        <w:br/>
      </w:r>
    </w:p>
    <w:p w:rsidR="002924DC" w:rsidRPr="00742F67" w:rsidRDefault="00EA0F0B" w:rsidP="00274A1C">
      <w:pPr>
        <w:pStyle w:val="ListParagraph"/>
        <w:numPr>
          <w:ilvl w:val="0"/>
          <w:numId w:val="2"/>
        </w:numPr>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right="158"/>
        <w:jc w:val="both"/>
        <w:rPr>
          <w:rFonts w:ascii="Times New Roman" w:hAnsi="Times New Roman"/>
        </w:rPr>
      </w:pPr>
      <w:r w:rsidRPr="00742F67">
        <w:rPr>
          <w:rFonts w:ascii="Times New Roman" w:hAnsi="Times New Roman"/>
        </w:rPr>
        <w:t xml:space="preserve">The </w:t>
      </w:r>
      <w:r w:rsidR="00222037" w:rsidRPr="00742F67">
        <w:rPr>
          <w:rFonts w:ascii="Times New Roman" w:hAnsi="Times New Roman"/>
        </w:rPr>
        <w:t xml:space="preserve">normal </w:t>
      </w:r>
      <w:r w:rsidRPr="00742F67">
        <w:rPr>
          <w:rFonts w:ascii="Times New Roman" w:hAnsi="Times New Roman"/>
        </w:rPr>
        <w:t>working hours are 7.30 a.m – 4.30 p.m</w:t>
      </w:r>
      <w:r w:rsidR="002924DC" w:rsidRPr="00742F67">
        <w:rPr>
          <w:rFonts w:ascii="Times New Roman" w:hAnsi="Times New Roman"/>
        </w:rPr>
        <w:t xml:space="preserve">. </w:t>
      </w:r>
      <w:r w:rsidR="0022406A" w:rsidRPr="00742F67">
        <w:rPr>
          <w:rFonts w:ascii="Times New Roman" w:hAnsi="Times New Roman"/>
        </w:rPr>
        <w:t>However, if the PGIS requires their services outside this time duration, the contractor shall provide the service without any additional charges.</w:t>
      </w:r>
      <w:r w:rsidR="00274A1C" w:rsidRPr="00742F67">
        <w:rPr>
          <w:rFonts w:ascii="Times New Roman" w:hAnsi="Times New Roman"/>
        </w:rPr>
        <w:br/>
      </w:r>
    </w:p>
    <w:p w:rsidR="00480140" w:rsidRPr="00742F67" w:rsidRDefault="00480140" w:rsidP="00274A1C">
      <w:pPr>
        <w:pStyle w:val="ListParagraph"/>
        <w:numPr>
          <w:ilvl w:val="0"/>
          <w:numId w:val="2"/>
        </w:numPr>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right="158"/>
        <w:jc w:val="both"/>
        <w:rPr>
          <w:rFonts w:ascii="Times New Roman" w:hAnsi="Times New Roman"/>
        </w:rPr>
      </w:pPr>
      <w:r w:rsidRPr="00742F67">
        <w:rPr>
          <w:rFonts w:ascii="Times New Roman" w:hAnsi="Times New Roman"/>
        </w:rPr>
        <w:t>The</w:t>
      </w:r>
      <w:r w:rsidR="00436B9D" w:rsidRPr="00742F67">
        <w:rPr>
          <w:rFonts w:ascii="Times New Roman" w:hAnsi="Times New Roman"/>
        </w:rPr>
        <w:t xml:space="preserve"> Tender Board of the</w:t>
      </w:r>
      <w:r w:rsidRPr="00742F67">
        <w:rPr>
          <w:rFonts w:ascii="Times New Roman" w:hAnsi="Times New Roman"/>
        </w:rPr>
        <w:t xml:space="preserve"> Postgraduate Institute of Science reserves itself the right without question, to reject any or all of the tenders and is not bound in any way to accept the lowest or any tender.</w:t>
      </w:r>
      <w:r w:rsidR="00274A1C" w:rsidRPr="00742F67">
        <w:rPr>
          <w:rFonts w:ascii="Times New Roman" w:hAnsi="Times New Roman"/>
        </w:rPr>
        <w:br/>
      </w:r>
    </w:p>
    <w:p w:rsidR="00480140" w:rsidRPr="00742F67" w:rsidRDefault="00480140" w:rsidP="00274A1C">
      <w:pPr>
        <w:pStyle w:val="ListParagraph"/>
        <w:numPr>
          <w:ilvl w:val="0"/>
          <w:numId w:val="2"/>
        </w:numPr>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right="158"/>
        <w:jc w:val="both"/>
        <w:rPr>
          <w:rFonts w:ascii="Times New Roman" w:hAnsi="Times New Roman"/>
        </w:rPr>
      </w:pPr>
      <w:r w:rsidRPr="00742F67">
        <w:rPr>
          <w:rFonts w:ascii="Times New Roman" w:hAnsi="Times New Roman"/>
        </w:rPr>
        <w:t>The Postgraduate Instit</w:t>
      </w:r>
      <w:r w:rsidR="00AE34F4" w:rsidRPr="00742F67">
        <w:rPr>
          <w:rFonts w:ascii="Times New Roman" w:hAnsi="Times New Roman"/>
        </w:rPr>
        <w:t xml:space="preserve">ute of Science will provide </w:t>
      </w:r>
      <w:r w:rsidRPr="00742F67">
        <w:rPr>
          <w:rFonts w:ascii="Times New Roman" w:hAnsi="Times New Roman"/>
        </w:rPr>
        <w:t>water and electricity required for the proper execution of the works referred to in the tender document.</w:t>
      </w:r>
      <w:r w:rsidR="00274A1C" w:rsidRPr="00742F67">
        <w:rPr>
          <w:rFonts w:ascii="Times New Roman" w:hAnsi="Times New Roman"/>
        </w:rPr>
        <w:br/>
      </w:r>
    </w:p>
    <w:p w:rsidR="00480140" w:rsidRPr="00742F67" w:rsidRDefault="00480140" w:rsidP="00274A1C">
      <w:pPr>
        <w:pStyle w:val="ListParagraph"/>
        <w:numPr>
          <w:ilvl w:val="0"/>
          <w:numId w:val="2"/>
        </w:numPr>
        <w:tabs>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right="158"/>
        <w:jc w:val="both"/>
        <w:rPr>
          <w:rFonts w:ascii="Times New Roman" w:hAnsi="Times New Roman"/>
        </w:rPr>
      </w:pPr>
      <w:r w:rsidRPr="00742F67">
        <w:rPr>
          <w:rFonts w:ascii="Times New Roman" w:hAnsi="Times New Roman"/>
        </w:rPr>
        <w:t>The expenses incurred in connection with the preparation of the tender shall be borne by the tenderer.</w:t>
      </w:r>
    </w:p>
    <w:p w:rsidR="0004167F" w:rsidRPr="00742F67" w:rsidRDefault="00F64BDF" w:rsidP="00AE34F4">
      <w:pPr>
        <w:pStyle w:val="Heading4"/>
        <w:tabs>
          <w:tab w:val="left" w:pos="1080"/>
        </w:tabs>
        <w:rPr>
          <w:b/>
          <w:bCs/>
          <w:sz w:val="24"/>
          <w:u w:val="none"/>
        </w:rPr>
      </w:pPr>
      <w:r w:rsidRPr="00742F67">
        <w:rPr>
          <w:b/>
          <w:bCs/>
          <w:sz w:val="24"/>
          <w:u w:val="none"/>
        </w:rPr>
        <w:t xml:space="preserve">           </w:t>
      </w:r>
    </w:p>
    <w:p w:rsidR="00480140" w:rsidRPr="00742F67" w:rsidRDefault="00F64BDF" w:rsidP="00AE34F4">
      <w:pPr>
        <w:pStyle w:val="Heading4"/>
        <w:rPr>
          <w:b/>
          <w:bCs/>
          <w:sz w:val="24"/>
        </w:rPr>
      </w:pPr>
      <w:r w:rsidRPr="00742F67">
        <w:rPr>
          <w:b/>
          <w:bCs/>
          <w:sz w:val="24"/>
          <w:u w:val="none"/>
        </w:rPr>
        <w:t xml:space="preserve">       </w:t>
      </w:r>
      <w:r w:rsidR="00AE34F4" w:rsidRPr="00742F67">
        <w:rPr>
          <w:b/>
          <w:bCs/>
          <w:sz w:val="24"/>
          <w:u w:val="none"/>
        </w:rPr>
        <w:tab/>
        <w:t xml:space="preserve">     </w:t>
      </w:r>
      <w:r w:rsidR="00480140" w:rsidRPr="00742F67">
        <w:rPr>
          <w:b/>
          <w:bCs/>
          <w:sz w:val="24"/>
        </w:rPr>
        <w:t>DECLARATION</w:t>
      </w:r>
    </w:p>
    <w:p w:rsidR="00873AFA" w:rsidRPr="00742F67" w:rsidRDefault="0004167F" w:rsidP="00F6070D">
      <w:pPr>
        <w:jc w:val="both"/>
        <w:rPr>
          <w:rFonts w:ascii="Times New Roman" w:hAnsi="Times New Roman"/>
        </w:rPr>
      </w:pPr>
      <w:r w:rsidRPr="00742F67">
        <w:rPr>
          <w:rFonts w:ascii="Times New Roman" w:hAnsi="Times New Roman"/>
        </w:rPr>
        <w:t xml:space="preserve">      </w:t>
      </w:r>
    </w:p>
    <w:p w:rsidR="00AE34F4" w:rsidRPr="00742F67" w:rsidRDefault="0004167F" w:rsidP="00F6070D">
      <w:pPr>
        <w:jc w:val="both"/>
        <w:rPr>
          <w:rFonts w:ascii="Times New Roman" w:hAnsi="Times New Roman"/>
        </w:rPr>
      </w:pPr>
      <w:r w:rsidRPr="00742F67">
        <w:rPr>
          <w:rFonts w:ascii="Times New Roman" w:hAnsi="Times New Roman"/>
        </w:rPr>
        <w:t xml:space="preserve"> </w:t>
      </w:r>
      <w:r w:rsidR="00AE34F4" w:rsidRPr="00742F67">
        <w:rPr>
          <w:rFonts w:ascii="Times New Roman" w:hAnsi="Times New Roman"/>
        </w:rPr>
        <w:tab/>
        <w:t xml:space="preserve">    </w:t>
      </w:r>
      <w:r w:rsidR="00480140" w:rsidRPr="00742F67">
        <w:rPr>
          <w:rFonts w:ascii="Times New Roman" w:hAnsi="Times New Roman"/>
        </w:rPr>
        <w:t xml:space="preserve">I am aware that the conditions of tender governing the submission and </w:t>
      </w:r>
      <w:r w:rsidR="00AE34F4" w:rsidRPr="00742F67">
        <w:rPr>
          <w:rFonts w:ascii="Times New Roman" w:hAnsi="Times New Roman"/>
        </w:rPr>
        <w:t xml:space="preserve">    </w:t>
      </w:r>
    </w:p>
    <w:p w:rsidR="00480140" w:rsidRPr="00742F67" w:rsidRDefault="00AE34F4" w:rsidP="00F6070D">
      <w:pPr>
        <w:jc w:val="both"/>
        <w:rPr>
          <w:rFonts w:ascii="Times New Roman" w:hAnsi="Times New Roman"/>
        </w:rPr>
      </w:pPr>
      <w:r w:rsidRPr="00742F67">
        <w:rPr>
          <w:rFonts w:ascii="Times New Roman" w:hAnsi="Times New Roman"/>
        </w:rPr>
        <w:t xml:space="preserve">                </w:t>
      </w:r>
      <w:r w:rsidR="00480140" w:rsidRPr="00742F67">
        <w:rPr>
          <w:rFonts w:ascii="Times New Roman" w:hAnsi="Times New Roman"/>
        </w:rPr>
        <w:t>acceptance of</w:t>
      </w:r>
      <w:r w:rsidRPr="00742F67">
        <w:rPr>
          <w:rFonts w:ascii="Times New Roman" w:hAnsi="Times New Roman"/>
        </w:rPr>
        <w:t xml:space="preserve"> </w:t>
      </w:r>
      <w:r w:rsidR="00480140" w:rsidRPr="00742F67">
        <w:rPr>
          <w:rFonts w:ascii="Times New Roman" w:hAnsi="Times New Roman"/>
        </w:rPr>
        <w:t>the tender are as specified above.</w:t>
      </w:r>
    </w:p>
    <w:p w:rsidR="00480140" w:rsidRPr="00742F67" w:rsidRDefault="00480140" w:rsidP="00F6070D">
      <w:pPr>
        <w:jc w:val="both"/>
        <w:rPr>
          <w:rFonts w:ascii="Times New Roman" w:hAnsi="Times New Roman"/>
        </w:rPr>
      </w:pPr>
    </w:p>
    <w:p w:rsidR="00480140" w:rsidRPr="00742F67" w:rsidRDefault="00F64BDF" w:rsidP="00F6070D">
      <w:pPr>
        <w:ind w:right="-243"/>
        <w:jc w:val="both"/>
        <w:rPr>
          <w:rFonts w:ascii="Times New Roman" w:hAnsi="Times New Roman"/>
        </w:rPr>
      </w:pPr>
      <w:r w:rsidRPr="00742F67">
        <w:rPr>
          <w:rFonts w:ascii="Times New Roman" w:hAnsi="Times New Roman"/>
        </w:rPr>
        <w:t xml:space="preserve">                </w:t>
      </w:r>
      <w:r w:rsidR="00B63546" w:rsidRPr="00742F67">
        <w:rPr>
          <w:rFonts w:ascii="Times New Roman" w:hAnsi="Times New Roman"/>
        </w:rPr>
        <w:t>…</w:t>
      </w:r>
      <w:r w:rsidRPr="00742F67">
        <w:rPr>
          <w:rFonts w:ascii="Times New Roman" w:hAnsi="Times New Roman"/>
        </w:rPr>
        <w:t xml:space="preserve">………………..…………..                </w:t>
      </w:r>
      <w:r w:rsidR="00B63546" w:rsidRPr="00742F67">
        <w:rPr>
          <w:rFonts w:ascii="Times New Roman" w:hAnsi="Times New Roman"/>
        </w:rPr>
        <w:t>……………………………….</w:t>
      </w:r>
    </w:p>
    <w:p w:rsidR="00480140" w:rsidRPr="00742F67" w:rsidRDefault="00480140" w:rsidP="00F6070D">
      <w:pPr>
        <w:jc w:val="both"/>
        <w:rPr>
          <w:rFonts w:ascii="Times New Roman" w:hAnsi="Times New Roman"/>
          <w:b/>
          <w:bCs/>
        </w:rPr>
      </w:pPr>
      <w:r w:rsidRPr="00742F67">
        <w:rPr>
          <w:rFonts w:ascii="Times New Roman" w:hAnsi="Times New Roman"/>
        </w:rPr>
        <w:t xml:space="preserve">               </w:t>
      </w:r>
      <w:r w:rsidR="00F64BDF" w:rsidRPr="00742F67">
        <w:rPr>
          <w:rFonts w:ascii="Times New Roman" w:hAnsi="Times New Roman"/>
        </w:rPr>
        <w:t xml:space="preserve">             </w:t>
      </w:r>
      <w:r w:rsidRPr="00742F67">
        <w:rPr>
          <w:rFonts w:ascii="Times New Roman" w:hAnsi="Times New Roman"/>
          <w:b/>
          <w:bCs/>
        </w:rPr>
        <w:t>Date</w:t>
      </w:r>
      <w:r w:rsidRPr="00742F67">
        <w:rPr>
          <w:rFonts w:ascii="Times New Roman" w:hAnsi="Times New Roman"/>
          <w:b/>
          <w:bCs/>
        </w:rPr>
        <w:tab/>
      </w:r>
      <w:r w:rsidRPr="00742F67">
        <w:rPr>
          <w:rFonts w:ascii="Times New Roman" w:hAnsi="Times New Roman"/>
          <w:b/>
          <w:bCs/>
        </w:rPr>
        <w:tab/>
      </w:r>
      <w:r w:rsidRPr="00742F67">
        <w:rPr>
          <w:rFonts w:ascii="Times New Roman" w:hAnsi="Times New Roman"/>
          <w:b/>
          <w:bCs/>
        </w:rPr>
        <w:tab/>
      </w:r>
      <w:r w:rsidRPr="00742F67">
        <w:rPr>
          <w:rFonts w:ascii="Times New Roman" w:hAnsi="Times New Roman"/>
          <w:b/>
          <w:bCs/>
        </w:rPr>
        <w:tab/>
        <w:t xml:space="preserve">      </w:t>
      </w:r>
      <w:r w:rsidR="00AE34F4" w:rsidRPr="00742F67">
        <w:rPr>
          <w:rFonts w:ascii="Times New Roman" w:hAnsi="Times New Roman"/>
          <w:b/>
          <w:bCs/>
        </w:rPr>
        <w:t xml:space="preserve"> </w:t>
      </w:r>
      <w:r w:rsidR="00436B9D" w:rsidRPr="00742F67">
        <w:rPr>
          <w:rFonts w:ascii="Times New Roman" w:hAnsi="Times New Roman"/>
          <w:b/>
          <w:bCs/>
        </w:rPr>
        <w:t xml:space="preserve">Name &amp; </w:t>
      </w:r>
      <w:r w:rsidRPr="00742F67">
        <w:rPr>
          <w:rFonts w:ascii="Times New Roman" w:hAnsi="Times New Roman"/>
          <w:b/>
          <w:bCs/>
        </w:rPr>
        <w:t>Signature of Tenderer</w:t>
      </w:r>
    </w:p>
    <w:p w:rsidR="00BA5F96" w:rsidRPr="00742F67" w:rsidRDefault="00BA5F96" w:rsidP="00D0349C">
      <w:pPr>
        <w:jc w:val="center"/>
        <w:rPr>
          <w:rFonts w:ascii="Times New Roman" w:hAnsi="Times New Roman"/>
          <w:b/>
        </w:rPr>
      </w:pPr>
    </w:p>
    <w:p w:rsidR="00BA5F96" w:rsidRPr="00742F67" w:rsidRDefault="00BA5F96" w:rsidP="00D0349C">
      <w:pPr>
        <w:jc w:val="center"/>
        <w:rPr>
          <w:rFonts w:ascii="Times New Roman" w:hAnsi="Times New Roman"/>
          <w:b/>
        </w:rPr>
      </w:pPr>
    </w:p>
    <w:p w:rsidR="00BA5F96" w:rsidRPr="00742F67" w:rsidRDefault="00BA5F96" w:rsidP="00D0349C">
      <w:pPr>
        <w:jc w:val="center"/>
        <w:rPr>
          <w:rFonts w:ascii="Times New Roman" w:hAnsi="Times New Roman"/>
          <w:b/>
        </w:rPr>
      </w:pPr>
    </w:p>
    <w:p w:rsidR="00BA5F96" w:rsidRPr="00742F67" w:rsidRDefault="00BA5F96" w:rsidP="00D0349C">
      <w:pPr>
        <w:jc w:val="center"/>
        <w:rPr>
          <w:rFonts w:ascii="Times New Roman" w:hAnsi="Times New Roman"/>
          <w:b/>
        </w:rPr>
      </w:pPr>
    </w:p>
    <w:p w:rsidR="00BA5F96" w:rsidRPr="00742F67" w:rsidRDefault="00BA5F96" w:rsidP="00D0349C">
      <w:pPr>
        <w:jc w:val="center"/>
        <w:rPr>
          <w:rFonts w:ascii="Times New Roman" w:hAnsi="Times New Roman"/>
          <w:b/>
        </w:rPr>
      </w:pPr>
    </w:p>
    <w:p w:rsidR="008C2F78" w:rsidRPr="00742F67" w:rsidRDefault="008C2F78" w:rsidP="00D0349C">
      <w:pPr>
        <w:jc w:val="center"/>
        <w:rPr>
          <w:rFonts w:ascii="Times New Roman" w:hAnsi="Times New Roman"/>
          <w:b/>
        </w:rPr>
      </w:pPr>
    </w:p>
    <w:p w:rsidR="00551484" w:rsidRPr="00742F67" w:rsidRDefault="00831D8B" w:rsidP="00D0349C">
      <w:pPr>
        <w:jc w:val="center"/>
        <w:rPr>
          <w:rFonts w:ascii="Times New Roman" w:hAnsi="Times New Roman"/>
          <w:b/>
        </w:rPr>
      </w:pPr>
      <w:r>
        <w:rPr>
          <w:rFonts w:ascii="Times New Roman" w:hAnsi="Times New Roman"/>
          <w:b/>
          <w:noProof/>
        </w:rPr>
        <w:pict>
          <v:shape id="Text Box 3" o:spid="_x0000_s1027" type="#_x0000_t202" style="position:absolute;left:0;text-align:left;margin-left:341.25pt;margin-top:-11.25pt;width:126.75pt;height:2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" o:allowincell="f" stroked="f">
            <v:textbox>
              <w:txbxContent>
                <w:p w:rsidR="00BA4C24" w:rsidRPr="00AE34F4" w:rsidRDefault="00BA4C24" w:rsidP="00D0349C">
                  <w:pPr>
                    <w:rPr>
                      <w:rFonts w:ascii="Times New Roman" w:hAnsi="Times New Roman"/>
                      <w:b/>
                    </w:rPr>
                  </w:pPr>
                  <w:r w:rsidRPr="00AE34F4">
                    <w:rPr>
                      <w:rFonts w:ascii="Times New Roman" w:hAnsi="Times New Roman"/>
                      <w:b/>
                    </w:rPr>
                    <w:t xml:space="preserve">Schedule B </w:t>
                  </w:r>
                </w:p>
              </w:txbxContent>
            </v:textbox>
          </v:shape>
        </w:pict>
      </w:r>
    </w:p>
    <w:p w:rsidR="00335C06" w:rsidRPr="00742F67" w:rsidRDefault="00335C06" w:rsidP="00D0349C">
      <w:pPr>
        <w:jc w:val="center"/>
        <w:rPr>
          <w:rFonts w:ascii="Times New Roman" w:hAnsi="Times New Roman"/>
          <w:b/>
        </w:rPr>
      </w:pPr>
    </w:p>
    <w:p w:rsidR="00D0349C" w:rsidRPr="00742F67" w:rsidRDefault="00D0349C" w:rsidP="00D0349C">
      <w:pPr>
        <w:jc w:val="center"/>
        <w:rPr>
          <w:rFonts w:ascii="Times New Roman" w:hAnsi="Times New Roman"/>
          <w:b/>
        </w:rPr>
      </w:pPr>
      <w:r w:rsidRPr="00742F67">
        <w:rPr>
          <w:rFonts w:ascii="Times New Roman" w:hAnsi="Times New Roman"/>
          <w:b/>
        </w:rPr>
        <w:t>POSTGRADUATE INSTITUTE OF SCIENCE (PGIS)</w:t>
      </w:r>
    </w:p>
    <w:p w:rsidR="00D0349C" w:rsidRPr="00742F67" w:rsidRDefault="00D0349C" w:rsidP="00D0349C">
      <w:pPr>
        <w:jc w:val="center"/>
        <w:rPr>
          <w:rFonts w:ascii="Times New Roman" w:hAnsi="Times New Roman"/>
          <w:b/>
        </w:rPr>
      </w:pPr>
    </w:p>
    <w:p w:rsidR="00D0349C" w:rsidRPr="00742F67" w:rsidRDefault="00D0349C" w:rsidP="00D0349C">
      <w:pPr>
        <w:jc w:val="center"/>
        <w:rPr>
          <w:rFonts w:ascii="Times New Roman" w:hAnsi="Times New Roman"/>
          <w:b/>
        </w:rPr>
      </w:pPr>
    </w:p>
    <w:p w:rsidR="008311E0" w:rsidRPr="00742F67" w:rsidRDefault="00D0349C" w:rsidP="008311E0">
      <w:pPr>
        <w:pStyle w:val="BodyText"/>
        <w:spacing w:line="312" w:lineRule="auto"/>
        <w:jc w:val="center"/>
        <w:rPr>
          <w:b w:val="0"/>
          <w:bCs w:val="0"/>
          <w:u w:val="none"/>
        </w:rPr>
      </w:pPr>
      <w:r w:rsidRPr="00742F67">
        <w:rPr>
          <w:b w:val="0"/>
          <w:bCs w:val="0"/>
          <w:u w:val="none"/>
        </w:rPr>
        <w:t xml:space="preserve">BILL OF QUANTITIES FOR </w:t>
      </w:r>
      <w:r w:rsidR="008311E0" w:rsidRPr="00742F67">
        <w:rPr>
          <w:b w:val="0"/>
          <w:bCs w:val="0"/>
          <w:u w:val="none"/>
        </w:rPr>
        <w:t>CLEANING AND MAINTENANCE</w:t>
      </w:r>
      <w:r w:rsidR="00613A06" w:rsidRPr="00742F67">
        <w:rPr>
          <w:b w:val="0"/>
          <w:bCs w:val="0"/>
          <w:u w:val="none"/>
        </w:rPr>
        <w:t xml:space="preserve"> </w:t>
      </w:r>
      <w:r w:rsidR="008311E0" w:rsidRPr="00742F67">
        <w:rPr>
          <w:b w:val="0"/>
          <w:bCs w:val="0"/>
          <w:u w:val="none"/>
        </w:rPr>
        <w:t>SERVICES</w:t>
      </w:r>
    </w:p>
    <w:p w:rsidR="00D0349C" w:rsidRPr="00742F67" w:rsidRDefault="00F64BDF" w:rsidP="008311E0">
      <w:pPr>
        <w:pStyle w:val="BodyText2"/>
        <w:jc w:val="center"/>
        <w:rPr>
          <w:rFonts w:ascii="Times New Roman" w:hAnsi="Times New Roman"/>
        </w:rPr>
      </w:pPr>
      <w:r w:rsidRPr="00742F67">
        <w:rPr>
          <w:rFonts w:ascii="Times New Roman" w:hAnsi="Times New Roman"/>
        </w:rPr>
        <w:t>OF THE PGIS</w:t>
      </w:r>
    </w:p>
    <w:p w:rsidR="00D0349C" w:rsidRPr="00742F67" w:rsidRDefault="00D0349C" w:rsidP="00B63546">
      <w:pPr>
        <w:pStyle w:val="Heading1"/>
        <w:rPr>
          <w:rFonts w:ascii="Times New Roman" w:hAnsi="Times New Roman"/>
          <w:sz w:val="24"/>
          <w:szCs w:val="24"/>
        </w:rPr>
      </w:pPr>
      <w:r w:rsidRPr="00742F67">
        <w:rPr>
          <w:rFonts w:ascii="Times New Roman" w:hAnsi="Times New Roman"/>
          <w:sz w:val="24"/>
          <w:szCs w:val="24"/>
        </w:rPr>
        <w:t>Contract Period</w:t>
      </w:r>
      <w:r w:rsidRPr="00742F67">
        <w:rPr>
          <w:rFonts w:ascii="Times New Roman" w:hAnsi="Times New Roman"/>
          <w:sz w:val="24"/>
          <w:szCs w:val="24"/>
        </w:rPr>
        <w:tab/>
        <w:t>:</w:t>
      </w:r>
      <w:r w:rsidRPr="00742F67">
        <w:rPr>
          <w:rFonts w:ascii="Times New Roman" w:hAnsi="Times New Roman"/>
          <w:sz w:val="24"/>
          <w:szCs w:val="24"/>
        </w:rPr>
        <w:tab/>
        <w:t xml:space="preserve">12 months </w:t>
      </w:r>
    </w:p>
    <w:p w:rsidR="007E4503" w:rsidRPr="00742F67" w:rsidRDefault="007E4503" w:rsidP="00D0349C">
      <w:pPr>
        <w:rPr>
          <w:rFonts w:ascii="Times New Roman" w:hAnsi="Times New Roman"/>
        </w:rPr>
      </w:pPr>
    </w:p>
    <w:p w:rsidR="00F407ED" w:rsidRPr="00742F67" w:rsidRDefault="00D0349C" w:rsidP="00F407ED">
      <w:pPr>
        <w:pStyle w:val="BodyText3"/>
        <w:jc w:val="both"/>
        <w:rPr>
          <w:rFonts w:ascii="Times New Roman" w:hAnsi="Times New Roman"/>
          <w:u w:val="single"/>
        </w:rPr>
      </w:pPr>
      <w:r w:rsidRPr="00742F67">
        <w:rPr>
          <w:rFonts w:ascii="Times New Roman" w:hAnsi="Times New Roman"/>
          <w:sz w:val="24"/>
          <w:szCs w:val="24"/>
        </w:rPr>
        <w:t>Office Complex</w:t>
      </w:r>
      <w:r w:rsidR="003B599D" w:rsidRPr="00742F67">
        <w:rPr>
          <w:rFonts w:ascii="Times New Roman" w:hAnsi="Times New Roman"/>
          <w:sz w:val="24"/>
          <w:szCs w:val="24"/>
        </w:rPr>
        <w:t xml:space="preserve">, </w:t>
      </w:r>
      <w:r w:rsidRPr="00742F67">
        <w:rPr>
          <w:rFonts w:ascii="Times New Roman" w:hAnsi="Times New Roman"/>
          <w:sz w:val="24"/>
          <w:szCs w:val="24"/>
        </w:rPr>
        <w:t>Staff Rooms</w:t>
      </w:r>
      <w:r w:rsidR="003B599D" w:rsidRPr="00742F67">
        <w:rPr>
          <w:rFonts w:ascii="Times New Roman" w:hAnsi="Times New Roman"/>
          <w:sz w:val="24"/>
          <w:szCs w:val="24"/>
        </w:rPr>
        <w:t xml:space="preserve">, </w:t>
      </w:r>
      <w:r w:rsidRPr="00742F67">
        <w:rPr>
          <w:rFonts w:ascii="Times New Roman" w:hAnsi="Times New Roman"/>
          <w:sz w:val="24"/>
          <w:szCs w:val="24"/>
        </w:rPr>
        <w:t>Lecture Rooms</w:t>
      </w:r>
      <w:r w:rsidR="003B599D" w:rsidRPr="00742F67">
        <w:rPr>
          <w:rFonts w:ascii="Times New Roman" w:hAnsi="Times New Roman"/>
          <w:sz w:val="24"/>
          <w:szCs w:val="24"/>
        </w:rPr>
        <w:t xml:space="preserve">, </w:t>
      </w:r>
      <w:r w:rsidRPr="00742F67">
        <w:rPr>
          <w:rFonts w:ascii="Times New Roman" w:hAnsi="Times New Roman"/>
          <w:sz w:val="24"/>
          <w:szCs w:val="24"/>
        </w:rPr>
        <w:t>Laboratories</w:t>
      </w:r>
      <w:r w:rsidR="003B599D" w:rsidRPr="00742F67">
        <w:rPr>
          <w:rFonts w:ascii="Times New Roman" w:hAnsi="Times New Roman"/>
          <w:sz w:val="24"/>
          <w:szCs w:val="24"/>
        </w:rPr>
        <w:t xml:space="preserve">, </w:t>
      </w:r>
      <w:r w:rsidRPr="00742F67">
        <w:rPr>
          <w:rFonts w:ascii="Times New Roman" w:hAnsi="Times New Roman"/>
          <w:sz w:val="24"/>
          <w:szCs w:val="24"/>
        </w:rPr>
        <w:t>Auditorium</w:t>
      </w:r>
      <w:r w:rsidR="003B599D" w:rsidRPr="00742F67">
        <w:rPr>
          <w:rFonts w:ascii="Times New Roman" w:hAnsi="Times New Roman"/>
          <w:sz w:val="24"/>
          <w:szCs w:val="24"/>
        </w:rPr>
        <w:t xml:space="preserve">, </w:t>
      </w:r>
      <w:r w:rsidR="00B63546" w:rsidRPr="00742F67">
        <w:rPr>
          <w:rFonts w:ascii="Times New Roman" w:hAnsi="Times New Roman"/>
          <w:sz w:val="24"/>
          <w:szCs w:val="24"/>
        </w:rPr>
        <w:t>Lobby</w:t>
      </w:r>
      <w:r w:rsidR="009270AC" w:rsidRPr="00742F67">
        <w:rPr>
          <w:rFonts w:ascii="Times New Roman" w:hAnsi="Times New Roman"/>
          <w:sz w:val="24"/>
          <w:szCs w:val="24"/>
        </w:rPr>
        <w:t xml:space="preserve"> areas</w:t>
      </w:r>
      <w:r w:rsidR="003B599D" w:rsidRPr="00742F67">
        <w:rPr>
          <w:rFonts w:ascii="Times New Roman" w:hAnsi="Times New Roman"/>
          <w:sz w:val="24"/>
          <w:szCs w:val="24"/>
        </w:rPr>
        <w:t xml:space="preserve">, </w:t>
      </w:r>
      <w:r w:rsidR="00B63546" w:rsidRPr="00742F67">
        <w:rPr>
          <w:rFonts w:ascii="Times New Roman" w:hAnsi="Times New Roman"/>
          <w:sz w:val="24"/>
          <w:szCs w:val="24"/>
        </w:rPr>
        <w:t>Roof Top</w:t>
      </w:r>
      <w:r w:rsidR="003B599D" w:rsidRPr="00742F67">
        <w:rPr>
          <w:rFonts w:ascii="Times New Roman" w:hAnsi="Times New Roman"/>
          <w:sz w:val="24"/>
          <w:szCs w:val="24"/>
        </w:rPr>
        <w:t xml:space="preserve">, </w:t>
      </w:r>
      <w:r w:rsidR="00F407ED" w:rsidRPr="00742F67">
        <w:rPr>
          <w:rFonts w:ascii="Times New Roman" w:hAnsi="Times New Roman"/>
          <w:sz w:val="24"/>
          <w:szCs w:val="24"/>
        </w:rPr>
        <w:t xml:space="preserve">Cafeteria, Lobby areas with lift, Conference Hall, </w:t>
      </w:r>
      <w:r w:rsidR="00462EB9" w:rsidRPr="00742F67">
        <w:rPr>
          <w:rFonts w:ascii="Times New Roman" w:hAnsi="Times New Roman"/>
          <w:sz w:val="24"/>
          <w:szCs w:val="24"/>
        </w:rPr>
        <w:t>Toilets, Drains, Ditches, Car Park</w:t>
      </w:r>
      <w:r w:rsidR="00AD6907" w:rsidRPr="00742F67">
        <w:rPr>
          <w:rFonts w:ascii="Times New Roman" w:hAnsi="Times New Roman"/>
          <w:sz w:val="24"/>
          <w:szCs w:val="24"/>
        </w:rPr>
        <w:t xml:space="preserve">, </w:t>
      </w:r>
      <w:r w:rsidR="00462EB9" w:rsidRPr="00742F67">
        <w:rPr>
          <w:rFonts w:ascii="Times New Roman" w:hAnsi="Times New Roman"/>
          <w:sz w:val="24"/>
          <w:szCs w:val="24"/>
        </w:rPr>
        <w:t xml:space="preserve">Garden </w:t>
      </w:r>
      <w:r w:rsidR="00F407ED" w:rsidRPr="00742F67">
        <w:rPr>
          <w:rFonts w:ascii="Times New Roman" w:hAnsi="Times New Roman"/>
          <w:sz w:val="24"/>
          <w:szCs w:val="24"/>
        </w:rPr>
        <w:t>surrounding (Block A,B &amp; C) the PGIS.</w:t>
      </w:r>
    </w:p>
    <w:p w:rsidR="00D0349C" w:rsidRPr="00742F67" w:rsidRDefault="00D0349C" w:rsidP="003B599D">
      <w:pPr>
        <w:pStyle w:val="BodyText3"/>
        <w:jc w:val="both"/>
        <w:rPr>
          <w:rFonts w:ascii="Times New Roman" w:hAnsi="Times New Roman"/>
          <w:u w:val="single"/>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40"/>
        <w:gridCol w:w="90"/>
        <w:gridCol w:w="5220"/>
        <w:gridCol w:w="1350"/>
        <w:gridCol w:w="1350"/>
        <w:gridCol w:w="90"/>
        <w:gridCol w:w="1350"/>
      </w:tblGrid>
      <w:tr w:rsidR="00B40CF4" w:rsidRPr="00742F67" w:rsidTr="00AD6907">
        <w:trPr>
          <w:trHeight w:val="638"/>
        </w:trPr>
        <w:tc>
          <w:tcPr>
            <w:tcW w:w="810" w:type="dxa"/>
          </w:tcPr>
          <w:p w:rsidR="00B818CD" w:rsidRPr="00742F67" w:rsidRDefault="00B818CD" w:rsidP="00AD6907">
            <w:pPr>
              <w:jc w:val="center"/>
              <w:rPr>
                <w:rFonts w:ascii="Times New Roman" w:hAnsi="Times New Roman"/>
                <w:b/>
                <w:i/>
              </w:rPr>
            </w:pPr>
          </w:p>
          <w:p w:rsidR="00D0349C" w:rsidRPr="00742F67" w:rsidRDefault="00D0349C" w:rsidP="00AD6907">
            <w:pPr>
              <w:jc w:val="center"/>
              <w:rPr>
                <w:rFonts w:ascii="Times New Roman" w:hAnsi="Times New Roman"/>
                <w:b/>
                <w:i/>
                <w:u w:val="single"/>
              </w:rPr>
            </w:pPr>
            <w:r w:rsidRPr="00742F67">
              <w:rPr>
                <w:rFonts w:ascii="Times New Roman" w:hAnsi="Times New Roman"/>
                <w:b/>
                <w:i/>
              </w:rPr>
              <w:t>Item</w:t>
            </w:r>
          </w:p>
        </w:tc>
        <w:tc>
          <w:tcPr>
            <w:tcW w:w="5850" w:type="dxa"/>
            <w:gridSpan w:val="3"/>
          </w:tcPr>
          <w:p w:rsidR="00D0349C" w:rsidRPr="00742F67" w:rsidRDefault="00D0349C" w:rsidP="00AD6907">
            <w:pPr>
              <w:pStyle w:val="Heading5"/>
              <w:jc w:val="center"/>
              <w:rPr>
                <w:rFonts w:ascii="Times New Roman" w:hAnsi="Times New Roman"/>
                <w:sz w:val="24"/>
                <w:szCs w:val="24"/>
                <w:u w:val="single"/>
              </w:rPr>
            </w:pPr>
            <w:r w:rsidRPr="00742F67">
              <w:rPr>
                <w:rFonts w:ascii="Times New Roman" w:hAnsi="Times New Roman"/>
                <w:sz w:val="24"/>
                <w:szCs w:val="24"/>
              </w:rPr>
              <w:t>Description</w:t>
            </w:r>
          </w:p>
        </w:tc>
        <w:tc>
          <w:tcPr>
            <w:tcW w:w="1350" w:type="dxa"/>
          </w:tcPr>
          <w:p w:rsidR="00D0349C" w:rsidRPr="00742F67" w:rsidRDefault="00D0349C" w:rsidP="00AD6907">
            <w:pPr>
              <w:pStyle w:val="Heading5"/>
              <w:jc w:val="center"/>
              <w:rPr>
                <w:rFonts w:ascii="Times New Roman" w:hAnsi="Times New Roman"/>
                <w:sz w:val="24"/>
                <w:szCs w:val="24"/>
                <w:u w:val="single"/>
              </w:rPr>
            </w:pPr>
            <w:r w:rsidRPr="00742F67">
              <w:rPr>
                <w:rFonts w:ascii="Times New Roman" w:hAnsi="Times New Roman"/>
                <w:sz w:val="24"/>
                <w:szCs w:val="24"/>
              </w:rPr>
              <w:t>Frequency</w:t>
            </w:r>
          </w:p>
        </w:tc>
        <w:tc>
          <w:tcPr>
            <w:tcW w:w="1440" w:type="dxa"/>
            <w:gridSpan w:val="2"/>
          </w:tcPr>
          <w:p w:rsidR="00D0349C" w:rsidRPr="00742F67" w:rsidRDefault="00CA55CF" w:rsidP="00AD6907">
            <w:pPr>
              <w:jc w:val="center"/>
              <w:rPr>
                <w:rFonts w:ascii="Times New Roman" w:hAnsi="Times New Roman"/>
                <w:b/>
                <w:i/>
              </w:rPr>
            </w:pPr>
            <w:r w:rsidRPr="00742F67">
              <w:rPr>
                <w:rFonts w:ascii="Times New Roman" w:hAnsi="Times New Roman"/>
                <w:b/>
                <w:i/>
              </w:rPr>
              <w:t>Total per month</w:t>
            </w:r>
          </w:p>
          <w:p w:rsidR="00CA55CF" w:rsidRPr="00742F67" w:rsidRDefault="00CA55CF" w:rsidP="00AD6907">
            <w:pPr>
              <w:jc w:val="center"/>
              <w:rPr>
                <w:rFonts w:ascii="Times New Roman" w:hAnsi="Times New Roman"/>
                <w:b/>
                <w:i/>
                <w:u w:val="single"/>
              </w:rPr>
            </w:pPr>
            <w:r w:rsidRPr="00742F67">
              <w:rPr>
                <w:rFonts w:ascii="Times New Roman" w:hAnsi="Times New Roman"/>
                <w:b/>
                <w:i/>
              </w:rPr>
              <w:t>(without Taxes)</w:t>
            </w:r>
          </w:p>
        </w:tc>
        <w:tc>
          <w:tcPr>
            <w:tcW w:w="1350" w:type="dxa"/>
          </w:tcPr>
          <w:p w:rsidR="00D0349C" w:rsidRPr="00742F67" w:rsidRDefault="00CA55CF" w:rsidP="00AD6907">
            <w:pPr>
              <w:jc w:val="center"/>
              <w:rPr>
                <w:rFonts w:ascii="Times New Roman" w:hAnsi="Times New Roman"/>
                <w:b/>
                <w:i/>
              </w:rPr>
            </w:pPr>
            <w:r w:rsidRPr="00742F67">
              <w:rPr>
                <w:rFonts w:ascii="Times New Roman" w:hAnsi="Times New Roman"/>
                <w:b/>
                <w:i/>
              </w:rPr>
              <w:t>Total per y</w:t>
            </w:r>
            <w:r w:rsidR="00D0349C" w:rsidRPr="00742F67">
              <w:rPr>
                <w:rFonts w:ascii="Times New Roman" w:hAnsi="Times New Roman"/>
                <w:b/>
                <w:i/>
              </w:rPr>
              <w:t>ear</w:t>
            </w:r>
          </w:p>
          <w:p w:rsidR="00CA55CF" w:rsidRPr="00742F67" w:rsidRDefault="00CA55CF" w:rsidP="00AD6907">
            <w:pPr>
              <w:jc w:val="center"/>
              <w:rPr>
                <w:rFonts w:ascii="Times New Roman" w:hAnsi="Times New Roman"/>
                <w:b/>
                <w:i/>
                <w:u w:val="single"/>
              </w:rPr>
            </w:pPr>
            <w:r w:rsidRPr="00742F67">
              <w:rPr>
                <w:rFonts w:ascii="Times New Roman" w:hAnsi="Times New Roman"/>
                <w:b/>
                <w:i/>
              </w:rPr>
              <w:t>(without Taxes)</w:t>
            </w:r>
          </w:p>
        </w:tc>
      </w:tr>
      <w:tr w:rsidR="00B40CF4" w:rsidRPr="00742F67" w:rsidTr="00202EFB">
        <w:trPr>
          <w:trHeight w:val="602"/>
        </w:trPr>
        <w:tc>
          <w:tcPr>
            <w:tcW w:w="10800" w:type="dxa"/>
            <w:gridSpan w:val="8"/>
            <w:vAlign w:val="center"/>
          </w:tcPr>
          <w:p w:rsidR="00B40CF4" w:rsidRPr="00742F67" w:rsidRDefault="00B40CF4" w:rsidP="00871A60">
            <w:pPr>
              <w:rPr>
                <w:rFonts w:ascii="Times New Roman" w:hAnsi="Times New Roman"/>
                <w:b/>
                <w:bCs/>
                <w:u w:val="single"/>
              </w:rPr>
            </w:pPr>
            <w:r w:rsidRPr="00742F67">
              <w:rPr>
                <w:rFonts w:ascii="Times New Roman" w:hAnsi="Times New Roman"/>
                <w:b/>
              </w:rPr>
              <w:t>01.</w:t>
            </w:r>
            <w:r w:rsidR="00202EFB" w:rsidRPr="00742F67">
              <w:rPr>
                <w:rFonts w:ascii="Times New Roman" w:hAnsi="Times New Roman"/>
                <w:b/>
              </w:rPr>
              <w:t xml:space="preserve">    </w:t>
            </w:r>
            <w:r w:rsidRPr="00742F67">
              <w:rPr>
                <w:rFonts w:ascii="Times New Roman" w:hAnsi="Times New Roman"/>
                <w:b/>
              </w:rPr>
              <w:t>Tiled/</w:t>
            </w:r>
            <w:r w:rsidR="00871A60" w:rsidRPr="00742F67">
              <w:rPr>
                <w:rFonts w:ascii="Times New Roman" w:hAnsi="Times New Roman"/>
                <w:b/>
              </w:rPr>
              <w:t>C</w:t>
            </w:r>
            <w:r w:rsidRPr="00742F67">
              <w:rPr>
                <w:rFonts w:ascii="Times New Roman" w:hAnsi="Times New Roman"/>
                <w:b/>
              </w:rPr>
              <w:t>emented Floors</w:t>
            </w:r>
          </w:p>
        </w:tc>
      </w:tr>
      <w:tr w:rsidR="00B40CF4" w:rsidRPr="00742F67" w:rsidTr="00A22477">
        <w:trPr>
          <w:cantSplit/>
          <w:trHeight w:val="691"/>
        </w:trPr>
        <w:tc>
          <w:tcPr>
            <w:tcW w:w="810" w:type="dxa"/>
            <w:vMerge w:val="restart"/>
          </w:tcPr>
          <w:p w:rsidR="00436B9D" w:rsidRPr="00742F67" w:rsidRDefault="00436B9D" w:rsidP="004078CD">
            <w:pPr>
              <w:jc w:val="both"/>
              <w:rPr>
                <w:rFonts w:ascii="Times New Roman" w:hAnsi="Times New Roman"/>
              </w:rPr>
            </w:pPr>
          </w:p>
        </w:tc>
        <w:tc>
          <w:tcPr>
            <w:tcW w:w="540" w:type="dxa"/>
          </w:tcPr>
          <w:p w:rsidR="00436B9D" w:rsidRPr="00742F67" w:rsidRDefault="00436B9D" w:rsidP="00A22477">
            <w:pPr>
              <w:pStyle w:val="Heading6"/>
              <w:jc w:val="center"/>
              <w:rPr>
                <w:b w:val="0"/>
                <w:sz w:val="24"/>
                <w:szCs w:val="24"/>
              </w:rPr>
            </w:pPr>
            <w:r w:rsidRPr="00742F67">
              <w:rPr>
                <w:b w:val="0"/>
                <w:sz w:val="24"/>
                <w:szCs w:val="24"/>
              </w:rPr>
              <w:t>(a)</w:t>
            </w:r>
          </w:p>
        </w:tc>
        <w:tc>
          <w:tcPr>
            <w:tcW w:w="5310" w:type="dxa"/>
            <w:gridSpan w:val="2"/>
          </w:tcPr>
          <w:p w:rsidR="00436B9D" w:rsidRPr="00742F67" w:rsidRDefault="00436B9D" w:rsidP="00A22477">
            <w:pPr>
              <w:pStyle w:val="Heading6"/>
              <w:rPr>
                <w:b w:val="0"/>
                <w:sz w:val="24"/>
                <w:szCs w:val="24"/>
              </w:rPr>
            </w:pPr>
            <w:r w:rsidRPr="00742F67">
              <w:rPr>
                <w:b w:val="0"/>
                <w:sz w:val="24"/>
                <w:szCs w:val="24"/>
              </w:rPr>
              <w:t>Dust-mopping to remove dust</w:t>
            </w:r>
            <w:r w:rsidR="005A2952" w:rsidRPr="00742F67">
              <w:rPr>
                <w:b w:val="0"/>
                <w:sz w:val="24"/>
                <w:szCs w:val="24"/>
              </w:rPr>
              <w:t>, soil</w:t>
            </w:r>
            <w:r w:rsidRPr="00742F67">
              <w:rPr>
                <w:b w:val="0"/>
                <w:sz w:val="24"/>
                <w:szCs w:val="24"/>
              </w:rPr>
              <w:t xml:space="preserve"> </w:t>
            </w:r>
            <w:r w:rsidR="00FA1203" w:rsidRPr="00742F67">
              <w:rPr>
                <w:b w:val="0"/>
                <w:sz w:val="24"/>
                <w:szCs w:val="24"/>
              </w:rPr>
              <w:t>&amp;</w:t>
            </w:r>
            <w:r w:rsidRPr="00742F67">
              <w:rPr>
                <w:b w:val="0"/>
                <w:sz w:val="24"/>
                <w:szCs w:val="24"/>
              </w:rPr>
              <w:t xml:space="preserve"> grime</w:t>
            </w:r>
            <w:r w:rsidR="005A2952" w:rsidRPr="00742F67">
              <w:rPr>
                <w:b w:val="0"/>
                <w:sz w:val="24"/>
                <w:szCs w:val="24"/>
              </w:rPr>
              <w:t xml:space="preserve"> and   Damp mopping of floors with an all purpose cleaner</w:t>
            </w:r>
          </w:p>
          <w:p w:rsidR="00436B9D" w:rsidRPr="00742F67" w:rsidRDefault="00436B9D" w:rsidP="00A22477">
            <w:pPr>
              <w:rPr>
                <w:rFonts w:ascii="Times New Roman" w:hAnsi="Times New Roman"/>
              </w:rPr>
            </w:pPr>
          </w:p>
        </w:tc>
        <w:tc>
          <w:tcPr>
            <w:tcW w:w="1350" w:type="dxa"/>
          </w:tcPr>
          <w:p w:rsidR="00436B9D" w:rsidRPr="00742F67" w:rsidRDefault="00436B9D" w:rsidP="00A22477">
            <w:pPr>
              <w:pStyle w:val="Heading6"/>
              <w:jc w:val="center"/>
              <w:rPr>
                <w:b w:val="0"/>
                <w:sz w:val="24"/>
                <w:szCs w:val="24"/>
              </w:rPr>
            </w:pPr>
            <w:r w:rsidRPr="00742F67">
              <w:rPr>
                <w:b w:val="0"/>
                <w:sz w:val="24"/>
                <w:szCs w:val="24"/>
              </w:rPr>
              <w:t>Daily</w:t>
            </w:r>
          </w:p>
        </w:tc>
        <w:tc>
          <w:tcPr>
            <w:tcW w:w="1350" w:type="dxa"/>
            <w:vAlign w:val="center"/>
          </w:tcPr>
          <w:p w:rsidR="00436B9D" w:rsidRPr="00742F67" w:rsidRDefault="00746E9C" w:rsidP="0094011E">
            <w:pPr>
              <w:jc w:val="right"/>
              <w:rPr>
                <w:rFonts w:ascii="Times New Roman" w:hAnsi="Times New Roman"/>
              </w:rPr>
            </w:pPr>
            <w:r w:rsidRPr="00742F67">
              <w:rPr>
                <w:rFonts w:ascii="Times New Roman" w:hAnsi="Times New Roman"/>
              </w:rPr>
              <w:t>…………..</w:t>
            </w:r>
          </w:p>
        </w:tc>
        <w:tc>
          <w:tcPr>
            <w:tcW w:w="1440" w:type="dxa"/>
            <w:gridSpan w:val="2"/>
            <w:vAlign w:val="center"/>
          </w:tcPr>
          <w:p w:rsidR="00436B9D" w:rsidRPr="00742F67" w:rsidRDefault="00746E9C" w:rsidP="0094011E">
            <w:pPr>
              <w:jc w:val="right"/>
              <w:rPr>
                <w:rFonts w:ascii="Times New Roman" w:hAnsi="Times New Roman"/>
              </w:rPr>
            </w:pPr>
            <w:r w:rsidRPr="00742F67">
              <w:rPr>
                <w:rFonts w:ascii="Times New Roman" w:hAnsi="Times New Roman"/>
              </w:rPr>
              <w:t>……………</w:t>
            </w:r>
          </w:p>
        </w:tc>
      </w:tr>
      <w:tr w:rsidR="00746E9C" w:rsidRPr="00742F67" w:rsidTr="00746E9C">
        <w:trPr>
          <w:cantSplit/>
          <w:trHeight w:val="782"/>
        </w:trPr>
        <w:tc>
          <w:tcPr>
            <w:tcW w:w="810" w:type="dxa"/>
            <w:vMerge/>
          </w:tcPr>
          <w:p w:rsidR="00746E9C" w:rsidRPr="00742F67" w:rsidRDefault="00746E9C" w:rsidP="004078CD">
            <w:pPr>
              <w:jc w:val="both"/>
              <w:rPr>
                <w:rFonts w:ascii="Times New Roman" w:hAnsi="Times New Roman"/>
              </w:rPr>
            </w:pPr>
          </w:p>
        </w:tc>
        <w:tc>
          <w:tcPr>
            <w:tcW w:w="540" w:type="dxa"/>
          </w:tcPr>
          <w:p w:rsidR="00746E9C" w:rsidRPr="00742F67" w:rsidRDefault="003D61B3" w:rsidP="00A22477">
            <w:pPr>
              <w:pStyle w:val="Heading6"/>
              <w:jc w:val="center"/>
              <w:rPr>
                <w:b w:val="0"/>
                <w:sz w:val="24"/>
                <w:szCs w:val="24"/>
              </w:rPr>
            </w:pPr>
            <w:r w:rsidRPr="00742F67">
              <w:rPr>
                <w:b w:val="0"/>
                <w:sz w:val="24"/>
                <w:szCs w:val="24"/>
              </w:rPr>
              <w:t>(b</w:t>
            </w:r>
            <w:r w:rsidR="00746E9C" w:rsidRPr="00742F67">
              <w:rPr>
                <w:b w:val="0"/>
                <w:sz w:val="24"/>
                <w:szCs w:val="24"/>
              </w:rPr>
              <w:t>)</w:t>
            </w:r>
          </w:p>
        </w:tc>
        <w:tc>
          <w:tcPr>
            <w:tcW w:w="5310" w:type="dxa"/>
            <w:gridSpan w:val="2"/>
          </w:tcPr>
          <w:p w:rsidR="00746E9C" w:rsidRPr="00742F67" w:rsidRDefault="00746E9C" w:rsidP="00A22477">
            <w:pPr>
              <w:pStyle w:val="Heading6"/>
              <w:rPr>
                <w:b w:val="0"/>
              </w:rPr>
            </w:pPr>
            <w:r w:rsidRPr="00742F67">
              <w:rPr>
                <w:b w:val="0"/>
              </w:rPr>
              <w:t>Spray buffing and machine polishing and washing</w:t>
            </w:r>
            <w:r w:rsidRPr="00742F67">
              <w:t xml:space="preserve"> </w:t>
            </w:r>
            <w:r w:rsidRPr="00742F67">
              <w:rPr>
                <w:b w:val="0"/>
              </w:rPr>
              <w:t>of the surface (Wax and Polishing)</w:t>
            </w:r>
          </w:p>
          <w:p w:rsidR="00746E9C" w:rsidRPr="00742F67" w:rsidRDefault="00746E9C" w:rsidP="00A22477">
            <w:pPr>
              <w:rPr>
                <w:rFonts w:ascii="Times New Roman" w:hAnsi="Times New Roman"/>
                <w:sz w:val="22"/>
                <w:szCs w:val="22"/>
              </w:rPr>
            </w:pPr>
          </w:p>
        </w:tc>
        <w:tc>
          <w:tcPr>
            <w:tcW w:w="1350" w:type="dxa"/>
          </w:tcPr>
          <w:p w:rsidR="00746E9C" w:rsidRPr="00742F67" w:rsidRDefault="00FA1203" w:rsidP="005A2952">
            <w:pPr>
              <w:pStyle w:val="Heading6"/>
              <w:jc w:val="center"/>
              <w:rPr>
                <w:b w:val="0"/>
                <w:sz w:val="24"/>
                <w:szCs w:val="24"/>
              </w:rPr>
            </w:pPr>
            <w:r w:rsidRPr="00742F67">
              <w:rPr>
                <w:b w:val="0"/>
                <w:sz w:val="24"/>
                <w:szCs w:val="24"/>
              </w:rPr>
              <w:t>Monthly</w:t>
            </w:r>
            <w:r w:rsidR="005A2952" w:rsidRPr="00742F67">
              <w:rPr>
                <w:b w:val="0"/>
                <w:sz w:val="24"/>
                <w:szCs w:val="24"/>
              </w:rPr>
              <w:t xml:space="preserve"> </w:t>
            </w:r>
          </w:p>
        </w:tc>
        <w:tc>
          <w:tcPr>
            <w:tcW w:w="1350" w:type="dxa"/>
          </w:tcPr>
          <w:p w:rsidR="00746E9C" w:rsidRPr="00742F67" w:rsidRDefault="00746E9C">
            <w:pPr>
              <w:rPr>
                <w:rFonts w:ascii="Times New Roman" w:hAnsi="Times New Roman"/>
              </w:rPr>
            </w:pPr>
          </w:p>
          <w:p w:rsidR="00746E9C" w:rsidRPr="00742F67" w:rsidRDefault="00746E9C">
            <w:r w:rsidRPr="00742F67">
              <w:rPr>
                <w:rFonts w:ascii="Times New Roman" w:hAnsi="Times New Roman"/>
              </w:rPr>
              <w:t>…………..</w:t>
            </w:r>
          </w:p>
        </w:tc>
        <w:tc>
          <w:tcPr>
            <w:tcW w:w="1440" w:type="dxa"/>
            <w:gridSpan w:val="2"/>
          </w:tcPr>
          <w:p w:rsidR="00746E9C" w:rsidRPr="00742F67" w:rsidRDefault="00746E9C">
            <w:pPr>
              <w:rPr>
                <w:rFonts w:ascii="Times New Roman" w:hAnsi="Times New Roman"/>
              </w:rPr>
            </w:pPr>
          </w:p>
          <w:p w:rsidR="00746E9C" w:rsidRPr="00742F67" w:rsidRDefault="00746E9C">
            <w:r w:rsidRPr="00742F67">
              <w:rPr>
                <w:rFonts w:ascii="Times New Roman" w:hAnsi="Times New Roman"/>
              </w:rPr>
              <w:t>……………</w:t>
            </w:r>
          </w:p>
        </w:tc>
      </w:tr>
      <w:tr w:rsidR="00202EFB" w:rsidRPr="00742F67" w:rsidTr="00202EFB">
        <w:trPr>
          <w:cantSplit/>
          <w:trHeight w:val="605"/>
        </w:trPr>
        <w:tc>
          <w:tcPr>
            <w:tcW w:w="10800" w:type="dxa"/>
            <w:gridSpan w:val="8"/>
            <w:vAlign w:val="center"/>
          </w:tcPr>
          <w:p w:rsidR="00202EFB" w:rsidRPr="00742F67" w:rsidRDefault="00202EFB" w:rsidP="00202EFB">
            <w:pPr>
              <w:rPr>
                <w:rFonts w:ascii="Times New Roman" w:hAnsi="Times New Roman"/>
                <w:b/>
                <w:bCs/>
              </w:rPr>
            </w:pPr>
            <w:r w:rsidRPr="00742F67">
              <w:rPr>
                <w:rFonts w:ascii="Times New Roman" w:hAnsi="Times New Roman"/>
                <w:b/>
                <w:bCs/>
              </w:rPr>
              <w:t xml:space="preserve">02.    </w:t>
            </w:r>
            <w:r w:rsidRPr="00742F67">
              <w:rPr>
                <w:rFonts w:ascii="Times New Roman" w:hAnsi="Times New Roman"/>
                <w:b/>
              </w:rPr>
              <w:t>Interior/Exterior Glass and Partitions</w:t>
            </w:r>
          </w:p>
        </w:tc>
      </w:tr>
      <w:tr w:rsidR="00B40CF4" w:rsidRPr="00742F67" w:rsidTr="00AE34F4">
        <w:trPr>
          <w:cantSplit/>
          <w:trHeight w:val="390"/>
        </w:trPr>
        <w:tc>
          <w:tcPr>
            <w:tcW w:w="810" w:type="dxa"/>
            <w:vMerge w:val="restart"/>
            <w:tcBorders>
              <w:bottom w:val="nil"/>
            </w:tcBorders>
          </w:tcPr>
          <w:p w:rsidR="00436B9D" w:rsidRPr="00742F67" w:rsidRDefault="00436B9D" w:rsidP="004078CD">
            <w:pPr>
              <w:jc w:val="both"/>
              <w:rPr>
                <w:rFonts w:ascii="Times New Roman" w:hAnsi="Times New Roman"/>
              </w:rPr>
            </w:pPr>
          </w:p>
        </w:tc>
        <w:tc>
          <w:tcPr>
            <w:tcW w:w="630" w:type="dxa"/>
            <w:gridSpan w:val="2"/>
          </w:tcPr>
          <w:p w:rsidR="00436B9D" w:rsidRPr="00742F67" w:rsidRDefault="00436B9D" w:rsidP="00A22477">
            <w:pPr>
              <w:pStyle w:val="Heading6"/>
              <w:jc w:val="center"/>
              <w:rPr>
                <w:b w:val="0"/>
                <w:sz w:val="24"/>
                <w:szCs w:val="24"/>
              </w:rPr>
            </w:pPr>
            <w:r w:rsidRPr="00742F67">
              <w:rPr>
                <w:b w:val="0"/>
                <w:sz w:val="24"/>
                <w:szCs w:val="24"/>
              </w:rPr>
              <w:t>(a)</w:t>
            </w:r>
          </w:p>
        </w:tc>
        <w:tc>
          <w:tcPr>
            <w:tcW w:w="5220" w:type="dxa"/>
            <w:vAlign w:val="center"/>
          </w:tcPr>
          <w:p w:rsidR="00436B9D" w:rsidRPr="00742F67" w:rsidRDefault="00436B9D" w:rsidP="00A22477">
            <w:pPr>
              <w:pStyle w:val="Heading6"/>
              <w:rPr>
                <w:b w:val="0"/>
                <w:sz w:val="24"/>
                <w:szCs w:val="24"/>
              </w:rPr>
            </w:pPr>
            <w:r w:rsidRPr="00742F67">
              <w:rPr>
                <w:b w:val="0"/>
                <w:sz w:val="24"/>
                <w:szCs w:val="24"/>
              </w:rPr>
              <w:t xml:space="preserve">Removal of stains </w:t>
            </w:r>
            <w:r w:rsidR="005A2952" w:rsidRPr="00742F67">
              <w:rPr>
                <w:b w:val="0"/>
                <w:sz w:val="24"/>
                <w:szCs w:val="24"/>
              </w:rPr>
              <w:t xml:space="preserve">of glasses, </w:t>
            </w:r>
            <w:r w:rsidRPr="00742F67">
              <w:rPr>
                <w:b w:val="0"/>
                <w:sz w:val="24"/>
                <w:szCs w:val="24"/>
              </w:rPr>
              <w:t>and marks on interior glass</w:t>
            </w:r>
            <w:r w:rsidR="005A2952" w:rsidRPr="00742F67">
              <w:rPr>
                <w:b w:val="0"/>
                <w:sz w:val="24"/>
                <w:szCs w:val="24"/>
              </w:rPr>
              <w:t>es</w:t>
            </w:r>
          </w:p>
          <w:p w:rsidR="00436B9D" w:rsidRPr="00742F67" w:rsidRDefault="00436B9D" w:rsidP="00A22477">
            <w:pPr>
              <w:rPr>
                <w:rFonts w:ascii="Times New Roman" w:hAnsi="Times New Roman"/>
              </w:rPr>
            </w:pPr>
          </w:p>
        </w:tc>
        <w:tc>
          <w:tcPr>
            <w:tcW w:w="1350" w:type="dxa"/>
            <w:vAlign w:val="center"/>
          </w:tcPr>
          <w:p w:rsidR="00436B9D" w:rsidRPr="00742F67" w:rsidRDefault="00436B9D" w:rsidP="00B818CD">
            <w:pPr>
              <w:pStyle w:val="Heading6"/>
              <w:jc w:val="center"/>
              <w:rPr>
                <w:b w:val="0"/>
              </w:rPr>
            </w:pPr>
            <w:r w:rsidRPr="00742F67">
              <w:rPr>
                <w:b w:val="0"/>
              </w:rPr>
              <w:t>Immediately</w:t>
            </w:r>
          </w:p>
        </w:tc>
        <w:tc>
          <w:tcPr>
            <w:tcW w:w="1440" w:type="dxa"/>
            <w:gridSpan w:val="2"/>
            <w:vAlign w:val="center"/>
          </w:tcPr>
          <w:p w:rsidR="00436B9D" w:rsidRPr="00742F67" w:rsidRDefault="00746E9C" w:rsidP="00B818CD">
            <w:pPr>
              <w:jc w:val="center"/>
              <w:rPr>
                <w:rFonts w:ascii="Times New Roman" w:hAnsi="Times New Roman"/>
              </w:rPr>
            </w:pPr>
            <w:r w:rsidRPr="00742F67">
              <w:rPr>
                <w:rFonts w:ascii="Times New Roman" w:hAnsi="Times New Roman"/>
              </w:rPr>
              <w:t>……………</w:t>
            </w:r>
          </w:p>
        </w:tc>
        <w:tc>
          <w:tcPr>
            <w:tcW w:w="1350" w:type="dxa"/>
            <w:vAlign w:val="center"/>
          </w:tcPr>
          <w:p w:rsidR="00436B9D" w:rsidRPr="00742F67" w:rsidRDefault="00746E9C" w:rsidP="00B818CD">
            <w:pPr>
              <w:jc w:val="center"/>
              <w:rPr>
                <w:rFonts w:ascii="Times New Roman" w:hAnsi="Times New Roman"/>
              </w:rPr>
            </w:pPr>
            <w:r w:rsidRPr="00742F67">
              <w:rPr>
                <w:rFonts w:ascii="Times New Roman" w:hAnsi="Times New Roman"/>
              </w:rPr>
              <w:t>…………</w:t>
            </w:r>
          </w:p>
        </w:tc>
      </w:tr>
      <w:tr w:rsidR="00B40CF4" w:rsidRPr="00742F67" w:rsidTr="00AE34F4">
        <w:trPr>
          <w:cantSplit/>
          <w:trHeight w:val="390"/>
        </w:trPr>
        <w:tc>
          <w:tcPr>
            <w:tcW w:w="810" w:type="dxa"/>
            <w:vMerge/>
            <w:tcBorders>
              <w:top w:val="nil"/>
              <w:bottom w:val="nil"/>
            </w:tcBorders>
          </w:tcPr>
          <w:p w:rsidR="00436B9D" w:rsidRPr="00742F67" w:rsidRDefault="00436B9D" w:rsidP="004078CD">
            <w:pPr>
              <w:jc w:val="both"/>
              <w:rPr>
                <w:rFonts w:ascii="Times New Roman" w:hAnsi="Times New Roman"/>
              </w:rPr>
            </w:pPr>
          </w:p>
        </w:tc>
        <w:tc>
          <w:tcPr>
            <w:tcW w:w="630" w:type="dxa"/>
            <w:gridSpan w:val="2"/>
          </w:tcPr>
          <w:p w:rsidR="00436B9D" w:rsidRPr="00742F67" w:rsidRDefault="00436B9D" w:rsidP="00A22477">
            <w:pPr>
              <w:pStyle w:val="Heading6"/>
              <w:jc w:val="center"/>
              <w:rPr>
                <w:b w:val="0"/>
                <w:sz w:val="24"/>
                <w:szCs w:val="24"/>
              </w:rPr>
            </w:pPr>
            <w:r w:rsidRPr="00742F67">
              <w:rPr>
                <w:b w:val="0"/>
                <w:sz w:val="24"/>
                <w:szCs w:val="24"/>
              </w:rPr>
              <w:t>(b)</w:t>
            </w:r>
          </w:p>
        </w:tc>
        <w:tc>
          <w:tcPr>
            <w:tcW w:w="5220" w:type="dxa"/>
            <w:vAlign w:val="center"/>
          </w:tcPr>
          <w:p w:rsidR="00436B9D" w:rsidRPr="00742F67" w:rsidRDefault="00436B9D" w:rsidP="00A22477">
            <w:pPr>
              <w:pStyle w:val="Heading6"/>
              <w:rPr>
                <w:b w:val="0"/>
                <w:sz w:val="24"/>
                <w:szCs w:val="24"/>
              </w:rPr>
            </w:pPr>
            <w:r w:rsidRPr="00742F67">
              <w:rPr>
                <w:b w:val="0"/>
                <w:sz w:val="24"/>
                <w:szCs w:val="24"/>
              </w:rPr>
              <w:t>Washing and cleaning of interior glass using glass cleaner</w:t>
            </w:r>
            <w:r w:rsidR="005A2952" w:rsidRPr="00742F67">
              <w:rPr>
                <w:b w:val="0"/>
                <w:sz w:val="24"/>
                <w:szCs w:val="24"/>
              </w:rPr>
              <w:t xml:space="preserve"> and wiping and cleaning of aluminium and timber windows, door frames and doors</w:t>
            </w:r>
          </w:p>
        </w:tc>
        <w:tc>
          <w:tcPr>
            <w:tcW w:w="1350" w:type="dxa"/>
            <w:vAlign w:val="center"/>
          </w:tcPr>
          <w:p w:rsidR="00436B9D" w:rsidRPr="00742F67" w:rsidRDefault="00436B9D" w:rsidP="00B818CD">
            <w:pPr>
              <w:pStyle w:val="Heading6"/>
              <w:jc w:val="center"/>
              <w:rPr>
                <w:b w:val="0"/>
                <w:sz w:val="24"/>
                <w:szCs w:val="24"/>
              </w:rPr>
            </w:pPr>
            <w:r w:rsidRPr="00742F67">
              <w:rPr>
                <w:b w:val="0"/>
                <w:sz w:val="24"/>
                <w:szCs w:val="24"/>
              </w:rPr>
              <w:t>Weekly</w:t>
            </w:r>
          </w:p>
        </w:tc>
        <w:tc>
          <w:tcPr>
            <w:tcW w:w="1440" w:type="dxa"/>
            <w:gridSpan w:val="2"/>
            <w:vAlign w:val="center"/>
          </w:tcPr>
          <w:p w:rsidR="00436B9D" w:rsidRPr="00742F67" w:rsidRDefault="00746E9C" w:rsidP="00B818CD">
            <w:pPr>
              <w:jc w:val="center"/>
              <w:rPr>
                <w:rFonts w:ascii="Times New Roman" w:hAnsi="Times New Roman"/>
              </w:rPr>
            </w:pPr>
            <w:r w:rsidRPr="00742F67">
              <w:rPr>
                <w:rFonts w:ascii="Times New Roman" w:hAnsi="Times New Roman"/>
              </w:rPr>
              <w:t>……………</w:t>
            </w:r>
          </w:p>
        </w:tc>
        <w:tc>
          <w:tcPr>
            <w:tcW w:w="1350" w:type="dxa"/>
            <w:vAlign w:val="center"/>
          </w:tcPr>
          <w:p w:rsidR="00436B9D" w:rsidRPr="00742F67" w:rsidRDefault="00746E9C" w:rsidP="00B818CD">
            <w:pPr>
              <w:jc w:val="center"/>
              <w:rPr>
                <w:rFonts w:ascii="Times New Roman" w:hAnsi="Times New Roman"/>
              </w:rPr>
            </w:pPr>
            <w:r w:rsidRPr="00742F67">
              <w:rPr>
                <w:rFonts w:ascii="Times New Roman" w:hAnsi="Times New Roman"/>
              </w:rPr>
              <w:t>…………</w:t>
            </w:r>
          </w:p>
        </w:tc>
      </w:tr>
      <w:tr w:rsidR="00B40CF4" w:rsidRPr="00742F67" w:rsidTr="00AE34F4">
        <w:trPr>
          <w:cantSplit/>
          <w:trHeight w:val="1007"/>
        </w:trPr>
        <w:tc>
          <w:tcPr>
            <w:tcW w:w="810" w:type="dxa"/>
            <w:vMerge/>
            <w:tcBorders>
              <w:top w:val="nil"/>
              <w:bottom w:val="nil"/>
            </w:tcBorders>
          </w:tcPr>
          <w:p w:rsidR="00436B9D" w:rsidRPr="00742F67" w:rsidRDefault="00436B9D" w:rsidP="004078CD">
            <w:pPr>
              <w:jc w:val="both"/>
              <w:rPr>
                <w:rFonts w:ascii="Times New Roman" w:hAnsi="Times New Roman"/>
              </w:rPr>
            </w:pPr>
          </w:p>
        </w:tc>
        <w:tc>
          <w:tcPr>
            <w:tcW w:w="630" w:type="dxa"/>
            <w:gridSpan w:val="2"/>
          </w:tcPr>
          <w:p w:rsidR="00436B9D" w:rsidRPr="00742F67" w:rsidRDefault="00436B9D" w:rsidP="00A22477">
            <w:pPr>
              <w:pStyle w:val="Heading6"/>
              <w:jc w:val="center"/>
              <w:rPr>
                <w:b w:val="0"/>
                <w:sz w:val="24"/>
                <w:szCs w:val="24"/>
              </w:rPr>
            </w:pPr>
            <w:r w:rsidRPr="00742F67">
              <w:rPr>
                <w:b w:val="0"/>
                <w:sz w:val="24"/>
                <w:szCs w:val="24"/>
              </w:rPr>
              <w:t>(c)</w:t>
            </w:r>
          </w:p>
        </w:tc>
        <w:tc>
          <w:tcPr>
            <w:tcW w:w="5220" w:type="dxa"/>
            <w:vAlign w:val="center"/>
          </w:tcPr>
          <w:p w:rsidR="00436B9D" w:rsidRPr="00742F67" w:rsidRDefault="00436B9D" w:rsidP="00A22477">
            <w:pPr>
              <w:pStyle w:val="Heading6"/>
              <w:rPr>
                <w:b w:val="0"/>
                <w:sz w:val="24"/>
                <w:szCs w:val="24"/>
              </w:rPr>
            </w:pPr>
            <w:r w:rsidRPr="00742F67">
              <w:rPr>
                <w:b w:val="0"/>
                <w:sz w:val="24"/>
                <w:szCs w:val="24"/>
              </w:rPr>
              <w:t>Washing and cleaning of exterior glass using glass cleaner</w:t>
            </w:r>
          </w:p>
        </w:tc>
        <w:tc>
          <w:tcPr>
            <w:tcW w:w="1350" w:type="dxa"/>
            <w:vAlign w:val="center"/>
          </w:tcPr>
          <w:p w:rsidR="00436B9D" w:rsidRPr="00742F67" w:rsidRDefault="00436B9D" w:rsidP="00B818CD">
            <w:pPr>
              <w:pStyle w:val="Heading6"/>
              <w:jc w:val="center"/>
              <w:rPr>
                <w:b w:val="0"/>
                <w:sz w:val="24"/>
                <w:szCs w:val="24"/>
              </w:rPr>
            </w:pPr>
            <w:r w:rsidRPr="00742F67">
              <w:rPr>
                <w:b w:val="0"/>
                <w:sz w:val="24"/>
                <w:szCs w:val="24"/>
              </w:rPr>
              <w:t>Bi-weekly</w:t>
            </w:r>
          </w:p>
        </w:tc>
        <w:tc>
          <w:tcPr>
            <w:tcW w:w="1440" w:type="dxa"/>
            <w:gridSpan w:val="2"/>
            <w:vAlign w:val="center"/>
          </w:tcPr>
          <w:p w:rsidR="00436B9D" w:rsidRPr="00742F67" w:rsidRDefault="00746E9C" w:rsidP="00B818CD">
            <w:pPr>
              <w:jc w:val="center"/>
              <w:rPr>
                <w:rFonts w:ascii="Times New Roman" w:hAnsi="Times New Roman"/>
              </w:rPr>
            </w:pPr>
            <w:r w:rsidRPr="00742F67">
              <w:rPr>
                <w:rFonts w:ascii="Times New Roman" w:hAnsi="Times New Roman"/>
              </w:rPr>
              <w:t>……………</w:t>
            </w:r>
          </w:p>
        </w:tc>
        <w:tc>
          <w:tcPr>
            <w:tcW w:w="1350" w:type="dxa"/>
            <w:vAlign w:val="center"/>
          </w:tcPr>
          <w:p w:rsidR="00436B9D" w:rsidRPr="00742F67" w:rsidRDefault="00746E9C" w:rsidP="00B818CD">
            <w:pPr>
              <w:jc w:val="center"/>
              <w:rPr>
                <w:rFonts w:ascii="Times New Roman" w:hAnsi="Times New Roman"/>
              </w:rPr>
            </w:pPr>
            <w:r w:rsidRPr="00742F67">
              <w:rPr>
                <w:rFonts w:ascii="Times New Roman" w:hAnsi="Times New Roman"/>
              </w:rPr>
              <w:t>…………</w:t>
            </w:r>
          </w:p>
        </w:tc>
      </w:tr>
      <w:tr w:rsidR="00202EFB" w:rsidRPr="00742F67" w:rsidTr="00202EFB">
        <w:trPr>
          <w:cantSplit/>
          <w:trHeight w:val="605"/>
        </w:trPr>
        <w:tc>
          <w:tcPr>
            <w:tcW w:w="10800" w:type="dxa"/>
            <w:gridSpan w:val="8"/>
            <w:vAlign w:val="center"/>
          </w:tcPr>
          <w:p w:rsidR="00A22477" w:rsidRPr="00742F67" w:rsidRDefault="00202EFB" w:rsidP="00202EFB">
            <w:pPr>
              <w:rPr>
                <w:rFonts w:ascii="Times New Roman" w:hAnsi="Times New Roman"/>
                <w:b/>
                <w:bCs/>
              </w:rPr>
            </w:pPr>
            <w:r w:rsidRPr="00742F67">
              <w:rPr>
                <w:rFonts w:ascii="Times New Roman" w:hAnsi="Times New Roman"/>
                <w:b/>
                <w:bCs/>
              </w:rPr>
              <w:t xml:space="preserve"> </w:t>
            </w:r>
          </w:p>
          <w:p w:rsidR="00202EFB" w:rsidRPr="00742F67" w:rsidRDefault="00202EFB" w:rsidP="00871A60">
            <w:pPr>
              <w:rPr>
                <w:rFonts w:ascii="Times New Roman" w:hAnsi="Times New Roman"/>
                <w:b/>
                <w:bCs/>
              </w:rPr>
            </w:pPr>
            <w:r w:rsidRPr="00742F67">
              <w:rPr>
                <w:rFonts w:ascii="Times New Roman" w:hAnsi="Times New Roman"/>
                <w:b/>
                <w:bCs/>
              </w:rPr>
              <w:t xml:space="preserve">03.  </w:t>
            </w:r>
            <w:r w:rsidRPr="00742F67">
              <w:rPr>
                <w:rFonts w:ascii="Times New Roman" w:hAnsi="Times New Roman"/>
                <w:b/>
              </w:rPr>
              <w:t>Metal Fittings, Fixtures, Supports etc.</w:t>
            </w:r>
          </w:p>
        </w:tc>
      </w:tr>
      <w:tr w:rsidR="00B40CF4" w:rsidRPr="00742F67" w:rsidTr="00202EFB">
        <w:trPr>
          <w:cantSplit/>
          <w:trHeight w:val="935"/>
        </w:trPr>
        <w:tc>
          <w:tcPr>
            <w:tcW w:w="810" w:type="dxa"/>
          </w:tcPr>
          <w:p w:rsidR="00436B9D" w:rsidRPr="00742F67" w:rsidRDefault="00436B9D" w:rsidP="004078CD">
            <w:pPr>
              <w:jc w:val="both"/>
              <w:rPr>
                <w:rFonts w:ascii="Times New Roman" w:hAnsi="Times New Roman"/>
              </w:rPr>
            </w:pPr>
          </w:p>
        </w:tc>
        <w:tc>
          <w:tcPr>
            <w:tcW w:w="630" w:type="dxa"/>
            <w:gridSpan w:val="2"/>
          </w:tcPr>
          <w:p w:rsidR="00436B9D" w:rsidRPr="00742F67" w:rsidRDefault="00436B9D" w:rsidP="00A22477">
            <w:pPr>
              <w:pStyle w:val="Heading6"/>
              <w:jc w:val="center"/>
              <w:rPr>
                <w:b w:val="0"/>
                <w:sz w:val="24"/>
                <w:szCs w:val="24"/>
              </w:rPr>
            </w:pPr>
            <w:r w:rsidRPr="00742F67">
              <w:rPr>
                <w:b w:val="0"/>
                <w:sz w:val="24"/>
                <w:szCs w:val="24"/>
              </w:rPr>
              <w:t>(a)</w:t>
            </w:r>
          </w:p>
        </w:tc>
        <w:tc>
          <w:tcPr>
            <w:tcW w:w="5220" w:type="dxa"/>
          </w:tcPr>
          <w:p w:rsidR="00436B9D" w:rsidRPr="00742F67" w:rsidRDefault="00436B9D" w:rsidP="00595B93">
            <w:pPr>
              <w:pStyle w:val="Heading6"/>
              <w:jc w:val="both"/>
              <w:rPr>
                <w:b w:val="0"/>
                <w:sz w:val="24"/>
                <w:szCs w:val="24"/>
              </w:rPr>
            </w:pPr>
            <w:r w:rsidRPr="00742F67">
              <w:rPr>
                <w:b w:val="0"/>
                <w:sz w:val="24"/>
                <w:szCs w:val="24"/>
              </w:rPr>
              <w:t>Cleaning of metal surfaces, supports, alumin</w:t>
            </w:r>
            <w:r w:rsidR="00A22477" w:rsidRPr="00742F67">
              <w:rPr>
                <w:b w:val="0"/>
                <w:sz w:val="24"/>
                <w:szCs w:val="24"/>
              </w:rPr>
              <w:t>i</w:t>
            </w:r>
            <w:r w:rsidR="00FD3B3C" w:rsidRPr="00742F67">
              <w:rPr>
                <w:b w:val="0"/>
                <w:sz w:val="24"/>
                <w:szCs w:val="24"/>
              </w:rPr>
              <w:t xml:space="preserve">um lattices, grills, metal edges of stair cases </w:t>
            </w:r>
            <w:r w:rsidRPr="00742F67">
              <w:rPr>
                <w:b w:val="0"/>
                <w:sz w:val="24"/>
                <w:szCs w:val="24"/>
              </w:rPr>
              <w:t>etc.</w:t>
            </w:r>
          </w:p>
          <w:p w:rsidR="00436B9D" w:rsidRPr="00742F67" w:rsidRDefault="00436B9D" w:rsidP="004078CD">
            <w:pPr>
              <w:rPr>
                <w:rFonts w:ascii="Times New Roman" w:hAnsi="Times New Roman"/>
              </w:rPr>
            </w:pPr>
          </w:p>
        </w:tc>
        <w:tc>
          <w:tcPr>
            <w:tcW w:w="1350" w:type="dxa"/>
          </w:tcPr>
          <w:p w:rsidR="00436B9D" w:rsidRPr="00742F67" w:rsidRDefault="00436B9D" w:rsidP="004078CD">
            <w:pPr>
              <w:pStyle w:val="Heading6"/>
              <w:jc w:val="center"/>
              <w:rPr>
                <w:b w:val="0"/>
                <w:sz w:val="24"/>
                <w:szCs w:val="24"/>
              </w:rPr>
            </w:pPr>
            <w:r w:rsidRPr="00742F67">
              <w:rPr>
                <w:b w:val="0"/>
                <w:sz w:val="24"/>
                <w:szCs w:val="24"/>
              </w:rPr>
              <w:t>Weekly</w:t>
            </w:r>
          </w:p>
        </w:tc>
        <w:tc>
          <w:tcPr>
            <w:tcW w:w="1440" w:type="dxa"/>
            <w:gridSpan w:val="2"/>
            <w:vAlign w:val="center"/>
          </w:tcPr>
          <w:p w:rsidR="00436B9D" w:rsidRPr="00742F67" w:rsidRDefault="00746E9C" w:rsidP="0094011E">
            <w:pPr>
              <w:jc w:val="right"/>
              <w:rPr>
                <w:rFonts w:ascii="Times New Roman" w:hAnsi="Times New Roman"/>
              </w:rPr>
            </w:pPr>
            <w:r w:rsidRPr="00742F67">
              <w:rPr>
                <w:rFonts w:ascii="Times New Roman" w:hAnsi="Times New Roman"/>
              </w:rPr>
              <w:t>……………</w:t>
            </w:r>
          </w:p>
        </w:tc>
        <w:tc>
          <w:tcPr>
            <w:tcW w:w="1350" w:type="dxa"/>
            <w:vAlign w:val="center"/>
          </w:tcPr>
          <w:p w:rsidR="00436B9D" w:rsidRPr="00742F67" w:rsidRDefault="00746E9C" w:rsidP="0094011E">
            <w:pPr>
              <w:jc w:val="right"/>
              <w:rPr>
                <w:rFonts w:ascii="Times New Roman" w:hAnsi="Times New Roman"/>
              </w:rPr>
            </w:pPr>
            <w:r w:rsidRPr="00742F67">
              <w:rPr>
                <w:rFonts w:ascii="Times New Roman" w:hAnsi="Times New Roman"/>
              </w:rPr>
              <w:t>….………</w:t>
            </w:r>
          </w:p>
        </w:tc>
      </w:tr>
      <w:tr w:rsidR="00202EFB" w:rsidRPr="00742F67" w:rsidTr="00202EFB">
        <w:trPr>
          <w:cantSplit/>
          <w:trHeight w:val="605"/>
        </w:trPr>
        <w:tc>
          <w:tcPr>
            <w:tcW w:w="10800" w:type="dxa"/>
            <w:gridSpan w:val="8"/>
            <w:vAlign w:val="center"/>
          </w:tcPr>
          <w:p w:rsidR="00202EFB" w:rsidRPr="00742F67" w:rsidRDefault="00202EFB" w:rsidP="00202EFB">
            <w:pPr>
              <w:rPr>
                <w:rFonts w:ascii="Times New Roman" w:hAnsi="Times New Roman"/>
                <w:b/>
                <w:bCs/>
              </w:rPr>
            </w:pPr>
            <w:r w:rsidRPr="00742F67">
              <w:rPr>
                <w:rFonts w:ascii="Times New Roman" w:hAnsi="Times New Roman"/>
                <w:b/>
                <w:bCs/>
              </w:rPr>
              <w:lastRenderedPageBreak/>
              <w:t xml:space="preserve">04.   </w:t>
            </w:r>
            <w:r w:rsidRPr="00742F67">
              <w:rPr>
                <w:rFonts w:ascii="Times New Roman" w:hAnsi="Times New Roman"/>
                <w:b/>
              </w:rPr>
              <w:t>Walls, Ceilings and Electrical Fittings</w:t>
            </w:r>
          </w:p>
        </w:tc>
      </w:tr>
      <w:tr w:rsidR="00B40CF4" w:rsidRPr="00742F67" w:rsidTr="00202EFB">
        <w:trPr>
          <w:cantSplit/>
          <w:trHeight w:val="390"/>
        </w:trPr>
        <w:tc>
          <w:tcPr>
            <w:tcW w:w="810" w:type="dxa"/>
            <w:vMerge w:val="restart"/>
          </w:tcPr>
          <w:p w:rsidR="00436B9D" w:rsidRPr="00742F67" w:rsidRDefault="00436B9D" w:rsidP="004078CD">
            <w:pPr>
              <w:jc w:val="both"/>
              <w:rPr>
                <w:rFonts w:ascii="Times New Roman" w:hAnsi="Times New Roman"/>
              </w:rPr>
            </w:pPr>
          </w:p>
        </w:tc>
        <w:tc>
          <w:tcPr>
            <w:tcW w:w="630" w:type="dxa"/>
            <w:gridSpan w:val="2"/>
          </w:tcPr>
          <w:p w:rsidR="00436B9D" w:rsidRPr="00742F67" w:rsidRDefault="00595B93" w:rsidP="00871A60">
            <w:pPr>
              <w:pStyle w:val="Heading6"/>
              <w:jc w:val="center"/>
              <w:rPr>
                <w:b w:val="0"/>
                <w:sz w:val="24"/>
                <w:szCs w:val="24"/>
              </w:rPr>
            </w:pPr>
            <w:r w:rsidRPr="00742F67">
              <w:rPr>
                <w:b w:val="0"/>
                <w:sz w:val="24"/>
                <w:szCs w:val="24"/>
              </w:rPr>
              <w:t>(a</w:t>
            </w:r>
            <w:r w:rsidR="00436B9D" w:rsidRPr="00742F67">
              <w:rPr>
                <w:b w:val="0"/>
                <w:sz w:val="24"/>
                <w:szCs w:val="24"/>
              </w:rPr>
              <w:t>)</w:t>
            </w:r>
          </w:p>
        </w:tc>
        <w:tc>
          <w:tcPr>
            <w:tcW w:w="5220" w:type="dxa"/>
          </w:tcPr>
          <w:p w:rsidR="00436B9D" w:rsidRPr="00742F67" w:rsidRDefault="00436B9D" w:rsidP="00595B93">
            <w:pPr>
              <w:pStyle w:val="Heading6"/>
              <w:jc w:val="both"/>
              <w:rPr>
                <w:b w:val="0"/>
                <w:sz w:val="24"/>
                <w:szCs w:val="24"/>
              </w:rPr>
            </w:pPr>
            <w:r w:rsidRPr="00742F67">
              <w:rPr>
                <w:b w:val="0"/>
                <w:sz w:val="24"/>
                <w:szCs w:val="24"/>
              </w:rPr>
              <w:t>Cleaning, removal of dust, cobwebs etc. from ceiling and corners</w:t>
            </w:r>
          </w:p>
          <w:p w:rsidR="00436B9D" w:rsidRPr="00742F67" w:rsidRDefault="00436B9D" w:rsidP="004078CD">
            <w:pPr>
              <w:rPr>
                <w:rFonts w:ascii="Times New Roman" w:hAnsi="Times New Roman"/>
              </w:rPr>
            </w:pPr>
          </w:p>
        </w:tc>
        <w:tc>
          <w:tcPr>
            <w:tcW w:w="1350" w:type="dxa"/>
          </w:tcPr>
          <w:p w:rsidR="00436B9D" w:rsidRPr="00742F67" w:rsidRDefault="00436B9D" w:rsidP="004078CD">
            <w:pPr>
              <w:pStyle w:val="Heading6"/>
              <w:jc w:val="center"/>
              <w:rPr>
                <w:b w:val="0"/>
                <w:sz w:val="24"/>
                <w:szCs w:val="24"/>
              </w:rPr>
            </w:pPr>
            <w:r w:rsidRPr="00742F67">
              <w:rPr>
                <w:b w:val="0"/>
                <w:sz w:val="24"/>
                <w:szCs w:val="24"/>
              </w:rPr>
              <w:t>Daily</w:t>
            </w:r>
          </w:p>
        </w:tc>
        <w:tc>
          <w:tcPr>
            <w:tcW w:w="1440" w:type="dxa"/>
            <w:gridSpan w:val="2"/>
            <w:vAlign w:val="center"/>
          </w:tcPr>
          <w:p w:rsidR="00436B9D" w:rsidRPr="00742F67" w:rsidRDefault="00746E9C" w:rsidP="0094011E">
            <w:pPr>
              <w:jc w:val="right"/>
              <w:rPr>
                <w:rFonts w:ascii="Times New Roman" w:hAnsi="Times New Roman"/>
              </w:rPr>
            </w:pPr>
            <w:r w:rsidRPr="00742F67">
              <w:rPr>
                <w:rFonts w:ascii="Times New Roman" w:hAnsi="Times New Roman"/>
              </w:rPr>
              <w:t>……………</w:t>
            </w:r>
          </w:p>
        </w:tc>
        <w:tc>
          <w:tcPr>
            <w:tcW w:w="1350" w:type="dxa"/>
            <w:vAlign w:val="center"/>
          </w:tcPr>
          <w:p w:rsidR="00436B9D" w:rsidRPr="00742F67" w:rsidRDefault="00746E9C" w:rsidP="0094011E">
            <w:pPr>
              <w:jc w:val="right"/>
              <w:rPr>
                <w:rFonts w:ascii="Times New Roman" w:hAnsi="Times New Roman"/>
              </w:rPr>
            </w:pPr>
            <w:r w:rsidRPr="00742F67">
              <w:rPr>
                <w:rFonts w:ascii="Times New Roman" w:hAnsi="Times New Roman"/>
              </w:rPr>
              <w:t>.…………</w:t>
            </w:r>
          </w:p>
        </w:tc>
      </w:tr>
      <w:tr w:rsidR="00B40CF4" w:rsidRPr="00742F67" w:rsidTr="00202EFB">
        <w:trPr>
          <w:cantSplit/>
          <w:trHeight w:val="390"/>
        </w:trPr>
        <w:tc>
          <w:tcPr>
            <w:tcW w:w="810" w:type="dxa"/>
            <w:vMerge/>
          </w:tcPr>
          <w:p w:rsidR="00436B9D" w:rsidRPr="00742F67" w:rsidRDefault="00436B9D" w:rsidP="00B818CD">
            <w:pPr>
              <w:rPr>
                <w:rFonts w:ascii="Times New Roman" w:hAnsi="Times New Roman"/>
                <w:bCs/>
              </w:rPr>
            </w:pPr>
          </w:p>
        </w:tc>
        <w:tc>
          <w:tcPr>
            <w:tcW w:w="630" w:type="dxa"/>
            <w:gridSpan w:val="2"/>
          </w:tcPr>
          <w:p w:rsidR="00436B9D" w:rsidRPr="00742F67" w:rsidRDefault="00595B93" w:rsidP="00871A60">
            <w:pPr>
              <w:pStyle w:val="Heading6"/>
              <w:jc w:val="center"/>
              <w:rPr>
                <w:b w:val="0"/>
                <w:sz w:val="24"/>
                <w:szCs w:val="24"/>
              </w:rPr>
            </w:pPr>
            <w:r w:rsidRPr="00742F67">
              <w:rPr>
                <w:b w:val="0"/>
                <w:sz w:val="24"/>
                <w:szCs w:val="24"/>
              </w:rPr>
              <w:t>(b</w:t>
            </w:r>
            <w:r w:rsidR="00436B9D" w:rsidRPr="00742F67">
              <w:rPr>
                <w:b w:val="0"/>
                <w:sz w:val="24"/>
                <w:szCs w:val="24"/>
              </w:rPr>
              <w:t>)</w:t>
            </w:r>
          </w:p>
        </w:tc>
        <w:tc>
          <w:tcPr>
            <w:tcW w:w="5220" w:type="dxa"/>
          </w:tcPr>
          <w:p w:rsidR="00436B9D" w:rsidRPr="00742F67" w:rsidRDefault="009E7FF6" w:rsidP="00595B93">
            <w:pPr>
              <w:jc w:val="both"/>
              <w:rPr>
                <w:rFonts w:ascii="Times New Roman" w:hAnsi="Times New Roman"/>
              </w:rPr>
            </w:pPr>
            <w:r w:rsidRPr="00742F67">
              <w:rPr>
                <w:rFonts w:ascii="Times New Roman" w:hAnsi="Times New Roman"/>
                <w:bCs/>
              </w:rPr>
              <w:t>Dust mopping</w:t>
            </w:r>
            <w:r w:rsidR="00436B9D" w:rsidRPr="00742F67">
              <w:rPr>
                <w:rFonts w:ascii="Times New Roman" w:hAnsi="Times New Roman"/>
                <w:bCs/>
              </w:rPr>
              <w:t xml:space="preserve"> and cleaning of electrical fixtures and fittings (lights, fans, switches etc.)</w:t>
            </w:r>
          </w:p>
        </w:tc>
        <w:tc>
          <w:tcPr>
            <w:tcW w:w="1350" w:type="dxa"/>
          </w:tcPr>
          <w:p w:rsidR="00436B9D" w:rsidRPr="00742F67" w:rsidRDefault="00436B9D" w:rsidP="004078CD">
            <w:pPr>
              <w:pStyle w:val="Heading6"/>
              <w:jc w:val="center"/>
              <w:rPr>
                <w:b w:val="0"/>
                <w:sz w:val="24"/>
                <w:szCs w:val="24"/>
              </w:rPr>
            </w:pPr>
            <w:r w:rsidRPr="00742F67">
              <w:rPr>
                <w:b w:val="0"/>
                <w:sz w:val="24"/>
                <w:szCs w:val="24"/>
              </w:rPr>
              <w:t>Weekly</w:t>
            </w:r>
          </w:p>
        </w:tc>
        <w:tc>
          <w:tcPr>
            <w:tcW w:w="1440" w:type="dxa"/>
            <w:gridSpan w:val="2"/>
            <w:vAlign w:val="center"/>
          </w:tcPr>
          <w:p w:rsidR="00436B9D" w:rsidRPr="00742F67" w:rsidRDefault="00746E9C" w:rsidP="0094011E">
            <w:pPr>
              <w:jc w:val="right"/>
              <w:rPr>
                <w:rFonts w:ascii="Times New Roman" w:hAnsi="Times New Roman"/>
              </w:rPr>
            </w:pPr>
            <w:r w:rsidRPr="00742F67">
              <w:rPr>
                <w:rFonts w:ascii="Times New Roman" w:hAnsi="Times New Roman"/>
              </w:rPr>
              <w:t>……………</w:t>
            </w:r>
          </w:p>
        </w:tc>
        <w:tc>
          <w:tcPr>
            <w:tcW w:w="1350" w:type="dxa"/>
            <w:vAlign w:val="center"/>
          </w:tcPr>
          <w:p w:rsidR="00436B9D" w:rsidRPr="00742F67" w:rsidRDefault="00746E9C" w:rsidP="0094011E">
            <w:pPr>
              <w:jc w:val="right"/>
              <w:rPr>
                <w:rFonts w:ascii="Times New Roman" w:hAnsi="Times New Roman"/>
              </w:rPr>
            </w:pPr>
            <w:r w:rsidRPr="00742F67">
              <w:rPr>
                <w:rFonts w:ascii="Times New Roman" w:hAnsi="Times New Roman"/>
              </w:rPr>
              <w:t>.…………</w:t>
            </w:r>
          </w:p>
        </w:tc>
      </w:tr>
      <w:tr w:rsidR="00B40CF4" w:rsidRPr="00742F67" w:rsidTr="00202EFB">
        <w:trPr>
          <w:cantSplit/>
          <w:trHeight w:val="683"/>
        </w:trPr>
        <w:tc>
          <w:tcPr>
            <w:tcW w:w="810" w:type="dxa"/>
            <w:vMerge/>
          </w:tcPr>
          <w:p w:rsidR="00436B9D" w:rsidRPr="00742F67" w:rsidRDefault="00436B9D" w:rsidP="004078CD">
            <w:pPr>
              <w:jc w:val="both"/>
              <w:rPr>
                <w:rFonts w:ascii="Times New Roman" w:hAnsi="Times New Roman"/>
              </w:rPr>
            </w:pPr>
          </w:p>
        </w:tc>
        <w:tc>
          <w:tcPr>
            <w:tcW w:w="630" w:type="dxa"/>
            <w:gridSpan w:val="2"/>
          </w:tcPr>
          <w:p w:rsidR="00436B9D" w:rsidRPr="00742F67" w:rsidRDefault="00595B93" w:rsidP="00871A60">
            <w:pPr>
              <w:pStyle w:val="Heading6"/>
              <w:jc w:val="center"/>
              <w:rPr>
                <w:b w:val="0"/>
                <w:sz w:val="24"/>
                <w:szCs w:val="24"/>
              </w:rPr>
            </w:pPr>
            <w:r w:rsidRPr="00742F67">
              <w:rPr>
                <w:b w:val="0"/>
                <w:sz w:val="24"/>
                <w:szCs w:val="24"/>
              </w:rPr>
              <w:t>(c</w:t>
            </w:r>
            <w:r w:rsidR="00436B9D" w:rsidRPr="00742F67">
              <w:rPr>
                <w:b w:val="0"/>
                <w:sz w:val="24"/>
                <w:szCs w:val="24"/>
              </w:rPr>
              <w:t>)</w:t>
            </w:r>
          </w:p>
        </w:tc>
        <w:tc>
          <w:tcPr>
            <w:tcW w:w="5220" w:type="dxa"/>
          </w:tcPr>
          <w:p w:rsidR="00436B9D" w:rsidRPr="00742F67" w:rsidRDefault="00436B9D" w:rsidP="00595B93">
            <w:pPr>
              <w:pStyle w:val="Heading6"/>
              <w:jc w:val="both"/>
              <w:rPr>
                <w:b w:val="0"/>
                <w:sz w:val="24"/>
                <w:szCs w:val="24"/>
              </w:rPr>
            </w:pPr>
            <w:r w:rsidRPr="00742F67">
              <w:rPr>
                <w:b w:val="0"/>
                <w:sz w:val="24"/>
                <w:szCs w:val="24"/>
              </w:rPr>
              <w:t>Removal of marks and stains on walls</w:t>
            </w:r>
          </w:p>
        </w:tc>
        <w:tc>
          <w:tcPr>
            <w:tcW w:w="1350" w:type="dxa"/>
          </w:tcPr>
          <w:p w:rsidR="00436B9D" w:rsidRPr="00742F67" w:rsidRDefault="00436B9D" w:rsidP="004078CD">
            <w:pPr>
              <w:pStyle w:val="Heading6"/>
              <w:jc w:val="center"/>
              <w:rPr>
                <w:b w:val="0"/>
              </w:rPr>
            </w:pPr>
            <w:r w:rsidRPr="00742F67">
              <w:rPr>
                <w:b w:val="0"/>
              </w:rPr>
              <w:t>Immediately</w:t>
            </w:r>
          </w:p>
        </w:tc>
        <w:tc>
          <w:tcPr>
            <w:tcW w:w="1440" w:type="dxa"/>
            <w:gridSpan w:val="2"/>
            <w:vAlign w:val="center"/>
          </w:tcPr>
          <w:p w:rsidR="00436B9D" w:rsidRPr="00742F67" w:rsidRDefault="00746E9C" w:rsidP="0060592E">
            <w:pPr>
              <w:jc w:val="right"/>
              <w:rPr>
                <w:rFonts w:ascii="Times New Roman" w:hAnsi="Times New Roman"/>
              </w:rPr>
            </w:pPr>
            <w:r w:rsidRPr="00742F67">
              <w:rPr>
                <w:rFonts w:ascii="Times New Roman" w:hAnsi="Times New Roman"/>
              </w:rPr>
              <w:t>……………</w:t>
            </w:r>
          </w:p>
        </w:tc>
        <w:tc>
          <w:tcPr>
            <w:tcW w:w="1350" w:type="dxa"/>
            <w:vAlign w:val="center"/>
          </w:tcPr>
          <w:p w:rsidR="00436B9D" w:rsidRPr="00742F67" w:rsidRDefault="00746E9C" w:rsidP="00D20732">
            <w:pPr>
              <w:rPr>
                <w:rFonts w:ascii="Times New Roman" w:hAnsi="Times New Roman"/>
              </w:rPr>
            </w:pPr>
            <w:r w:rsidRPr="00742F67">
              <w:rPr>
                <w:rFonts w:ascii="Times New Roman" w:hAnsi="Times New Roman"/>
              </w:rPr>
              <w:t>.…………</w:t>
            </w:r>
          </w:p>
        </w:tc>
      </w:tr>
      <w:tr w:rsidR="00202EFB" w:rsidRPr="00742F67" w:rsidTr="00202EFB">
        <w:trPr>
          <w:cantSplit/>
          <w:trHeight w:val="605"/>
        </w:trPr>
        <w:tc>
          <w:tcPr>
            <w:tcW w:w="10800" w:type="dxa"/>
            <w:gridSpan w:val="8"/>
            <w:vAlign w:val="center"/>
          </w:tcPr>
          <w:p w:rsidR="00202EFB" w:rsidRPr="00742F67" w:rsidRDefault="00202EFB" w:rsidP="00202EFB">
            <w:pPr>
              <w:rPr>
                <w:rFonts w:ascii="Times New Roman" w:hAnsi="Times New Roman"/>
                <w:b/>
                <w:bCs/>
              </w:rPr>
            </w:pPr>
            <w:r w:rsidRPr="00742F67">
              <w:rPr>
                <w:rFonts w:ascii="Times New Roman" w:hAnsi="Times New Roman"/>
                <w:b/>
                <w:bCs/>
              </w:rPr>
              <w:t>05.   Toilets</w:t>
            </w:r>
          </w:p>
        </w:tc>
      </w:tr>
      <w:tr w:rsidR="00B40CF4" w:rsidRPr="00742F67" w:rsidTr="00202EFB">
        <w:trPr>
          <w:cantSplit/>
          <w:trHeight w:val="390"/>
        </w:trPr>
        <w:tc>
          <w:tcPr>
            <w:tcW w:w="810" w:type="dxa"/>
            <w:vMerge w:val="restart"/>
          </w:tcPr>
          <w:p w:rsidR="00436B9D" w:rsidRPr="00742F67" w:rsidRDefault="00436B9D" w:rsidP="004078CD">
            <w:pPr>
              <w:jc w:val="both"/>
              <w:rPr>
                <w:rFonts w:ascii="Times New Roman" w:hAnsi="Times New Roman"/>
              </w:rPr>
            </w:pPr>
          </w:p>
          <w:p w:rsidR="00436B9D" w:rsidRPr="00742F67" w:rsidRDefault="00436B9D" w:rsidP="004078CD">
            <w:pPr>
              <w:jc w:val="both"/>
              <w:rPr>
                <w:rFonts w:ascii="Times New Roman" w:hAnsi="Times New Roman"/>
              </w:rPr>
            </w:pPr>
          </w:p>
        </w:tc>
        <w:tc>
          <w:tcPr>
            <w:tcW w:w="630" w:type="dxa"/>
            <w:gridSpan w:val="2"/>
          </w:tcPr>
          <w:p w:rsidR="00436B9D" w:rsidRPr="00742F67" w:rsidRDefault="00436B9D" w:rsidP="001A4FCA">
            <w:pPr>
              <w:pStyle w:val="Heading6"/>
              <w:jc w:val="center"/>
              <w:rPr>
                <w:b w:val="0"/>
                <w:sz w:val="24"/>
                <w:szCs w:val="24"/>
              </w:rPr>
            </w:pPr>
            <w:r w:rsidRPr="00742F67">
              <w:rPr>
                <w:b w:val="0"/>
                <w:sz w:val="24"/>
                <w:szCs w:val="24"/>
              </w:rPr>
              <w:t>(a)</w:t>
            </w:r>
          </w:p>
        </w:tc>
        <w:tc>
          <w:tcPr>
            <w:tcW w:w="5220" w:type="dxa"/>
          </w:tcPr>
          <w:p w:rsidR="00436B9D" w:rsidRPr="00742F67" w:rsidRDefault="00436B9D" w:rsidP="00092300">
            <w:pPr>
              <w:pStyle w:val="Heading6"/>
              <w:jc w:val="both"/>
              <w:rPr>
                <w:b w:val="0"/>
                <w:sz w:val="24"/>
                <w:szCs w:val="24"/>
              </w:rPr>
            </w:pPr>
            <w:r w:rsidRPr="00742F67">
              <w:rPr>
                <w:b w:val="0"/>
                <w:sz w:val="24"/>
                <w:szCs w:val="24"/>
              </w:rPr>
              <w:t>Cleaning, washing and disinfecting of walls, floors, bowls, wash</w:t>
            </w:r>
            <w:r w:rsidR="00AE34F4" w:rsidRPr="00742F67">
              <w:rPr>
                <w:b w:val="0"/>
                <w:sz w:val="24"/>
                <w:szCs w:val="24"/>
              </w:rPr>
              <w:t xml:space="preserve"> </w:t>
            </w:r>
            <w:r w:rsidRPr="00742F67">
              <w:rPr>
                <w:b w:val="0"/>
                <w:sz w:val="24"/>
                <w:szCs w:val="24"/>
              </w:rPr>
              <w:t>basins,</w:t>
            </w:r>
            <w:r w:rsidR="001A4FCA" w:rsidRPr="00742F67">
              <w:rPr>
                <w:b w:val="0"/>
                <w:sz w:val="24"/>
                <w:szCs w:val="24"/>
              </w:rPr>
              <w:t xml:space="preserve"> urinals, </w:t>
            </w:r>
            <w:r w:rsidRPr="00742F67">
              <w:rPr>
                <w:b w:val="0"/>
                <w:sz w:val="24"/>
                <w:szCs w:val="24"/>
              </w:rPr>
              <w:t>commodes using standard cleaners and disinfectants</w:t>
            </w:r>
          </w:p>
        </w:tc>
        <w:tc>
          <w:tcPr>
            <w:tcW w:w="1350" w:type="dxa"/>
          </w:tcPr>
          <w:p w:rsidR="00436B9D" w:rsidRPr="00742F67" w:rsidRDefault="00436B9D" w:rsidP="00092300">
            <w:pPr>
              <w:pStyle w:val="Heading6"/>
              <w:jc w:val="center"/>
              <w:rPr>
                <w:b w:val="0"/>
              </w:rPr>
            </w:pPr>
            <w:r w:rsidRPr="00742F67">
              <w:rPr>
                <w:b w:val="0"/>
              </w:rPr>
              <w:t>Daily</w:t>
            </w:r>
          </w:p>
          <w:p w:rsidR="00202EFB" w:rsidRPr="00742F67" w:rsidRDefault="00202EFB" w:rsidP="00092300">
            <w:pPr>
              <w:pStyle w:val="Heading6"/>
              <w:jc w:val="center"/>
              <w:rPr>
                <w:rFonts w:asciiTheme="majorBidi" w:hAnsiTheme="majorBidi" w:cstheme="majorBidi"/>
              </w:rPr>
            </w:pPr>
            <w:r w:rsidRPr="00742F67">
              <w:rPr>
                <w:b w:val="0"/>
              </w:rPr>
              <w:t>(3-5 times)</w:t>
            </w:r>
          </w:p>
        </w:tc>
        <w:tc>
          <w:tcPr>
            <w:tcW w:w="1440" w:type="dxa"/>
            <w:gridSpan w:val="2"/>
            <w:vAlign w:val="center"/>
          </w:tcPr>
          <w:p w:rsidR="00436B9D" w:rsidRPr="00742F67" w:rsidRDefault="00746E9C" w:rsidP="0094011E">
            <w:pPr>
              <w:jc w:val="right"/>
              <w:rPr>
                <w:rFonts w:ascii="Times New Roman" w:hAnsi="Times New Roman"/>
              </w:rPr>
            </w:pPr>
            <w:r w:rsidRPr="00742F67">
              <w:rPr>
                <w:rFonts w:ascii="Times New Roman" w:hAnsi="Times New Roman"/>
              </w:rPr>
              <w:t>……………</w:t>
            </w:r>
          </w:p>
        </w:tc>
        <w:tc>
          <w:tcPr>
            <w:tcW w:w="1350" w:type="dxa"/>
            <w:vAlign w:val="center"/>
          </w:tcPr>
          <w:p w:rsidR="00436B9D" w:rsidRPr="00742F67" w:rsidRDefault="00746E9C" w:rsidP="0094011E">
            <w:pPr>
              <w:jc w:val="right"/>
              <w:rPr>
                <w:rFonts w:ascii="Times New Roman" w:hAnsi="Times New Roman"/>
              </w:rPr>
            </w:pPr>
            <w:r w:rsidRPr="00742F67">
              <w:rPr>
                <w:rFonts w:ascii="Times New Roman" w:hAnsi="Times New Roman"/>
              </w:rPr>
              <w:t>.…………</w:t>
            </w:r>
          </w:p>
        </w:tc>
      </w:tr>
      <w:tr w:rsidR="00B40CF4" w:rsidRPr="00742F67" w:rsidTr="00202EFB">
        <w:trPr>
          <w:cantSplit/>
          <w:trHeight w:val="390"/>
        </w:trPr>
        <w:tc>
          <w:tcPr>
            <w:tcW w:w="810" w:type="dxa"/>
            <w:vMerge/>
          </w:tcPr>
          <w:p w:rsidR="00436B9D" w:rsidRPr="00742F67" w:rsidRDefault="00436B9D" w:rsidP="004078CD">
            <w:pPr>
              <w:jc w:val="both"/>
              <w:rPr>
                <w:rFonts w:ascii="Times New Roman" w:hAnsi="Times New Roman"/>
              </w:rPr>
            </w:pPr>
          </w:p>
        </w:tc>
        <w:tc>
          <w:tcPr>
            <w:tcW w:w="630" w:type="dxa"/>
            <w:gridSpan w:val="2"/>
          </w:tcPr>
          <w:p w:rsidR="00436B9D" w:rsidRPr="00742F67" w:rsidRDefault="00436B9D" w:rsidP="001A4FCA">
            <w:pPr>
              <w:pStyle w:val="Heading6"/>
              <w:jc w:val="center"/>
              <w:rPr>
                <w:b w:val="0"/>
                <w:sz w:val="24"/>
                <w:szCs w:val="24"/>
              </w:rPr>
            </w:pPr>
            <w:r w:rsidRPr="00742F67">
              <w:rPr>
                <w:b w:val="0"/>
                <w:sz w:val="24"/>
                <w:szCs w:val="24"/>
              </w:rPr>
              <w:t>(b)</w:t>
            </w:r>
          </w:p>
        </w:tc>
        <w:tc>
          <w:tcPr>
            <w:tcW w:w="5220" w:type="dxa"/>
          </w:tcPr>
          <w:p w:rsidR="00436B9D" w:rsidRPr="00742F67" w:rsidRDefault="00436B9D" w:rsidP="00092300">
            <w:pPr>
              <w:pStyle w:val="Heading6"/>
              <w:jc w:val="both"/>
              <w:rPr>
                <w:b w:val="0"/>
                <w:sz w:val="24"/>
                <w:szCs w:val="24"/>
              </w:rPr>
            </w:pPr>
            <w:r w:rsidRPr="00742F67">
              <w:rPr>
                <w:b w:val="0"/>
                <w:sz w:val="24"/>
                <w:szCs w:val="24"/>
              </w:rPr>
              <w:t>Wiping and cleaning of all toilet fittings such as taps, soap holders</w:t>
            </w:r>
            <w:r w:rsidR="00C31875" w:rsidRPr="00742F67">
              <w:rPr>
                <w:b w:val="0"/>
                <w:sz w:val="24"/>
                <w:szCs w:val="24"/>
              </w:rPr>
              <w:t>, mirrors, towel rails</w:t>
            </w:r>
            <w:r w:rsidRPr="00742F67">
              <w:rPr>
                <w:b w:val="0"/>
                <w:sz w:val="24"/>
                <w:szCs w:val="24"/>
              </w:rPr>
              <w:t xml:space="preserve"> etc.</w:t>
            </w:r>
          </w:p>
        </w:tc>
        <w:tc>
          <w:tcPr>
            <w:tcW w:w="1350" w:type="dxa"/>
          </w:tcPr>
          <w:p w:rsidR="00436B9D" w:rsidRPr="00742F67" w:rsidRDefault="00436B9D" w:rsidP="004078CD">
            <w:pPr>
              <w:pStyle w:val="Heading6"/>
              <w:jc w:val="center"/>
              <w:rPr>
                <w:b w:val="0"/>
                <w:sz w:val="24"/>
                <w:szCs w:val="24"/>
              </w:rPr>
            </w:pPr>
            <w:r w:rsidRPr="00742F67">
              <w:rPr>
                <w:b w:val="0"/>
                <w:sz w:val="24"/>
                <w:szCs w:val="24"/>
              </w:rPr>
              <w:t>Daily</w:t>
            </w:r>
          </w:p>
        </w:tc>
        <w:tc>
          <w:tcPr>
            <w:tcW w:w="1440" w:type="dxa"/>
            <w:gridSpan w:val="2"/>
            <w:vAlign w:val="center"/>
          </w:tcPr>
          <w:p w:rsidR="00436B9D" w:rsidRPr="00742F67" w:rsidRDefault="00746E9C" w:rsidP="0094011E">
            <w:pPr>
              <w:jc w:val="right"/>
              <w:rPr>
                <w:rFonts w:ascii="Times New Roman" w:hAnsi="Times New Roman"/>
              </w:rPr>
            </w:pPr>
            <w:r w:rsidRPr="00742F67">
              <w:rPr>
                <w:rFonts w:ascii="Times New Roman" w:hAnsi="Times New Roman"/>
              </w:rPr>
              <w:t>……………</w:t>
            </w:r>
          </w:p>
        </w:tc>
        <w:tc>
          <w:tcPr>
            <w:tcW w:w="1350" w:type="dxa"/>
            <w:vAlign w:val="center"/>
          </w:tcPr>
          <w:p w:rsidR="00436B9D" w:rsidRPr="00742F67" w:rsidRDefault="00746E9C" w:rsidP="0094011E">
            <w:pPr>
              <w:jc w:val="right"/>
              <w:rPr>
                <w:rFonts w:ascii="Times New Roman" w:hAnsi="Times New Roman"/>
              </w:rPr>
            </w:pPr>
            <w:r w:rsidRPr="00742F67">
              <w:rPr>
                <w:rFonts w:ascii="Times New Roman" w:hAnsi="Times New Roman"/>
              </w:rPr>
              <w:t>.…………</w:t>
            </w:r>
          </w:p>
        </w:tc>
      </w:tr>
      <w:tr w:rsidR="00202EFB" w:rsidRPr="00742F67" w:rsidTr="00202EFB">
        <w:trPr>
          <w:cantSplit/>
          <w:trHeight w:val="605"/>
        </w:trPr>
        <w:tc>
          <w:tcPr>
            <w:tcW w:w="10800" w:type="dxa"/>
            <w:gridSpan w:val="8"/>
            <w:vAlign w:val="center"/>
          </w:tcPr>
          <w:p w:rsidR="00202EFB" w:rsidRPr="00742F67" w:rsidRDefault="00202EFB" w:rsidP="00202EFB">
            <w:pPr>
              <w:rPr>
                <w:rFonts w:ascii="Times New Roman" w:hAnsi="Times New Roman"/>
                <w:b/>
                <w:bCs/>
              </w:rPr>
            </w:pPr>
            <w:r w:rsidRPr="00742F67">
              <w:rPr>
                <w:rFonts w:ascii="Times New Roman" w:hAnsi="Times New Roman"/>
                <w:b/>
                <w:bCs/>
              </w:rPr>
              <w:t>06.   Garbage Collection and Disposal</w:t>
            </w:r>
          </w:p>
        </w:tc>
      </w:tr>
      <w:tr w:rsidR="00B40CF4" w:rsidRPr="00742F67" w:rsidTr="00202EFB">
        <w:trPr>
          <w:cantSplit/>
          <w:trHeight w:val="390"/>
        </w:trPr>
        <w:tc>
          <w:tcPr>
            <w:tcW w:w="810" w:type="dxa"/>
          </w:tcPr>
          <w:p w:rsidR="00335EF9" w:rsidRPr="00742F67" w:rsidRDefault="00335EF9" w:rsidP="004078CD">
            <w:pPr>
              <w:jc w:val="both"/>
              <w:rPr>
                <w:rFonts w:ascii="Times New Roman" w:hAnsi="Times New Roman"/>
              </w:rPr>
            </w:pPr>
          </w:p>
        </w:tc>
        <w:tc>
          <w:tcPr>
            <w:tcW w:w="630" w:type="dxa"/>
            <w:gridSpan w:val="2"/>
          </w:tcPr>
          <w:p w:rsidR="00335EF9" w:rsidRPr="00742F67" w:rsidRDefault="00335EF9" w:rsidP="00C31875">
            <w:pPr>
              <w:pStyle w:val="Heading6"/>
              <w:jc w:val="center"/>
              <w:rPr>
                <w:b w:val="0"/>
                <w:sz w:val="24"/>
                <w:szCs w:val="24"/>
              </w:rPr>
            </w:pPr>
            <w:r w:rsidRPr="00742F67">
              <w:rPr>
                <w:b w:val="0"/>
                <w:sz w:val="24"/>
                <w:szCs w:val="24"/>
              </w:rPr>
              <w:t>(a)</w:t>
            </w:r>
          </w:p>
        </w:tc>
        <w:tc>
          <w:tcPr>
            <w:tcW w:w="5220" w:type="dxa"/>
          </w:tcPr>
          <w:p w:rsidR="00335EF9" w:rsidRPr="00742F67" w:rsidRDefault="00335EF9" w:rsidP="00DF38B0">
            <w:pPr>
              <w:pStyle w:val="Heading6"/>
              <w:jc w:val="both"/>
              <w:rPr>
                <w:b w:val="0"/>
                <w:sz w:val="24"/>
                <w:szCs w:val="24"/>
              </w:rPr>
            </w:pPr>
            <w:r w:rsidRPr="00742F67">
              <w:rPr>
                <w:b w:val="0"/>
                <w:sz w:val="24"/>
                <w:szCs w:val="24"/>
              </w:rPr>
              <w:t>Collection</w:t>
            </w:r>
            <w:r w:rsidR="00D81372" w:rsidRPr="00742F67">
              <w:rPr>
                <w:b w:val="0"/>
                <w:sz w:val="24"/>
                <w:szCs w:val="24"/>
              </w:rPr>
              <w:t xml:space="preserve"> and disposal</w:t>
            </w:r>
            <w:r w:rsidRPr="00742F67">
              <w:rPr>
                <w:b w:val="0"/>
                <w:sz w:val="24"/>
                <w:szCs w:val="24"/>
              </w:rPr>
              <w:t xml:space="preserve"> of litter/garbage from the building</w:t>
            </w:r>
            <w:r w:rsidR="00202EFB" w:rsidRPr="00742F67">
              <w:rPr>
                <w:b w:val="0"/>
                <w:sz w:val="24"/>
                <w:szCs w:val="24"/>
              </w:rPr>
              <w:t>s of the PGIS</w:t>
            </w:r>
            <w:r w:rsidRPr="00742F67">
              <w:rPr>
                <w:b w:val="0"/>
                <w:sz w:val="24"/>
                <w:szCs w:val="24"/>
              </w:rPr>
              <w:t xml:space="preserve">, </w:t>
            </w:r>
            <w:r w:rsidR="00202EFB" w:rsidRPr="00742F67">
              <w:rPr>
                <w:b w:val="0"/>
                <w:sz w:val="24"/>
                <w:szCs w:val="24"/>
              </w:rPr>
              <w:t>yard</w:t>
            </w:r>
            <w:r w:rsidRPr="00742F67">
              <w:rPr>
                <w:b w:val="0"/>
                <w:sz w:val="24"/>
                <w:szCs w:val="24"/>
              </w:rPr>
              <w:t xml:space="preserve"> and lawns</w:t>
            </w:r>
            <w:r w:rsidR="00DF38B0" w:rsidRPr="00742F67">
              <w:rPr>
                <w:b w:val="0"/>
                <w:sz w:val="24"/>
                <w:szCs w:val="24"/>
              </w:rPr>
              <w:t xml:space="preserve"> and cleaning, washing and disinfection of garbage bins</w:t>
            </w:r>
          </w:p>
        </w:tc>
        <w:tc>
          <w:tcPr>
            <w:tcW w:w="1350" w:type="dxa"/>
          </w:tcPr>
          <w:p w:rsidR="00335EF9" w:rsidRPr="00742F67" w:rsidRDefault="00335EF9" w:rsidP="004078CD">
            <w:pPr>
              <w:pStyle w:val="Heading6"/>
              <w:jc w:val="center"/>
              <w:rPr>
                <w:b w:val="0"/>
                <w:sz w:val="24"/>
                <w:szCs w:val="24"/>
              </w:rPr>
            </w:pPr>
            <w:r w:rsidRPr="00742F67">
              <w:rPr>
                <w:b w:val="0"/>
                <w:sz w:val="24"/>
                <w:szCs w:val="24"/>
              </w:rPr>
              <w:t>Daily</w:t>
            </w:r>
          </w:p>
        </w:tc>
        <w:tc>
          <w:tcPr>
            <w:tcW w:w="1440" w:type="dxa"/>
            <w:gridSpan w:val="2"/>
            <w:vAlign w:val="center"/>
          </w:tcPr>
          <w:p w:rsidR="00335EF9" w:rsidRPr="00742F67" w:rsidRDefault="00746E9C" w:rsidP="0094011E">
            <w:pPr>
              <w:jc w:val="right"/>
              <w:rPr>
                <w:rFonts w:ascii="Times New Roman" w:hAnsi="Times New Roman"/>
              </w:rPr>
            </w:pPr>
            <w:r w:rsidRPr="00742F67">
              <w:rPr>
                <w:rFonts w:ascii="Times New Roman" w:hAnsi="Times New Roman"/>
              </w:rPr>
              <w:t>……………</w:t>
            </w:r>
          </w:p>
        </w:tc>
        <w:tc>
          <w:tcPr>
            <w:tcW w:w="1350" w:type="dxa"/>
            <w:vAlign w:val="center"/>
          </w:tcPr>
          <w:p w:rsidR="00335EF9" w:rsidRPr="00742F67" w:rsidRDefault="00746E9C" w:rsidP="0094011E">
            <w:pPr>
              <w:jc w:val="right"/>
              <w:rPr>
                <w:rFonts w:ascii="Times New Roman" w:hAnsi="Times New Roman"/>
              </w:rPr>
            </w:pPr>
            <w:r w:rsidRPr="00742F67">
              <w:rPr>
                <w:rFonts w:ascii="Times New Roman" w:hAnsi="Times New Roman"/>
              </w:rPr>
              <w:t>.…………</w:t>
            </w:r>
          </w:p>
        </w:tc>
      </w:tr>
      <w:tr w:rsidR="00202EFB" w:rsidRPr="00742F67" w:rsidTr="00551484">
        <w:trPr>
          <w:cantSplit/>
          <w:trHeight w:val="605"/>
        </w:trPr>
        <w:tc>
          <w:tcPr>
            <w:tcW w:w="10800" w:type="dxa"/>
            <w:gridSpan w:val="8"/>
            <w:vAlign w:val="center"/>
          </w:tcPr>
          <w:p w:rsidR="00202EFB" w:rsidRPr="00742F67" w:rsidRDefault="00202EFB" w:rsidP="00551484">
            <w:pPr>
              <w:rPr>
                <w:rFonts w:ascii="Times New Roman" w:hAnsi="Times New Roman"/>
                <w:b/>
                <w:bCs/>
              </w:rPr>
            </w:pPr>
            <w:r w:rsidRPr="00742F67">
              <w:rPr>
                <w:rFonts w:ascii="Times New Roman" w:hAnsi="Times New Roman"/>
                <w:b/>
                <w:bCs/>
              </w:rPr>
              <w:t>07.   Miscellaneous</w:t>
            </w:r>
          </w:p>
        </w:tc>
      </w:tr>
      <w:tr w:rsidR="00B40CF4" w:rsidRPr="00742F67" w:rsidTr="00202EFB">
        <w:trPr>
          <w:cantSplit/>
          <w:trHeight w:val="390"/>
        </w:trPr>
        <w:tc>
          <w:tcPr>
            <w:tcW w:w="810" w:type="dxa"/>
            <w:vMerge w:val="restart"/>
          </w:tcPr>
          <w:p w:rsidR="00436B9D" w:rsidRPr="00742F67" w:rsidRDefault="00E60C70" w:rsidP="004078CD">
            <w:pPr>
              <w:jc w:val="both"/>
              <w:rPr>
                <w:rFonts w:ascii="Times New Roman" w:hAnsi="Times New Roman"/>
              </w:rPr>
            </w:pPr>
            <w:r w:rsidRPr="00742F67">
              <w:rPr>
                <w:rFonts w:ascii="Times New Roman" w:hAnsi="Times New Roman"/>
              </w:rPr>
              <w:t xml:space="preserve">                                                                                                                                                                                                                                                                                                                                                                                                                                                                                                                                                                                                                                                                                                                                                                                                                                                                                                                                                                                                                                                                                                                                                                                                                                                                                                                                                                                                                                                                                                                                                                                                                                                                                                                                                                                                                                                                                                                                                                                                                                                                                                                                                                                                                                                                                                                                                                                                                                                                                                                                                                                                                                                                                                                                                                                                                                                                                                                                                                                                                                                                                                                                                                                                                                                                                                                                                                                                                                                                                                                                                                                                                                                                                                                                                                                                                                                                                                                                                                                                                                                                                                                                                                                                                                                                                                                                                                                                                                                                                                                                                                                                                                                                                                                                                                                                                                                                                                                                                                                                                                                                                                                                                                                                                                                                                                                                                                                                                                                                                                                                                                                                                                                                                                                                                                                                                                                                                                                                                                                                                                                                                                                                                                                                                                                                                                                                                                                                                                                                                                                                                                                                           </w:t>
            </w:r>
          </w:p>
        </w:tc>
        <w:tc>
          <w:tcPr>
            <w:tcW w:w="630" w:type="dxa"/>
            <w:gridSpan w:val="2"/>
          </w:tcPr>
          <w:p w:rsidR="00436B9D" w:rsidRPr="00742F67" w:rsidRDefault="00436B9D" w:rsidP="00DF38B0">
            <w:pPr>
              <w:pStyle w:val="Heading6"/>
              <w:jc w:val="center"/>
              <w:rPr>
                <w:b w:val="0"/>
                <w:sz w:val="24"/>
                <w:szCs w:val="24"/>
              </w:rPr>
            </w:pPr>
            <w:r w:rsidRPr="00742F67">
              <w:rPr>
                <w:b w:val="0"/>
                <w:sz w:val="24"/>
                <w:szCs w:val="24"/>
              </w:rPr>
              <w:t>(a)</w:t>
            </w:r>
          </w:p>
        </w:tc>
        <w:tc>
          <w:tcPr>
            <w:tcW w:w="5220" w:type="dxa"/>
          </w:tcPr>
          <w:p w:rsidR="00436B9D" w:rsidRPr="00742F67" w:rsidRDefault="00436B9D" w:rsidP="00815D56">
            <w:pPr>
              <w:pStyle w:val="Heading6"/>
              <w:jc w:val="both"/>
              <w:rPr>
                <w:b w:val="0"/>
                <w:sz w:val="24"/>
                <w:szCs w:val="24"/>
              </w:rPr>
            </w:pPr>
            <w:r w:rsidRPr="00742F67">
              <w:rPr>
                <w:b w:val="0"/>
                <w:sz w:val="24"/>
                <w:szCs w:val="24"/>
              </w:rPr>
              <w:t>Wiping and clean</w:t>
            </w:r>
            <w:r w:rsidR="00815D56" w:rsidRPr="00742F67">
              <w:rPr>
                <w:b w:val="0"/>
                <w:sz w:val="24"/>
                <w:szCs w:val="24"/>
              </w:rPr>
              <w:t xml:space="preserve">ing of grills, </w:t>
            </w:r>
            <w:r w:rsidRPr="00742F67">
              <w:rPr>
                <w:b w:val="0"/>
                <w:sz w:val="24"/>
                <w:szCs w:val="24"/>
              </w:rPr>
              <w:t>handrails, doorknobs, handles etc.</w:t>
            </w:r>
          </w:p>
        </w:tc>
        <w:tc>
          <w:tcPr>
            <w:tcW w:w="1350" w:type="dxa"/>
          </w:tcPr>
          <w:p w:rsidR="00436B9D" w:rsidRPr="00742F67" w:rsidRDefault="00436B9D" w:rsidP="004078CD">
            <w:pPr>
              <w:pStyle w:val="Heading6"/>
              <w:jc w:val="center"/>
              <w:rPr>
                <w:b w:val="0"/>
                <w:sz w:val="24"/>
                <w:szCs w:val="24"/>
              </w:rPr>
            </w:pPr>
            <w:r w:rsidRPr="00742F67">
              <w:rPr>
                <w:b w:val="0"/>
                <w:sz w:val="24"/>
                <w:szCs w:val="24"/>
              </w:rPr>
              <w:t>Weekly</w:t>
            </w:r>
          </w:p>
        </w:tc>
        <w:tc>
          <w:tcPr>
            <w:tcW w:w="1440" w:type="dxa"/>
            <w:gridSpan w:val="2"/>
            <w:vAlign w:val="center"/>
          </w:tcPr>
          <w:p w:rsidR="00436B9D" w:rsidRPr="00742F67" w:rsidRDefault="00746E9C" w:rsidP="0060592E">
            <w:pPr>
              <w:jc w:val="right"/>
              <w:rPr>
                <w:rFonts w:ascii="Times New Roman" w:hAnsi="Times New Roman"/>
              </w:rPr>
            </w:pPr>
            <w:r w:rsidRPr="00742F67">
              <w:rPr>
                <w:rFonts w:ascii="Times New Roman" w:hAnsi="Times New Roman"/>
              </w:rPr>
              <w:t>……………</w:t>
            </w:r>
          </w:p>
        </w:tc>
        <w:tc>
          <w:tcPr>
            <w:tcW w:w="1350" w:type="dxa"/>
            <w:vAlign w:val="center"/>
          </w:tcPr>
          <w:p w:rsidR="00436B9D" w:rsidRPr="00742F67" w:rsidRDefault="00746E9C" w:rsidP="0060592E">
            <w:pPr>
              <w:jc w:val="right"/>
              <w:rPr>
                <w:rFonts w:ascii="Times New Roman" w:hAnsi="Times New Roman"/>
              </w:rPr>
            </w:pPr>
            <w:r w:rsidRPr="00742F67">
              <w:rPr>
                <w:rFonts w:ascii="Times New Roman" w:hAnsi="Times New Roman"/>
              </w:rPr>
              <w:t>.…………</w:t>
            </w:r>
          </w:p>
        </w:tc>
      </w:tr>
      <w:tr w:rsidR="00B40CF4" w:rsidRPr="00742F67" w:rsidTr="00202EFB">
        <w:trPr>
          <w:cantSplit/>
          <w:trHeight w:val="390"/>
        </w:trPr>
        <w:tc>
          <w:tcPr>
            <w:tcW w:w="810" w:type="dxa"/>
            <w:vMerge/>
          </w:tcPr>
          <w:p w:rsidR="00436B9D" w:rsidRPr="00742F67" w:rsidRDefault="00436B9D" w:rsidP="004078CD">
            <w:pPr>
              <w:jc w:val="both"/>
              <w:rPr>
                <w:rFonts w:ascii="Times New Roman" w:hAnsi="Times New Roman"/>
              </w:rPr>
            </w:pPr>
          </w:p>
        </w:tc>
        <w:tc>
          <w:tcPr>
            <w:tcW w:w="630" w:type="dxa"/>
            <w:gridSpan w:val="2"/>
          </w:tcPr>
          <w:p w:rsidR="00436B9D" w:rsidRPr="00742F67" w:rsidRDefault="00436B9D" w:rsidP="00DF38B0">
            <w:pPr>
              <w:pStyle w:val="Heading6"/>
              <w:jc w:val="center"/>
              <w:rPr>
                <w:b w:val="0"/>
                <w:sz w:val="24"/>
                <w:szCs w:val="24"/>
              </w:rPr>
            </w:pPr>
            <w:r w:rsidRPr="00742F67">
              <w:rPr>
                <w:b w:val="0"/>
                <w:sz w:val="24"/>
                <w:szCs w:val="24"/>
              </w:rPr>
              <w:t>(b)</w:t>
            </w:r>
          </w:p>
        </w:tc>
        <w:tc>
          <w:tcPr>
            <w:tcW w:w="5220" w:type="dxa"/>
          </w:tcPr>
          <w:p w:rsidR="00436B9D" w:rsidRPr="00742F67" w:rsidRDefault="00436B9D" w:rsidP="00815D56">
            <w:pPr>
              <w:pStyle w:val="Heading6"/>
              <w:jc w:val="both"/>
              <w:rPr>
                <w:b w:val="0"/>
                <w:sz w:val="24"/>
                <w:szCs w:val="24"/>
              </w:rPr>
            </w:pPr>
            <w:r w:rsidRPr="00742F67">
              <w:rPr>
                <w:b w:val="0"/>
                <w:sz w:val="24"/>
                <w:szCs w:val="24"/>
              </w:rPr>
              <w:t>Cleaning pantry cupboard tops, sinks, wash</w:t>
            </w:r>
            <w:r w:rsidR="00FB4548" w:rsidRPr="00742F67">
              <w:rPr>
                <w:b w:val="0"/>
                <w:sz w:val="24"/>
                <w:szCs w:val="24"/>
              </w:rPr>
              <w:t xml:space="preserve"> </w:t>
            </w:r>
            <w:r w:rsidRPr="00742F67">
              <w:rPr>
                <w:b w:val="0"/>
                <w:sz w:val="24"/>
                <w:szCs w:val="24"/>
              </w:rPr>
              <w:t xml:space="preserve">basins, glazed tiled walls, counter tops etc. </w:t>
            </w:r>
          </w:p>
        </w:tc>
        <w:tc>
          <w:tcPr>
            <w:tcW w:w="1350" w:type="dxa"/>
          </w:tcPr>
          <w:p w:rsidR="00436B9D" w:rsidRPr="00742F67" w:rsidRDefault="00436B9D" w:rsidP="004078CD">
            <w:pPr>
              <w:pStyle w:val="Heading6"/>
              <w:jc w:val="center"/>
              <w:rPr>
                <w:b w:val="0"/>
                <w:sz w:val="24"/>
                <w:szCs w:val="24"/>
              </w:rPr>
            </w:pPr>
            <w:r w:rsidRPr="00742F67">
              <w:rPr>
                <w:b w:val="0"/>
                <w:sz w:val="24"/>
                <w:szCs w:val="24"/>
              </w:rPr>
              <w:t>Weekly</w:t>
            </w:r>
          </w:p>
        </w:tc>
        <w:tc>
          <w:tcPr>
            <w:tcW w:w="1440" w:type="dxa"/>
            <w:gridSpan w:val="2"/>
            <w:vAlign w:val="center"/>
          </w:tcPr>
          <w:p w:rsidR="00436B9D" w:rsidRPr="00742F67" w:rsidRDefault="00746E9C" w:rsidP="0094011E">
            <w:pPr>
              <w:jc w:val="right"/>
              <w:rPr>
                <w:rFonts w:ascii="Times New Roman" w:hAnsi="Times New Roman"/>
              </w:rPr>
            </w:pPr>
            <w:r w:rsidRPr="00742F67">
              <w:rPr>
                <w:rFonts w:ascii="Times New Roman" w:hAnsi="Times New Roman"/>
              </w:rPr>
              <w:t>……………</w:t>
            </w:r>
          </w:p>
        </w:tc>
        <w:tc>
          <w:tcPr>
            <w:tcW w:w="1350" w:type="dxa"/>
            <w:vAlign w:val="center"/>
          </w:tcPr>
          <w:p w:rsidR="00436B9D" w:rsidRPr="00742F67" w:rsidRDefault="00746E9C" w:rsidP="0094011E">
            <w:pPr>
              <w:jc w:val="right"/>
              <w:rPr>
                <w:rFonts w:ascii="Times New Roman" w:hAnsi="Times New Roman"/>
              </w:rPr>
            </w:pPr>
            <w:r w:rsidRPr="00742F67">
              <w:rPr>
                <w:rFonts w:ascii="Times New Roman" w:hAnsi="Times New Roman"/>
              </w:rPr>
              <w:t>.…………</w:t>
            </w:r>
          </w:p>
        </w:tc>
      </w:tr>
      <w:tr w:rsidR="00B40CF4" w:rsidRPr="00742F67" w:rsidTr="00202EFB">
        <w:trPr>
          <w:cantSplit/>
          <w:trHeight w:val="390"/>
        </w:trPr>
        <w:tc>
          <w:tcPr>
            <w:tcW w:w="810" w:type="dxa"/>
            <w:vMerge/>
          </w:tcPr>
          <w:p w:rsidR="00436B9D" w:rsidRPr="00742F67" w:rsidRDefault="00436B9D" w:rsidP="004078CD">
            <w:pPr>
              <w:jc w:val="both"/>
              <w:rPr>
                <w:rFonts w:ascii="Times New Roman" w:hAnsi="Times New Roman"/>
              </w:rPr>
            </w:pPr>
          </w:p>
        </w:tc>
        <w:tc>
          <w:tcPr>
            <w:tcW w:w="630" w:type="dxa"/>
            <w:gridSpan w:val="2"/>
          </w:tcPr>
          <w:p w:rsidR="00436B9D" w:rsidRPr="00742F67" w:rsidRDefault="00436B9D" w:rsidP="00DF38B0">
            <w:pPr>
              <w:pStyle w:val="Heading6"/>
              <w:jc w:val="center"/>
              <w:rPr>
                <w:b w:val="0"/>
                <w:sz w:val="24"/>
                <w:szCs w:val="24"/>
              </w:rPr>
            </w:pPr>
            <w:r w:rsidRPr="00742F67">
              <w:rPr>
                <w:b w:val="0"/>
                <w:sz w:val="24"/>
                <w:szCs w:val="24"/>
              </w:rPr>
              <w:t>(c)</w:t>
            </w:r>
          </w:p>
        </w:tc>
        <w:tc>
          <w:tcPr>
            <w:tcW w:w="5220" w:type="dxa"/>
          </w:tcPr>
          <w:p w:rsidR="00436B9D" w:rsidRPr="00742F67" w:rsidRDefault="00436B9D" w:rsidP="00D81372">
            <w:pPr>
              <w:pStyle w:val="Heading6"/>
              <w:jc w:val="both"/>
              <w:rPr>
                <w:b w:val="0"/>
                <w:sz w:val="24"/>
                <w:szCs w:val="24"/>
              </w:rPr>
            </w:pPr>
            <w:r w:rsidRPr="00742F67">
              <w:rPr>
                <w:b w:val="0"/>
                <w:bCs w:val="0"/>
                <w:sz w:val="24"/>
                <w:szCs w:val="24"/>
              </w:rPr>
              <w:t>Cleaning of interior/exterior/ corridors and Garden belongs to the PGIS and beautification</w:t>
            </w:r>
            <w:r w:rsidR="00AE34F4" w:rsidRPr="00742F67">
              <w:rPr>
                <w:b w:val="0"/>
                <w:bCs w:val="0"/>
                <w:sz w:val="24"/>
                <w:szCs w:val="24"/>
              </w:rPr>
              <w:t xml:space="preserve"> </w:t>
            </w:r>
            <w:r w:rsidR="00AF19F6" w:rsidRPr="00742F67">
              <w:rPr>
                <w:b w:val="0"/>
                <w:bCs w:val="0"/>
                <w:sz w:val="24"/>
                <w:szCs w:val="24"/>
              </w:rPr>
              <w:t>(</w:t>
            </w:r>
            <w:r w:rsidR="00C17C49" w:rsidRPr="00742F67">
              <w:rPr>
                <w:b w:val="0"/>
                <w:bCs w:val="0"/>
                <w:sz w:val="24"/>
                <w:szCs w:val="24"/>
              </w:rPr>
              <w:t>trimming branches, cutting lawns</w:t>
            </w:r>
            <w:r w:rsidR="00275096" w:rsidRPr="00742F67">
              <w:rPr>
                <w:b w:val="0"/>
                <w:bCs w:val="0"/>
                <w:sz w:val="24"/>
                <w:szCs w:val="24"/>
              </w:rPr>
              <w:t xml:space="preserve">, uproot the </w:t>
            </w:r>
            <w:r w:rsidR="00FB4548" w:rsidRPr="00742F67">
              <w:rPr>
                <w:b w:val="0"/>
                <w:bCs w:val="0"/>
                <w:sz w:val="24"/>
                <w:szCs w:val="24"/>
              </w:rPr>
              <w:t>weeds)</w:t>
            </w:r>
          </w:p>
        </w:tc>
        <w:tc>
          <w:tcPr>
            <w:tcW w:w="1350" w:type="dxa"/>
          </w:tcPr>
          <w:p w:rsidR="00436B9D" w:rsidRPr="00742F67" w:rsidRDefault="00436B9D" w:rsidP="004078CD">
            <w:pPr>
              <w:pStyle w:val="Heading6"/>
              <w:jc w:val="center"/>
              <w:rPr>
                <w:b w:val="0"/>
                <w:sz w:val="24"/>
                <w:szCs w:val="24"/>
              </w:rPr>
            </w:pPr>
            <w:r w:rsidRPr="00742F67">
              <w:rPr>
                <w:b w:val="0"/>
                <w:sz w:val="24"/>
                <w:szCs w:val="24"/>
              </w:rPr>
              <w:t>Weekly</w:t>
            </w:r>
          </w:p>
        </w:tc>
        <w:tc>
          <w:tcPr>
            <w:tcW w:w="1440" w:type="dxa"/>
            <w:gridSpan w:val="2"/>
            <w:vAlign w:val="center"/>
          </w:tcPr>
          <w:p w:rsidR="00436B9D" w:rsidRPr="00742F67" w:rsidRDefault="00746E9C" w:rsidP="0094011E">
            <w:pPr>
              <w:jc w:val="right"/>
              <w:rPr>
                <w:rFonts w:ascii="Times New Roman" w:hAnsi="Times New Roman"/>
              </w:rPr>
            </w:pPr>
            <w:r w:rsidRPr="00742F67">
              <w:rPr>
                <w:rFonts w:ascii="Times New Roman" w:hAnsi="Times New Roman"/>
              </w:rPr>
              <w:t>……………</w:t>
            </w:r>
          </w:p>
        </w:tc>
        <w:tc>
          <w:tcPr>
            <w:tcW w:w="1350" w:type="dxa"/>
            <w:vAlign w:val="center"/>
          </w:tcPr>
          <w:p w:rsidR="00436B9D" w:rsidRPr="00742F67" w:rsidRDefault="00746E9C" w:rsidP="0094011E">
            <w:pPr>
              <w:jc w:val="right"/>
              <w:rPr>
                <w:rFonts w:ascii="Times New Roman" w:hAnsi="Times New Roman"/>
              </w:rPr>
            </w:pPr>
            <w:r w:rsidRPr="00742F67">
              <w:rPr>
                <w:rFonts w:ascii="Times New Roman" w:hAnsi="Times New Roman"/>
              </w:rPr>
              <w:t>.…………</w:t>
            </w:r>
          </w:p>
        </w:tc>
      </w:tr>
      <w:tr w:rsidR="00B40CF4" w:rsidRPr="00742F67" w:rsidTr="00202EFB">
        <w:trPr>
          <w:cantSplit/>
          <w:trHeight w:val="390"/>
        </w:trPr>
        <w:tc>
          <w:tcPr>
            <w:tcW w:w="810" w:type="dxa"/>
            <w:vMerge/>
          </w:tcPr>
          <w:p w:rsidR="00436B9D" w:rsidRPr="00742F67" w:rsidRDefault="00436B9D" w:rsidP="004078CD">
            <w:pPr>
              <w:jc w:val="both"/>
              <w:rPr>
                <w:rFonts w:ascii="Times New Roman" w:hAnsi="Times New Roman"/>
              </w:rPr>
            </w:pPr>
          </w:p>
        </w:tc>
        <w:tc>
          <w:tcPr>
            <w:tcW w:w="630" w:type="dxa"/>
            <w:gridSpan w:val="2"/>
          </w:tcPr>
          <w:p w:rsidR="00436B9D" w:rsidRPr="00742F67" w:rsidRDefault="00436B9D" w:rsidP="00DF38B0">
            <w:pPr>
              <w:pStyle w:val="Heading6"/>
              <w:jc w:val="center"/>
              <w:rPr>
                <w:b w:val="0"/>
                <w:sz w:val="24"/>
                <w:szCs w:val="24"/>
              </w:rPr>
            </w:pPr>
            <w:r w:rsidRPr="00742F67">
              <w:rPr>
                <w:b w:val="0"/>
                <w:sz w:val="24"/>
                <w:szCs w:val="24"/>
              </w:rPr>
              <w:t>(d)</w:t>
            </w:r>
          </w:p>
        </w:tc>
        <w:tc>
          <w:tcPr>
            <w:tcW w:w="5220" w:type="dxa"/>
          </w:tcPr>
          <w:p w:rsidR="00436B9D" w:rsidRPr="00742F67" w:rsidRDefault="00436B9D" w:rsidP="009E7FF6">
            <w:pPr>
              <w:pStyle w:val="Heading6"/>
              <w:jc w:val="both"/>
              <w:rPr>
                <w:b w:val="0"/>
                <w:sz w:val="24"/>
                <w:szCs w:val="24"/>
              </w:rPr>
            </w:pPr>
            <w:r w:rsidRPr="00742F67">
              <w:rPr>
                <w:b w:val="0"/>
                <w:sz w:val="24"/>
                <w:szCs w:val="24"/>
              </w:rPr>
              <w:t>Cleaning and disinfection of telephone receivers, flower vases</w:t>
            </w:r>
            <w:r w:rsidR="009E7FF6" w:rsidRPr="00742F67">
              <w:rPr>
                <w:b w:val="0"/>
                <w:sz w:val="24"/>
                <w:szCs w:val="24"/>
              </w:rPr>
              <w:t>, etc</w:t>
            </w:r>
          </w:p>
        </w:tc>
        <w:tc>
          <w:tcPr>
            <w:tcW w:w="1350" w:type="dxa"/>
          </w:tcPr>
          <w:p w:rsidR="00436B9D" w:rsidRPr="00742F67" w:rsidRDefault="00436B9D" w:rsidP="004078CD">
            <w:pPr>
              <w:pStyle w:val="Heading6"/>
              <w:jc w:val="center"/>
              <w:rPr>
                <w:b w:val="0"/>
                <w:sz w:val="24"/>
                <w:szCs w:val="24"/>
              </w:rPr>
            </w:pPr>
            <w:r w:rsidRPr="00742F67">
              <w:rPr>
                <w:b w:val="0"/>
                <w:sz w:val="24"/>
                <w:szCs w:val="24"/>
              </w:rPr>
              <w:t>Daily</w:t>
            </w:r>
          </w:p>
        </w:tc>
        <w:tc>
          <w:tcPr>
            <w:tcW w:w="1440" w:type="dxa"/>
            <w:gridSpan w:val="2"/>
            <w:vAlign w:val="center"/>
          </w:tcPr>
          <w:p w:rsidR="00436B9D" w:rsidRPr="00742F67" w:rsidRDefault="00746E9C" w:rsidP="0060592E">
            <w:pPr>
              <w:jc w:val="right"/>
              <w:rPr>
                <w:rFonts w:ascii="Times New Roman" w:hAnsi="Times New Roman"/>
              </w:rPr>
            </w:pPr>
            <w:r w:rsidRPr="00742F67">
              <w:rPr>
                <w:rFonts w:ascii="Times New Roman" w:hAnsi="Times New Roman"/>
              </w:rPr>
              <w:t>……………</w:t>
            </w:r>
          </w:p>
        </w:tc>
        <w:tc>
          <w:tcPr>
            <w:tcW w:w="1350" w:type="dxa"/>
            <w:vAlign w:val="center"/>
          </w:tcPr>
          <w:p w:rsidR="00436B9D" w:rsidRPr="00742F67" w:rsidRDefault="00746E9C" w:rsidP="0060592E">
            <w:pPr>
              <w:jc w:val="right"/>
              <w:rPr>
                <w:rFonts w:ascii="Times New Roman" w:hAnsi="Times New Roman"/>
              </w:rPr>
            </w:pPr>
            <w:r w:rsidRPr="00742F67">
              <w:rPr>
                <w:rFonts w:ascii="Times New Roman" w:hAnsi="Times New Roman"/>
              </w:rPr>
              <w:t>.…………</w:t>
            </w:r>
          </w:p>
        </w:tc>
      </w:tr>
      <w:tr w:rsidR="00B40CF4" w:rsidRPr="00742F67" w:rsidTr="00202EFB">
        <w:trPr>
          <w:cantSplit/>
          <w:trHeight w:val="390"/>
        </w:trPr>
        <w:tc>
          <w:tcPr>
            <w:tcW w:w="810" w:type="dxa"/>
            <w:vMerge/>
          </w:tcPr>
          <w:p w:rsidR="00436B9D" w:rsidRPr="00742F67" w:rsidRDefault="00436B9D" w:rsidP="004078CD">
            <w:pPr>
              <w:jc w:val="both"/>
              <w:rPr>
                <w:rFonts w:ascii="Times New Roman" w:hAnsi="Times New Roman"/>
              </w:rPr>
            </w:pPr>
          </w:p>
        </w:tc>
        <w:tc>
          <w:tcPr>
            <w:tcW w:w="630" w:type="dxa"/>
            <w:gridSpan w:val="2"/>
          </w:tcPr>
          <w:p w:rsidR="00436B9D" w:rsidRPr="00742F67" w:rsidRDefault="00436B9D" w:rsidP="004078CD">
            <w:pPr>
              <w:pStyle w:val="Heading6"/>
              <w:rPr>
                <w:b w:val="0"/>
                <w:sz w:val="24"/>
                <w:szCs w:val="24"/>
              </w:rPr>
            </w:pPr>
            <w:r w:rsidRPr="00742F67">
              <w:rPr>
                <w:b w:val="0"/>
                <w:sz w:val="24"/>
                <w:szCs w:val="24"/>
              </w:rPr>
              <w:t>(e)</w:t>
            </w:r>
          </w:p>
        </w:tc>
        <w:tc>
          <w:tcPr>
            <w:tcW w:w="5220" w:type="dxa"/>
          </w:tcPr>
          <w:p w:rsidR="00436B9D" w:rsidRPr="00742F67" w:rsidRDefault="009E7FF6" w:rsidP="00831376">
            <w:pPr>
              <w:pStyle w:val="Heading6"/>
              <w:jc w:val="both"/>
              <w:rPr>
                <w:b w:val="0"/>
                <w:sz w:val="24"/>
                <w:szCs w:val="24"/>
              </w:rPr>
            </w:pPr>
            <w:r w:rsidRPr="00742F67">
              <w:rPr>
                <w:b w:val="0"/>
                <w:sz w:val="24"/>
                <w:szCs w:val="24"/>
              </w:rPr>
              <w:t>Dust mopping</w:t>
            </w:r>
            <w:r w:rsidR="00436B9D" w:rsidRPr="00742F67">
              <w:rPr>
                <w:b w:val="0"/>
                <w:sz w:val="24"/>
                <w:szCs w:val="24"/>
              </w:rPr>
              <w:t xml:space="preserve"> and cleaning furniture, cushions, carpets etc. in offices of the Director and </w:t>
            </w:r>
            <w:r w:rsidR="003D61B3" w:rsidRPr="00742F67">
              <w:rPr>
                <w:b w:val="0"/>
                <w:sz w:val="24"/>
                <w:szCs w:val="24"/>
              </w:rPr>
              <w:t>all staff of the PGIS</w:t>
            </w:r>
          </w:p>
          <w:p w:rsidR="00436B9D" w:rsidRPr="00742F67" w:rsidRDefault="00436B9D" w:rsidP="004078CD">
            <w:pPr>
              <w:rPr>
                <w:rFonts w:ascii="Times New Roman" w:hAnsi="Times New Roman"/>
              </w:rPr>
            </w:pPr>
          </w:p>
        </w:tc>
        <w:tc>
          <w:tcPr>
            <w:tcW w:w="1350" w:type="dxa"/>
          </w:tcPr>
          <w:p w:rsidR="00436B9D" w:rsidRPr="00742F67" w:rsidRDefault="00436B9D" w:rsidP="004078CD">
            <w:pPr>
              <w:pStyle w:val="Heading6"/>
              <w:jc w:val="center"/>
              <w:rPr>
                <w:b w:val="0"/>
                <w:sz w:val="24"/>
                <w:szCs w:val="24"/>
              </w:rPr>
            </w:pPr>
            <w:r w:rsidRPr="00742F67">
              <w:rPr>
                <w:b w:val="0"/>
                <w:sz w:val="24"/>
                <w:szCs w:val="24"/>
              </w:rPr>
              <w:t>Daily</w:t>
            </w:r>
          </w:p>
        </w:tc>
        <w:tc>
          <w:tcPr>
            <w:tcW w:w="1440" w:type="dxa"/>
            <w:gridSpan w:val="2"/>
            <w:vAlign w:val="center"/>
          </w:tcPr>
          <w:p w:rsidR="00436B9D" w:rsidRPr="00742F67" w:rsidRDefault="00746E9C" w:rsidP="0060592E">
            <w:pPr>
              <w:jc w:val="right"/>
              <w:rPr>
                <w:rFonts w:ascii="Times New Roman" w:hAnsi="Times New Roman"/>
              </w:rPr>
            </w:pPr>
            <w:r w:rsidRPr="00742F67">
              <w:rPr>
                <w:rFonts w:ascii="Times New Roman" w:hAnsi="Times New Roman"/>
              </w:rPr>
              <w:t>……………</w:t>
            </w:r>
          </w:p>
        </w:tc>
        <w:tc>
          <w:tcPr>
            <w:tcW w:w="1350" w:type="dxa"/>
            <w:vAlign w:val="center"/>
          </w:tcPr>
          <w:p w:rsidR="00436B9D" w:rsidRPr="00742F67" w:rsidRDefault="00746E9C" w:rsidP="0060592E">
            <w:pPr>
              <w:jc w:val="right"/>
              <w:rPr>
                <w:rFonts w:ascii="Times New Roman" w:hAnsi="Times New Roman"/>
              </w:rPr>
            </w:pPr>
            <w:r w:rsidRPr="00742F67">
              <w:rPr>
                <w:rFonts w:ascii="Times New Roman" w:hAnsi="Times New Roman"/>
              </w:rPr>
              <w:t>.…………</w:t>
            </w:r>
          </w:p>
        </w:tc>
      </w:tr>
      <w:tr w:rsidR="00B40CF4" w:rsidRPr="00742F67" w:rsidTr="00746E9C">
        <w:trPr>
          <w:cantSplit/>
          <w:trHeight w:val="390"/>
        </w:trPr>
        <w:tc>
          <w:tcPr>
            <w:tcW w:w="810" w:type="dxa"/>
            <w:vMerge/>
            <w:tcBorders>
              <w:bottom w:val="single" w:sz="4" w:space="0" w:color="auto"/>
            </w:tcBorders>
          </w:tcPr>
          <w:p w:rsidR="00436B9D" w:rsidRPr="00742F67" w:rsidRDefault="00436B9D" w:rsidP="004078CD">
            <w:pPr>
              <w:jc w:val="both"/>
              <w:rPr>
                <w:rFonts w:ascii="Times New Roman" w:hAnsi="Times New Roman"/>
              </w:rPr>
            </w:pPr>
          </w:p>
        </w:tc>
        <w:tc>
          <w:tcPr>
            <w:tcW w:w="630" w:type="dxa"/>
            <w:gridSpan w:val="2"/>
            <w:tcBorders>
              <w:bottom w:val="single" w:sz="4" w:space="0" w:color="auto"/>
            </w:tcBorders>
          </w:tcPr>
          <w:p w:rsidR="00436B9D" w:rsidRPr="00742F67" w:rsidRDefault="00436B9D" w:rsidP="004078CD">
            <w:pPr>
              <w:pStyle w:val="Heading6"/>
              <w:rPr>
                <w:b w:val="0"/>
                <w:sz w:val="24"/>
                <w:szCs w:val="24"/>
              </w:rPr>
            </w:pPr>
            <w:r w:rsidRPr="00742F67">
              <w:rPr>
                <w:b w:val="0"/>
                <w:sz w:val="24"/>
                <w:szCs w:val="24"/>
              </w:rPr>
              <w:t>(f)</w:t>
            </w:r>
          </w:p>
        </w:tc>
        <w:tc>
          <w:tcPr>
            <w:tcW w:w="5220" w:type="dxa"/>
            <w:tcBorders>
              <w:bottom w:val="single" w:sz="4" w:space="0" w:color="auto"/>
            </w:tcBorders>
          </w:tcPr>
          <w:p w:rsidR="00436B9D" w:rsidRPr="00742F67" w:rsidRDefault="009E7FF6" w:rsidP="003D61B3">
            <w:pPr>
              <w:pStyle w:val="Heading6"/>
              <w:jc w:val="both"/>
              <w:rPr>
                <w:b w:val="0"/>
                <w:sz w:val="24"/>
                <w:szCs w:val="24"/>
              </w:rPr>
            </w:pPr>
            <w:r w:rsidRPr="00742F67">
              <w:rPr>
                <w:b w:val="0"/>
                <w:sz w:val="24"/>
                <w:szCs w:val="24"/>
              </w:rPr>
              <w:t>Dust mopping</w:t>
            </w:r>
            <w:r w:rsidR="00436B9D" w:rsidRPr="00742F67">
              <w:rPr>
                <w:b w:val="0"/>
                <w:sz w:val="24"/>
                <w:szCs w:val="24"/>
              </w:rPr>
              <w:t xml:space="preserve"> and cleaning of furniture</w:t>
            </w:r>
            <w:r w:rsidR="00831376" w:rsidRPr="00742F67">
              <w:rPr>
                <w:b w:val="0"/>
                <w:sz w:val="24"/>
                <w:szCs w:val="24"/>
              </w:rPr>
              <w:t xml:space="preserve"> &amp; fittings and equipment </w:t>
            </w:r>
            <w:r w:rsidR="00436B9D" w:rsidRPr="00742F67">
              <w:rPr>
                <w:b w:val="0"/>
                <w:sz w:val="24"/>
                <w:szCs w:val="24"/>
              </w:rPr>
              <w:t xml:space="preserve">in </w:t>
            </w:r>
            <w:r w:rsidR="00831376" w:rsidRPr="00742F67">
              <w:rPr>
                <w:b w:val="0"/>
                <w:sz w:val="24"/>
                <w:szCs w:val="24"/>
              </w:rPr>
              <w:t>all locations of the PGIS.</w:t>
            </w:r>
          </w:p>
          <w:p w:rsidR="00274A1C" w:rsidRPr="00742F67" w:rsidRDefault="00274A1C" w:rsidP="00274A1C"/>
        </w:tc>
        <w:tc>
          <w:tcPr>
            <w:tcW w:w="1350" w:type="dxa"/>
            <w:tcBorders>
              <w:bottom w:val="single" w:sz="4" w:space="0" w:color="auto"/>
            </w:tcBorders>
          </w:tcPr>
          <w:p w:rsidR="00436B9D" w:rsidRPr="00742F67" w:rsidRDefault="00436B9D" w:rsidP="004078CD">
            <w:pPr>
              <w:pStyle w:val="Heading6"/>
              <w:jc w:val="center"/>
              <w:rPr>
                <w:b w:val="0"/>
                <w:sz w:val="24"/>
                <w:szCs w:val="24"/>
              </w:rPr>
            </w:pPr>
            <w:r w:rsidRPr="00742F67">
              <w:rPr>
                <w:b w:val="0"/>
                <w:sz w:val="24"/>
                <w:szCs w:val="24"/>
              </w:rPr>
              <w:t>Weekly</w:t>
            </w:r>
          </w:p>
        </w:tc>
        <w:tc>
          <w:tcPr>
            <w:tcW w:w="1440" w:type="dxa"/>
            <w:gridSpan w:val="2"/>
            <w:vAlign w:val="center"/>
          </w:tcPr>
          <w:p w:rsidR="00436B9D" w:rsidRPr="00742F67" w:rsidRDefault="00746E9C" w:rsidP="0094011E">
            <w:pPr>
              <w:jc w:val="right"/>
              <w:rPr>
                <w:rFonts w:ascii="Times New Roman" w:hAnsi="Times New Roman"/>
              </w:rPr>
            </w:pPr>
            <w:r w:rsidRPr="00742F67">
              <w:rPr>
                <w:rFonts w:ascii="Times New Roman" w:hAnsi="Times New Roman"/>
              </w:rPr>
              <w:t>……………</w:t>
            </w:r>
          </w:p>
        </w:tc>
        <w:tc>
          <w:tcPr>
            <w:tcW w:w="1350" w:type="dxa"/>
            <w:vAlign w:val="center"/>
          </w:tcPr>
          <w:p w:rsidR="00436B9D" w:rsidRPr="00742F67" w:rsidRDefault="00746E9C" w:rsidP="0094011E">
            <w:pPr>
              <w:jc w:val="right"/>
              <w:rPr>
                <w:rFonts w:ascii="Times New Roman" w:hAnsi="Times New Roman"/>
              </w:rPr>
            </w:pPr>
            <w:r w:rsidRPr="00742F67">
              <w:rPr>
                <w:rFonts w:ascii="Times New Roman" w:hAnsi="Times New Roman"/>
              </w:rPr>
              <w:t>.…………</w:t>
            </w:r>
          </w:p>
        </w:tc>
      </w:tr>
      <w:tr w:rsidR="00B40CF4" w:rsidRPr="00742F67" w:rsidTr="00746E9C">
        <w:trPr>
          <w:cantSplit/>
          <w:trHeight w:val="683"/>
        </w:trPr>
        <w:tc>
          <w:tcPr>
            <w:tcW w:w="6660" w:type="dxa"/>
            <w:gridSpan w:val="4"/>
            <w:tcBorders>
              <w:top w:val="single" w:sz="4" w:space="0" w:color="auto"/>
              <w:left w:val="single" w:sz="4" w:space="0" w:color="auto"/>
              <w:bottom w:val="single" w:sz="4" w:space="0" w:color="auto"/>
              <w:right w:val="nil"/>
            </w:tcBorders>
          </w:tcPr>
          <w:p w:rsidR="00146CC0" w:rsidRPr="00742F67" w:rsidRDefault="00436B9D" w:rsidP="004078CD">
            <w:pPr>
              <w:pStyle w:val="Heading6"/>
              <w:rPr>
                <w:sz w:val="24"/>
                <w:szCs w:val="24"/>
              </w:rPr>
            </w:pPr>
            <w:r w:rsidRPr="00742F67">
              <w:rPr>
                <w:sz w:val="24"/>
                <w:szCs w:val="24"/>
              </w:rPr>
              <w:lastRenderedPageBreak/>
              <w:t xml:space="preserve">Total </w:t>
            </w:r>
            <w:r w:rsidR="00EA0F0B" w:rsidRPr="00742F67">
              <w:rPr>
                <w:sz w:val="24"/>
                <w:szCs w:val="24"/>
              </w:rPr>
              <w:t>Amount (without VAT</w:t>
            </w:r>
            <w:r w:rsidR="00E935D2" w:rsidRPr="00742F67">
              <w:rPr>
                <w:sz w:val="24"/>
                <w:szCs w:val="24"/>
              </w:rPr>
              <w:t xml:space="preserve"> &amp; NBT</w:t>
            </w:r>
            <w:r w:rsidR="00EA0F0B" w:rsidRPr="00742F67">
              <w:rPr>
                <w:sz w:val="24"/>
                <w:szCs w:val="24"/>
              </w:rPr>
              <w:t>)</w:t>
            </w:r>
          </w:p>
        </w:tc>
        <w:tc>
          <w:tcPr>
            <w:tcW w:w="1350" w:type="dxa"/>
            <w:tcBorders>
              <w:top w:val="single" w:sz="4" w:space="0" w:color="auto"/>
              <w:left w:val="nil"/>
              <w:bottom w:val="single" w:sz="4" w:space="0" w:color="auto"/>
              <w:right w:val="single" w:sz="4" w:space="0" w:color="auto"/>
            </w:tcBorders>
          </w:tcPr>
          <w:p w:rsidR="00146CC0" w:rsidRPr="00742F67" w:rsidRDefault="00146CC0" w:rsidP="004078CD">
            <w:pPr>
              <w:pStyle w:val="Heading6"/>
              <w:jc w:val="center"/>
              <w:rPr>
                <w:b w:val="0"/>
                <w:sz w:val="24"/>
                <w:szCs w:val="24"/>
              </w:rPr>
            </w:pPr>
          </w:p>
        </w:tc>
        <w:tc>
          <w:tcPr>
            <w:tcW w:w="1440" w:type="dxa"/>
            <w:gridSpan w:val="2"/>
            <w:tcBorders>
              <w:left w:val="single" w:sz="4" w:space="0" w:color="auto"/>
              <w:bottom w:val="single" w:sz="4" w:space="0" w:color="auto"/>
            </w:tcBorders>
            <w:vAlign w:val="center"/>
          </w:tcPr>
          <w:p w:rsidR="00146CC0" w:rsidRPr="00742F67" w:rsidRDefault="00242B30" w:rsidP="0094011E">
            <w:pPr>
              <w:jc w:val="right"/>
              <w:rPr>
                <w:rFonts w:ascii="Times New Roman" w:hAnsi="Times New Roman"/>
                <w:b/>
                <w:bCs/>
              </w:rPr>
            </w:pPr>
            <w:r w:rsidRPr="00742F67">
              <w:rPr>
                <w:rFonts w:ascii="Times New Roman" w:hAnsi="Times New Roman"/>
              </w:rPr>
              <w:t>……………</w:t>
            </w:r>
          </w:p>
        </w:tc>
        <w:tc>
          <w:tcPr>
            <w:tcW w:w="1350" w:type="dxa"/>
            <w:vAlign w:val="center"/>
          </w:tcPr>
          <w:p w:rsidR="00146CC0" w:rsidRPr="00742F67" w:rsidRDefault="00242B30" w:rsidP="0094011E">
            <w:pPr>
              <w:jc w:val="right"/>
              <w:rPr>
                <w:rFonts w:ascii="Times New Roman" w:hAnsi="Times New Roman"/>
                <w:b/>
                <w:bCs/>
              </w:rPr>
            </w:pPr>
            <w:r w:rsidRPr="00742F67">
              <w:rPr>
                <w:rFonts w:ascii="Times New Roman" w:hAnsi="Times New Roman"/>
              </w:rPr>
              <w:t>.…………</w:t>
            </w:r>
          </w:p>
        </w:tc>
      </w:tr>
      <w:tr w:rsidR="00B40CF4" w:rsidRPr="00742F67" w:rsidTr="00746E9C">
        <w:trPr>
          <w:cantSplit/>
          <w:trHeight w:val="677"/>
        </w:trPr>
        <w:tc>
          <w:tcPr>
            <w:tcW w:w="6660" w:type="dxa"/>
            <w:gridSpan w:val="4"/>
            <w:tcBorders>
              <w:top w:val="single" w:sz="4" w:space="0" w:color="auto"/>
              <w:left w:val="single" w:sz="4" w:space="0" w:color="auto"/>
              <w:bottom w:val="single" w:sz="4" w:space="0" w:color="auto"/>
              <w:right w:val="nil"/>
            </w:tcBorders>
            <w:vAlign w:val="center"/>
          </w:tcPr>
          <w:p w:rsidR="00146CC0" w:rsidRPr="00742F67" w:rsidRDefault="00436B9D" w:rsidP="00551484">
            <w:pPr>
              <w:rPr>
                <w:rFonts w:ascii="Times New Roman" w:hAnsi="Times New Roman"/>
              </w:rPr>
            </w:pPr>
            <w:r w:rsidRPr="00742F67">
              <w:rPr>
                <w:rFonts w:ascii="Times New Roman" w:hAnsi="Times New Roman"/>
                <w:b/>
                <w:bCs/>
              </w:rPr>
              <w:t>Less :</w:t>
            </w:r>
            <w:r w:rsidRPr="00742F67">
              <w:rPr>
                <w:rFonts w:ascii="Times New Roman" w:hAnsi="Times New Roman"/>
              </w:rPr>
              <w:t xml:space="preserve"> </w:t>
            </w:r>
            <w:r w:rsidR="00EA0F0B" w:rsidRPr="00742F67">
              <w:rPr>
                <w:rFonts w:ascii="Times New Roman" w:hAnsi="Times New Roman"/>
              </w:rPr>
              <w:t>Discount Granted ,if any</w:t>
            </w:r>
          </w:p>
        </w:tc>
        <w:tc>
          <w:tcPr>
            <w:tcW w:w="1350" w:type="dxa"/>
            <w:tcBorders>
              <w:top w:val="single" w:sz="4" w:space="0" w:color="auto"/>
              <w:left w:val="nil"/>
              <w:bottom w:val="single" w:sz="4" w:space="0" w:color="auto"/>
              <w:right w:val="single" w:sz="4" w:space="0" w:color="auto"/>
            </w:tcBorders>
          </w:tcPr>
          <w:p w:rsidR="00146CC0" w:rsidRPr="00742F67" w:rsidRDefault="00146CC0" w:rsidP="004078CD">
            <w:pPr>
              <w:pStyle w:val="Heading6"/>
              <w:jc w:val="center"/>
              <w:rPr>
                <w:b w:val="0"/>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46CC0" w:rsidRPr="00742F67" w:rsidRDefault="00242B30" w:rsidP="0094011E">
            <w:pPr>
              <w:jc w:val="right"/>
              <w:rPr>
                <w:rFonts w:ascii="Times New Roman" w:hAnsi="Times New Roman"/>
              </w:rPr>
            </w:pPr>
            <w:r w:rsidRPr="00742F67">
              <w:rPr>
                <w:rFonts w:ascii="Times New Roman" w:hAnsi="Times New Roman"/>
              </w:rPr>
              <w:t>……………</w:t>
            </w:r>
          </w:p>
        </w:tc>
        <w:tc>
          <w:tcPr>
            <w:tcW w:w="1350" w:type="dxa"/>
            <w:tcBorders>
              <w:left w:val="single" w:sz="4" w:space="0" w:color="auto"/>
            </w:tcBorders>
            <w:vAlign w:val="center"/>
          </w:tcPr>
          <w:p w:rsidR="00146CC0" w:rsidRPr="00742F67" w:rsidRDefault="00242B30" w:rsidP="0094011E">
            <w:pPr>
              <w:jc w:val="right"/>
              <w:rPr>
                <w:rFonts w:ascii="Times New Roman" w:hAnsi="Times New Roman"/>
              </w:rPr>
            </w:pPr>
            <w:r w:rsidRPr="00742F67">
              <w:rPr>
                <w:rFonts w:ascii="Times New Roman" w:hAnsi="Times New Roman"/>
              </w:rPr>
              <w:t>.…………</w:t>
            </w:r>
          </w:p>
        </w:tc>
      </w:tr>
      <w:tr w:rsidR="00B40CF4" w:rsidRPr="00742F67" w:rsidTr="00746E9C">
        <w:trPr>
          <w:cantSplit/>
          <w:trHeight w:val="677"/>
        </w:trPr>
        <w:tc>
          <w:tcPr>
            <w:tcW w:w="6660" w:type="dxa"/>
            <w:gridSpan w:val="4"/>
            <w:tcBorders>
              <w:top w:val="single" w:sz="4" w:space="0" w:color="auto"/>
              <w:left w:val="single" w:sz="4" w:space="0" w:color="auto"/>
              <w:bottom w:val="single" w:sz="4" w:space="0" w:color="auto"/>
              <w:right w:val="nil"/>
            </w:tcBorders>
            <w:vAlign w:val="center"/>
          </w:tcPr>
          <w:p w:rsidR="00146CC0" w:rsidRPr="00742F67" w:rsidRDefault="00746E9C" w:rsidP="00551484">
            <w:pPr>
              <w:rPr>
                <w:rFonts w:ascii="Times New Roman" w:hAnsi="Times New Roman"/>
                <w:b/>
                <w:bCs/>
              </w:rPr>
            </w:pPr>
            <w:r w:rsidRPr="00742F67">
              <w:rPr>
                <w:rFonts w:ascii="Times New Roman" w:hAnsi="Times New Roman"/>
                <w:b/>
                <w:bCs/>
              </w:rPr>
              <w:t>Total Amount after Discounts Granted</w:t>
            </w:r>
          </w:p>
        </w:tc>
        <w:tc>
          <w:tcPr>
            <w:tcW w:w="1350" w:type="dxa"/>
            <w:tcBorders>
              <w:top w:val="single" w:sz="4" w:space="0" w:color="auto"/>
              <w:left w:val="nil"/>
              <w:bottom w:val="single" w:sz="4" w:space="0" w:color="auto"/>
              <w:right w:val="single" w:sz="4" w:space="0" w:color="auto"/>
            </w:tcBorders>
          </w:tcPr>
          <w:p w:rsidR="00146CC0" w:rsidRPr="00742F67" w:rsidRDefault="00146CC0" w:rsidP="004078CD">
            <w:pPr>
              <w:pStyle w:val="Heading6"/>
              <w:jc w:val="center"/>
              <w:rPr>
                <w:b w:val="0"/>
                <w:sz w:val="24"/>
                <w:szCs w:val="24"/>
              </w:rPr>
            </w:pPr>
          </w:p>
        </w:tc>
        <w:tc>
          <w:tcPr>
            <w:tcW w:w="1440" w:type="dxa"/>
            <w:gridSpan w:val="2"/>
            <w:tcBorders>
              <w:top w:val="single" w:sz="4" w:space="0" w:color="auto"/>
              <w:left w:val="single" w:sz="4" w:space="0" w:color="auto"/>
            </w:tcBorders>
            <w:vAlign w:val="center"/>
          </w:tcPr>
          <w:p w:rsidR="00146CC0" w:rsidRPr="00742F67" w:rsidRDefault="00242B30" w:rsidP="0094011E">
            <w:pPr>
              <w:jc w:val="right"/>
              <w:rPr>
                <w:rFonts w:ascii="Times New Roman" w:hAnsi="Times New Roman"/>
              </w:rPr>
            </w:pPr>
            <w:r w:rsidRPr="00742F67">
              <w:rPr>
                <w:rFonts w:ascii="Times New Roman" w:hAnsi="Times New Roman"/>
              </w:rPr>
              <w:t>……………</w:t>
            </w:r>
          </w:p>
        </w:tc>
        <w:tc>
          <w:tcPr>
            <w:tcW w:w="1350" w:type="dxa"/>
            <w:vAlign w:val="center"/>
          </w:tcPr>
          <w:p w:rsidR="00146CC0" w:rsidRPr="00742F67" w:rsidRDefault="00242B30" w:rsidP="0094011E">
            <w:pPr>
              <w:jc w:val="right"/>
              <w:rPr>
                <w:rFonts w:ascii="Times New Roman" w:hAnsi="Times New Roman"/>
              </w:rPr>
            </w:pPr>
            <w:r w:rsidRPr="00742F67">
              <w:rPr>
                <w:rFonts w:ascii="Times New Roman" w:hAnsi="Times New Roman"/>
              </w:rPr>
              <w:t>.…………</w:t>
            </w:r>
          </w:p>
        </w:tc>
      </w:tr>
      <w:tr w:rsidR="00746E9C" w:rsidRPr="00742F67" w:rsidTr="00746E9C">
        <w:trPr>
          <w:cantSplit/>
          <w:trHeight w:val="677"/>
        </w:trPr>
        <w:tc>
          <w:tcPr>
            <w:tcW w:w="6660" w:type="dxa"/>
            <w:gridSpan w:val="4"/>
            <w:tcBorders>
              <w:top w:val="single" w:sz="4" w:space="0" w:color="auto"/>
              <w:left w:val="single" w:sz="4" w:space="0" w:color="auto"/>
              <w:bottom w:val="single" w:sz="4" w:space="0" w:color="auto"/>
              <w:right w:val="nil"/>
            </w:tcBorders>
            <w:vAlign w:val="center"/>
          </w:tcPr>
          <w:p w:rsidR="00746E9C" w:rsidRPr="00742F67" w:rsidRDefault="00746E9C" w:rsidP="00551484">
            <w:pPr>
              <w:rPr>
                <w:rFonts w:ascii="Times New Roman" w:hAnsi="Times New Roman"/>
              </w:rPr>
            </w:pPr>
            <w:r w:rsidRPr="00742F67">
              <w:rPr>
                <w:rFonts w:ascii="Times New Roman" w:hAnsi="Times New Roman"/>
                <w:b/>
                <w:bCs/>
              </w:rPr>
              <w:t>Add:</w:t>
            </w:r>
            <w:r w:rsidRPr="00742F67">
              <w:rPr>
                <w:rFonts w:ascii="Times New Roman" w:hAnsi="Times New Roman"/>
              </w:rPr>
              <w:t xml:space="preserve"> VAT</w:t>
            </w:r>
          </w:p>
        </w:tc>
        <w:tc>
          <w:tcPr>
            <w:tcW w:w="1350" w:type="dxa"/>
            <w:tcBorders>
              <w:top w:val="single" w:sz="4" w:space="0" w:color="auto"/>
              <w:left w:val="nil"/>
              <w:bottom w:val="single" w:sz="4" w:space="0" w:color="auto"/>
              <w:right w:val="single" w:sz="4" w:space="0" w:color="auto"/>
            </w:tcBorders>
          </w:tcPr>
          <w:p w:rsidR="00746E9C" w:rsidRPr="00742F67" w:rsidRDefault="00746E9C" w:rsidP="004078CD">
            <w:pPr>
              <w:pStyle w:val="Heading6"/>
              <w:jc w:val="center"/>
              <w:rPr>
                <w:b w:val="0"/>
                <w:sz w:val="24"/>
                <w:szCs w:val="24"/>
              </w:rPr>
            </w:pPr>
          </w:p>
        </w:tc>
        <w:tc>
          <w:tcPr>
            <w:tcW w:w="1440" w:type="dxa"/>
            <w:gridSpan w:val="2"/>
            <w:tcBorders>
              <w:top w:val="single" w:sz="4" w:space="0" w:color="auto"/>
              <w:left w:val="single" w:sz="4" w:space="0" w:color="auto"/>
            </w:tcBorders>
            <w:vAlign w:val="center"/>
          </w:tcPr>
          <w:p w:rsidR="00746E9C" w:rsidRPr="00742F67" w:rsidRDefault="00242B30" w:rsidP="0094011E">
            <w:pPr>
              <w:jc w:val="right"/>
              <w:rPr>
                <w:rFonts w:ascii="Times New Roman" w:hAnsi="Times New Roman"/>
              </w:rPr>
            </w:pPr>
            <w:r w:rsidRPr="00742F67">
              <w:rPr>
                <w:rFonts w:ascii="Times New Roman" w:hAnsi="Times New Roman"/>
              </w:rPr>
              <w:t>……………</w:t>
            </w:r>
          </w:p>
        </w:tc>
        <w:tc>
          <w:tcPr>
            <w:tcW w:w="1350" w:type="dxa"/>
            <w:vAlign w:val="center"/>
          </w:tcPr>
          <w:p w:rsidR="00746E9C" w:rsidRPr="00742F67" w:rsidRDefault="00242B30" w:rsidP="0094011E">
            <w:pPr>
              <w:jc w:val="right"/>
              <w:rPr>
                <w:rFonts w:ascii="Times New Roman" w:hAnsi="Times New Roman"/>
              </w:rPr>
            </w:pPr>
            <w:r w:rsidRPr="00742F67">
              <w:rPr>
                <w:rFonts w:ascii="Times New Roman" w:hAnsi="Times New Roman"/>
              </w:rPr>
              <w:t>.…………</w:t>
            </w:r>
          </w:p>
        </w:tc>
      </w:tr>
      <w:tr w:rsidR="00746E9C" w:rsidRPr="00742F67" w:rsidTr="00746E9C">
        <w:trPr>
          <w:cantSplit/>
          <w:trHeight w:val="677"/>
        </w:trPr>
        <w:tc>
          <w:tcPr>
            <w:tcW w:w="6660" w:type="dxa"/>
            <w:gridSpan w:val="4"/>
            <w:tcBorders>
              <w:top w:val="single" w:sz="4" w:space="0" w:color="auto"/>
              <w:left w:val="single" w:sz="4" w:space="0" w:color="auto"/>
              <w:bottom w:val="single" w:sz="4" w:space="0" w:color="auto"/>
              <w:right w:val="nil"/>
            </w:tcBorders>
            <w:vAlign w:val="center"/>
          </w:tcPr>
          <w:p w:rsidR="00746E9C" w:rsidRPr="00742F67" w:rsidRDefault="00746E9C" w:rsidP="00551484">
            <w:pPr>
              <w:rPr>
                <w:rFonts w:ascii="Times New Roman" w:hAnsi="Times New Roman"/>
              </w:rPr>
            </w:pPr>
            <w:r w:rsidRPr="00742F67">
              <w:rPr>
                <w:rFonts w:ascii="Times New Roman" w:hAnsi="Times New Roman"/>
                <w:b/>
                <w:bCs/>
              </w:rPr>
              <w:t>Add:</w:t>
            </w:r>
            <w:r w:rsidRPr="00742F67">
              <w:rPr>
                <w:rFonts w:ascii="Times New Roman" w:hAnsi="Times New Roman"/>
              </w:rPr>
              <w:t xml:space="preserve"> NBT</w:t>
            </w:r>
          </w:p>
        </w:tc>
        <w:tc>
          <w:tcPr>
            <w:tcW w:w="1350" w:type="dxa"/>
            <w:tcBorders>
              <w:top w:val="single" w:sz="4" w:space="0" w:color="auto"/>
              <w:left w:val="nil"/>
              <w:bottom w:val="single" w:sz="4" w:space="0" w:color="auto"/>
              <w:right w:val="single" w:sz="4" w:space="0" w:color="auto"/>
            </w:tcBorders>
          </w:tcPr>
          <w:p w:rsidR="00746E9C" w:rsidRPr="00742F67" w:rsidRDefault="00746E9C" w:rsidP="004078CD">
            <w:pPr>
              <w:pStyle w:val="Heading6"/>
              <w:jc w:val="center"/>
              <w:rPr>
                <w:b w:val="0"/>
                <w:sz w:val="24"/>
                <w:szCs w:val="24"/>
              </w:rPr>
            </w:pPr>
          </w:p>
        </w:tc>
        <w:tc>
          <w:tcPr>
            <w:tcW w:w="1440" w:type="dxa"/>
            <w:gridSpan w:val="2"/>
            <w:tcBorders>
              <w:top w:val="single" w:sz="4" w:space="0" w:color="auto"/>
              <w:left w:val="single" w:sz="4" w:space="0" w:color="auto"/>
            </w:tcBorders>
            <w:vAlign w:val="center"/>
          </w:tcPr>
          <w:p w:rsidR="00746E9C" w:rsidRPr="00742F67" w:rsidRDefault="00242B30" w:rsidP="0094011E">
            <w:pPr>
              <w:jc w:val="right"/>
              <w:rPr>
                <w:rFonts w:ascii="Times New Roman" w:hAnsi="Times New Roman"/>
              </w:rPr>
            </w:pPr>
            <w:r w:rsidRPr="00742F67">
              <w:rPr>
                <w:rFonts w:ascii="Times New Roman" w:hAnsi="Times New Roman"/>
              </w:rPr>
              <w:t>……………</w:t>
            </w:r>
          </w:p>
        </w:tc>
        <w:tc>
          <w:tcPr>
            <w:tcW w:w="1350" w:type="dxa"/>
            <w:vAlign w:val="center"/>
          </w:tcPr>
          <w:p w:rsidR="00746E9C" w:rsidRPr="00742F67" w:rsidRDefault="00242B30" w:rsidP="0094011E">
            <w:pPr>
              <w:jc w:val="right"/>
              <w:rPr>
                <w:rFonts w:ascii="Times New Roman" w:hAnsi="Times New Roman"/>
              </w:rPr>
            </w:pPr>
            <w:r w:rsidRPr="00742F67">
              <w:rPr>
                <w:rFonts w:ascii="Times New Roman" w:hAnsi="Times New Roman"/>
              </w:rPr>
              <w:t>.…………</w:t>
            </w:r>
          </w:p>
        </w:tc>
      </w:tr>
      <w:tr w:rsidR="00B40CF4" w:rsidRPr="00742F67" w:rsidTr="00746E9C">
        <w:trPr>
          <w:cantSplit/>
          <w:trHeight w:val="677"/>
        </w:trPr>
        <w:tc>
          <w:tcPr>
            <w:tcW w:w="6660" w:type="dxa"/>
            <w:gridSpan w:val="4"/>
            <w:tcBorders>
              <w:top w:val="single" w:sz="4" w:space="0" w:color="auto"/>
              <w:left w:val="single" w:sz="4" w:space="0" w:color="auto"/>
              <w:bottom w:val="single" w:sz="4" w:space="0" w:color="auto"/>
              <w:right w:val="nil"/>
            </w:tcBorders>
            <w:vAlign w:val="center"/>
          </w:tcPr>
          <w:p w:rsidR="00A343BA" w:rsidRPr="00742F67" w:rsidRDefault="00436B9D" w:rsidP="00551484">
            <w:pPr>
              <w:rPr>
                <w:rFonts w:ascii="Times New Roman" w:hAnsi="Times New Roman"/>
                <w:b/>
              </w:rPr>
            </w:pPr>
            <w:r w:rsidRPr="00742F67">
              <w:rPr>
                <w:rFonts w:ascii="Times New Roman" w:hAnsi="Times New Roman"/>
                <w:b/>
              </w:rPr>
              <w:t xml:space="preserve">Total </w:t>
            </w:r>
            <w:r w:rsidR="00EA0F0B" w:rsidRPr="00742F67">
              <w:rPr>
                <w:rFonts w:ascii="Times New Roman" w:hAnsi="Times New Roman"/>
                <w:b/>
              </w:rPr>
              <w:t>Amount</w:t>
            </w:r>
            <w:r w:rsidR="00B1492F" w:rsidRPr="00742F67">
              <w:rPr>
                <w:rFonts w:ascii="Times New Roman" w:hAnsi="Times New Roman"/>
                <w:b/>
              </w:rPr>
              <w:t xml:space="preserve"> </w:t>
            </w:r>
            <w:r w:rsidR="00EA0F0B" w:rsidRPr="00742F67">
              <w:rPr>
                <w:rFonts w:ascii="Times New Roman" w:hAnsi="Times New Roman"/>
                <w:b/>
              </w:rPr>
              <w:t>( with VAT</w:t>
            </w:r>
            <w:r w:rsidR="00746E9C" w:rsidRPr="00742F67">
              <w:rPr>
                <w:rFonts w:ascii="Times New Roman" w:hAnsi="Times New Roman"/>
                <w:b/>
              </w:rPr>
              <w:t xml:space="preserve"> &amp; NBT</w:t>
            </w:r>
            <w:r w:rsidR="00EA0F0B" w:rsidRPr="00742F67">
              <w:rPr>
                <w:rFonts w:ascii="Times New Roman" w:hAnsi="Times New Roman"/>
                <w:b/>
              </w:rPr>
              <w:t>)</w:t>
            </w:r>
            <w:r w:rsidR="00746E9C" w:rsidRPr="00742F67">
              <w:rPr>
                <w:rFonts w:ascii="Times New Roman" w:hAnsi="Times New Roman"/>
                <w:b/>
              </w:rPr>
              <w:t xml:space="preserve"> – (in Figures)</w:t>
            </w:r>
          </w:p>
        </w:tc>
        <w:tc>
          <w:tcPr>
            <w:tcW w:w="1350" w:type="dxa"/>
            <w:tcBorders>
              <w:top w:val="single" w:sz="4" w:space="0" w:color="auto"/>
              <w:left w:val="nil"/>
              <w:bottom w:val="single" w:sz="4" w:space="0" w:color="auto"/>
              <w:right w:val="single" w:sz="4" w:space="0" w:color="auto"/>
            </w:tcBorders>
          </w:tcPr>
          <w:p w:rsidR="00A343BA" w:rsidRPr="00742F67" w:rsidRDefault="00A343BA" w:rsidP="004078CD">
            <w:pPr>
              <w:pStyle w:val="Heading6"/>
              <w:jc w:val="center"/>
              <w:rPr>
                <w:b w:val="0"/>
                <w:sz w:val="24"/>
                <w:szCs w:val="24"/>
              </w:rPr>
            </w:pPr>
          </w:p>
        </w:tc>
        <w:tc>
          <w:tcPr>
            <w:tcW w:w="1440" w:type="dxa"/>
            <w:gridSpan w:val="2"/>
            <w:tcBorders>
              <w:left w:val="single" w:sz="4" w:space="0" w:color="auto"/>
            </w:tcBorders>
            <w:vAlign w:val="center"/>
          </w:tcPr>
          <w:p w:rsidR="00A343BA" w:rsidRPr="00742F67" w:rsidRDefault="00242B30" w:rsidP="00A153C5">
            <w:pPr>
              <w:jc w:val="right"/>
              <w:rPr>
                <w:rFonts w:ascii="Times New Roman" w:hAnsi="Times New Roman"/>
                <w:b/>
                <w:bCs/>
              </w:rPr>
            </w:pPr>
            <w:r w:rsidRPr="00742F67">
              <w:rPr>
                <w:rFonts w:ascii="Times New Roman" w:hAnsi="Times New Roman"/>
                <w:b/>
              </w:rPr>
              <w:t>……………</w:t>
            </w:r>
          </w:p>
        </w:tc>
        <w:tc>
          <w:tcPr>
            <w:tcW w:w="1350" w:type="dxa"/>
            <w:vAlign w:val="center"/>
          </w:tcPr>
          <w:p w:rsidR="00A343BA" w:rsidRPr="00742F67" w:rsidRDefault="00242B30" w:rsidP="00A153C5">
            <w:pPr>
              <w:jc w:val="right"/>
              <w:rPr>
                <w:rFonts w:ascii="Times New Roman" w:hAnsi="Times New Roman"/>
                <w:b/>
                <w:bCs/>
              </w:rPr>
            </w:pPr>
            <w:r w:rsidRPr="00742F67">
              <w:rPr>
                <w:rFonts w:ascii="Times New Roman" w:hAnsi="Times New Roman"/>
                <w:b/>
              </w:rPr>
              <w:t>.…………</w:t>
            </w:r>
          </w:p>
        </w:tc>
      </w:tr>
      <w:tr w:rsidR="00746E9C" w:rsidRPr="00742F67" w:rsidTr="00746E9C">
        <w:trPr>
          <w:cantSplit/>
          <w:trHeight w:val="677"/>
        </w:trPr>
        <w:tc>
          <w:tcPr>
            <w:tcW w:w="10800" w:type="dxa"/>
            <w:gridSpan w:val="8"/>
            <w:tcBorders>
              <w:top w:val="single" w:sz="4" w:space="0" w:color="auto"/>
              <w:left w:val="single" w:sz="4" w:space="0" w:color="auto"/>
              <w:bottom w:val="single" w:sz="4" w:space="0" w:color="auto"/>
            </w:tcBorders>
            <w:vAlign w:val="center"/>
          </w:tcPr>
          <w:p w:rsidR="00746E9C" w:rsidRPr="00742F67" w:rsidRDefault="00746E9C" w:rsidP="00746E9C">
            <w:pPr>
              <w:spacing w:line="360" w:lineRule="auto"/>
              <w:rPr>
                <w:rFonts w:ascii="Times New Roman" w:hAnsi="Times New Roman"/>
                <w:b/>
              </w:rPr>
            </w:pPr>
          </w:p>
          <w:p w:rsidR="00746E9C" w:rsidRPr="00742F67" w:rsidRDefault="00746E9C" w:rsidP="00746E9C">
            <w:pPr>
              <w:spacing w:line="360" w:lineRule="auto"/>
              <w:rPr>
                <w:rFonts w:ascii="Times New Roman" w:hAnsi="Times New Roman"/>
                <w:bCs/>
              </w:rPr>
            </w:pPr>
            <w:r w:rsidRPr="00742F67">
              <w:rPr>
                <w:rFonts w:ascii="Times New Roman" w:hAnsi="Times New Roman"/>
                <w:b/>
              </w:rPr>
              <w:t>Total Amount</w:t>
            </w:r>
            <w:r w:rsidR="00B1492F" w:rsidRPr="00742F67">
              <w:rPr>
                <w:rFonts w:ascii="Times New Roman" w:hAnsi="Times New Roman"/>
                <w:b/>
              </w:rPr>
              <w:t xml:space="preserve"> (</w:t>
            </w:r>
            <w:r w:rsidRPr="00742F67">
              <w:rPr>
                <w:rFonts w:ascii="Times New Roman" w:hAnsi="Times New Roman"/>
                <w:b/>
              </w:rPr>
              <w:t>with VAT &amp; NBT) – (in Word</w:t>
            </w:r>
            <w:r w:rsidRPr="00742F67">
              <w:rPr>
                <w:rFonts w:ascii="Times New Roman" w:hAnsi="Times New Roman"/>
                <w:bCs/>
              </w:rPr>
              <w:t>s)…………………………………….......................................</w:t>
            </w:r>
          </w:p>
          <w:p w:rsidR="00746E9C" w:rsidRPr="00742F67" w:rsidRDefault="00746E9C" w:rsidP="00746E9C">
            <w:pPr>
              <w:spacing w:line="360" w:lineRule="auto"/>
              <w:rPr>
                <w:rFonts w:ascii="Times New Roman" w:hAnsi="Times New Roman"/>
                <w:b/>
                <w:bCs/>
              </w:rPr>
            </w:pPr>
            <w:r w:rsidRPr="00742F67">
              <w:rPr>
                <w:rFonts w:ascii="Times New Roman" w:hAnsi="Times New Roman"/>
                <w:bCs/>
              </w:rPr>
              <w:t>……………………………………………………………………………………………………………………</w:t>
            </w:r>
          </w:p>
        </w:tc>
      </w:tr>
    </w:tbl>
    <w:p w:rsidR="00D0349C" w:rsidRPr="00742F67" w:rsidRDefault="00D0349C" w:rsidP="00D0349C">
      <w:pPr>
        <w:jc w:val="both"/>
        <w:rPr>
          <w:rFonts w:ascii="Times New Roman" w:hAnsi="Times New Roman"/>
        </w:rPr>
      </w:pPr>
    </w:p>
    <w:p w:rsidR="00362EFF" w:rsidRPr="00742F67" w:rsidRDefault="00362EFF" w:rsidP="00362EFF">
      <w:pPr>
        <w:ind w:left="-180"/>
        <w:rPr>
          <w:rFonts w:ascii="Times New Roman" w:hAnsi="Times New Roman"/>
          <w:i/>
          <w:iCs/>
        </w:rPr>
      </w:pPr>
    </w:p>
    <w:p w:rsidR="00873AFA" w:rsidRPr="00742F67" w:rsidRDefault="00873AFA" w:rsidP="00362EFF">
      <w:pPr>
        <w:ind w:left="-180"/>
        <w:rPr>
          <w:rFonts w:ascii="Times New Roman" w:hAnsi="Times New Roman"/>
          <w:i/>
          <w:iCs/>
        </w:rPr>
      </w:pPr>
    </w:p>
    <w:p w:rsidR="00D0349C" w:rsidRPr="00742F67" w:rsidRDefault="00982413" w:rsidP="00746E9C">
      <w:pPr>
        <w:spacing w:line="360" w:lineRule="auto"/>
        <w:jc w:val="both"/>
        <w:rPr>
          <w:rFonts w:ascii="Times New Roman" w:hAnsi="Times New Roman"/>
        </w:rPr>
      </w:pPr>
      <w:r w:rsidRPr="00742F67">
        <w:rPr>
          <w:rFonts w:ascii="Times New Roman" w:hAnsi="Times New Roman"/>
        </w:rPr>
        <w:t xml:space="preserve">………………………..                                    </w:t>
      </w:r>
      <w:r w:rsidR="00551484" w:rsidRPr="00742F67">
        <w:rPr>
          <w:rFonts w:ascii="Times New Roman" w:hAnsi="Times New Roman"/>
        </w:rPr>
        <w:tab/>
      </w:r>
      <w:r w:rsidR="00551484" w:rsidRPr="00742F67">
        <w:rPr>
          <w:rFonts w:ascii="Times New Roman" w:hAnsi="Times New Roman"/>
        </w:rPr>
        <w:tab/>
        <w:t>…………………………..</w:t>
      </w:r>
    </w:p>
    <w:p w:rsidR="00252210" w:rsidRPr="00742F67" w:rsidRDefault="00D0349C" w:rsidP="00746E9C">
      <w:pPr>
        <w:spacing w:line="360" w:lineRule="auto"/>
        <w:jc w:val="both"/>
        <w:rPr>
          <w:rFonts w:ascii="Times New Roman" w:hAnsi="Times New Roman"/>
          <w:b/>
          <w:bCs/>
        </w:rPr>
      </w:pPr>
      <w:r w:rsidRPr="00742F67">
        <w:rPr>
          <w:rFonts w:ascii="Times New Roman" w:hAnsi="Times New Roman"/>
          <w:b/>
          <w:bCs/>
        </w:rPr>
        <w:t xml:space="preserve">        </w:t>
      </w:r>
      <w:r w:rsidR="00746E9C" w:rsidRPr="00742F67">
        <w:rPr>
          <w:rFonts w:ascii="Times New Roman" w:hAnsi="Times New Roman"/>
          <w:b/>
          <w:bCs/>
        </w:rPr>
        <w:t xml:space="preserve">    Date</w:t>
      </w:r>
      <w:r w:rsidR="00746E9C" w:rsidRPr="00742F67">
        <w:rPr>
          <w:rFonts w:ascii="Times New Roman" w:hAnsi="Times New Roman"/>
          <w:b/>
          <w:bCs/>
        </w:rPr>
        <w:tab/>
      </w:r>
      <w:r w:rsidR="00746E9C" w:rsidRPr="00742F67">
        <w:rPr>
          <w:rFonts w:ascii="Times New Roman" w:hAnsi="Times New Roman"/>
          <w:b/>
          <w:bCs/>
        </w:rPr>
        <w:tab/>
      </w:r>
      <w:r w:rsidR="00746E9C" w:rsidRPr="00742F67">
        <w:rPr>
          <w:rFonts w:ascii="Times New Roman" w:hAnsi="Times New Roman"/>
          <w:b/>
          <w:bCs/>
        </w:rPr>
        <w:tab/>
      </w:r>
      <w:r w:rsidR="00746E9C" w:rsidRPr="00742F67">
        <w:rPr>
          <w:rFonts w:ascii="Times New Roman" w:hAnsi="Times New Roman"/>
          <w:b/>
          <w:bCs/>
        </w:rPr>
        <w:tab/>
      </w:r>
      <w:r w:rsidR="00746E9C" w:rsidRPr="00742F67">
        <w:rPr>
          <w:rFonts w:ascii="Times New Roman" w:hAnsi="Times New Roman"/>
          <w:b/>
          <w:bCs/>
        </w:rPr>
        <w:tab/>
      </w:r>
      <w:r w:rsidR="00746E9C" w:rsidRPr="00742F67">
        <w:rPr>
          <w:rFonts w:ascii="Times New Roman" w:hAnsi="Times New Roman"/>
          <w:b/>
          <w:bCs/>
        </w:rPr>
        <w:tab/>
        <w:t xml:space="preserve">              </w:t>
      </w:r>
      <w:r w:rsidRPr="00742F67">
        <w:rPr>
          <w:rFonts w:ascii="Times New Roman" w:hAnsi="Times New Roman"/>
          <w:b/>
          <w:bCs/>
        </w:rPr>
        <w:t>Signature of Tenderer</w:t>
      </w:r>
    </w:p>
    <w:p w:rsidR="00D8602A" w:rsidRPr="00742F67" w:rsidRDefault="00D8602A" w:rsidP="00D8602A">
      <w:pPr>
        <w:tabs>
          <w:tab w:val="left" w:pos="2970"/>
        </w:tabs>
        <w:rPr>
          <w:rFonts w:ascii="Times New Roman" w:hAnsi="Times New Roman"/>
          <w:b/>
          <w:bCs/>
        </w:rPr>
      </w:pPr>
    </w:p>
    <w:p w:rsidR="00873AFA" w:rsidRPr="00742F67" w:rsidRDefault="00873AFA" w:rsidP="00D8602A">
      <w:pPr>
        <w:tabs>
          <w:tab w:val="left" w:pos="2970"/>
        </w:tabs>
        <w:rPr>
          <w:rFonts w:ascii="Times New Roman" w:hAnsi="Times New Roman"/>
          <w:b/>
          <w:bCs/>
        </w:rPr>
      </w:pPr>
    </w:p>
    <w:p w:rsidR="00D8602A" w:rsidRPr="00742F67" w:rsidRDefault="00D8602A" w:rsidP="00FB4548">
      <w:pPr>
        <w:tabs>
          <w:tab w:val="left" w:pos="2970"/>
        </w:tabs>
        <w:ind w:left="-630"/>
        <w:rPr>
          <w:rFonts w:ascii="Times New Roman" w:hAnsi="Times New Roman"/>
        </w:rPr>
      </w:pPr>
    </w:p>
    <w:p w:rsidR="00B1492F" w:rsidRPr="00742F67" w:rsidRDefault="00B1492F" w:rsidP="00B1492F">
      <w:pPr>
        <w:rPr>
          <w:b/>
          <w:bCs/>
        </w:rPr>
      </w:pPr>
    </w:p>
    <w:p w:rsidR="00B1492F" w:rsidRPr="00742F67" w:rsidRDefault="00B1492F" w:rsidP="00B1492F">
      <w:pPr>
        <w:tabs>
          <w:tab w:val="left" w:pos="2970"/>
        </w:tabs>
        <w:rPr>
          <w:rFonts w:ascii="Times New Roman" w:hAnsi="Times New Roman"/>
          <w:b/>
          <w:bCs/>
        </w:rPr>
      </w:pPr>
    </w:p>
    <w:p w:rsidR="00252210" w:rsidRPr="00742F67" w:rsidRDefault="00252210" w:rsidP="00252210">
      <w:pPr>
        <w:rPr>
          <w:rFonts w:ascii="Times New Roman" w:hAnsi="Times New Roman"/>
        </w:rPr>
      </w:pPr>
    </w:p>
    <w:p w:rsidR="00F407ED" w:rsidRPr="00742F67" w:rsidRDefault="00F407ED" w:rsidP="00252210">
      <w:pPr>
        <w:rPr>
          <w:rFonts w:ascii="Times New Roman" w:hAnsi="Times New Roman"/>
        </w:rPr>
      </w:pPr>
    </w:p>
    <w:p w:rsidR="00F407ED" w:rsidRPr="00742F67" w:rsidRDefault="00F407ED" w:rsidP="00252210">
      <w:pPr>
        <w:rPr>
          <w:rFonts w:ascii="Times New Roman" w:hAnsi="Times New Roman"/>
        </w:rPr>
      </w:pPr>
    </w:p>
    <w:p w:rsidR="00F407ED" w:rsidRPr="00742F67" w:rsidRDefault="00F407ED" w:rsidP="00252210">
      <w:pPr>
        <w:rPr>
          <w:rFonts w:ascii="Times New Roman" w:hAnsi="Times New Roman"/>
        </w:rPr>
      </w:pPr>
    </w:p>
    <w:p w:rsidR="00F407ED" w:rsidRPr="00742F67" w:rsidRDefault="00F407ED" w:rsidP="00252210">
      <w:pPr>
        <w:rPr>
          <w:rFonts w:ascii="Times New Roman" w:hAnsi="Times New Roman"/>
        </w:rPr>
      </w:pPr>
    </w:p>
    <w:p w:rsidR="00F407ED" w:rsidRPr="00742F67" w:rsidRDefault="00F407ED" w:rsidP="00252210">
      <w:pPr>
        <w:rPr>
          <w:rFonts w:ascii="Times New Roman" w:hAnsi="Times New Roman"/>
        </w:rPr>
      </w:pPr>
    </w:p>
    <w:p w:rsidR="00F407ED" w:rsidRPr="00742F67" w:rsidRDefault="00F407ED" w:rsidP="00252210">
      <w:pPr>
        <w:rPr>
          <w:rFonts w:ascii="Times New Roman" w:hAnsi="Times New Roman"/>
        </w:rPr>
      </w:pPr>
    </w:p>
    <w:p w:rsidR="00F407ED" w:rsidRPr="00742F67" w:rsidRDefault="00F407ED" w:rsidP="00252210">
      <w:pPr>
        <w:rPr>
          <w:rFonts w:ascii="Times New Roman" w:hAnsi="Times New Roman"/>
        </w:rPr>
      </w:pPr>
    </w:p>
    <w:p w:rsidR="00F407ED" w:rsidRPr="00742F67" w:rsidRDefault="00F407ED" w:rsidP="00252210">
      <w:pPr>
        <w:rPr>
          <w:rFonts w:ascii="Times New Roman" w:hAnsi="Times New Roman"/>
        </w:rPr>
      </w:pPr>
    </w:p>
    <w:p w:rsidR="00F407ED" w:rsidRPr="00742F67" w:rsidRDefault="00F407ED" w:rsidP="00252210">
      <w:pPr>
        <w:rPr>
          <w:rFonts w:ascii="Times New Roman" w:hAnsi="Times New Roman"/>
        </w:rPr>
      </w:pPr>
    </w:p>
    <w:p w:rsidR="00F407ED" w:rsidRPr="00742F67" w:rsidRDefault="00F407ED" w:rsidP="00252210">
      <w:pPr>
        <w:rPr>
          <w:rFonts w:ascii="Times New Roman" w:hAnsi="Times New Roman"/>
        </w:rPr>
      </w:pPr>
    </w:p>
    <w:p w:rsidR="00F407ED" w:rsidRPr="00742F67" w:rsidRDefault="00F407ED" w:rsidP="00252210">
      <w:pPr>
        <w:rPr>
          <w:rFonts w:ascii="Times New Roman" w:hAnsi="Times New Roman"/>
        </w:rPr>
      </w:pPr>
    </w:p>
    <w:p w:rsidR="00F407ED" w:rsidRPr="00742F67" w:rsidRDefault="00F407ED" w:rsidP="00252210">
      <w:pPr>
        <w:rPr>
          <w:rFonts w:ascii="Times New Roman" w:hAnsi="Times New Roman"/>
        </w:rPr>
      </w:pPr>
    </w:p>
    <w:p w:rsidR="009E7FF6" w:rsidRPr="00742F67" w:rsidRDefault="009E7FF6" w:rsidP="00252210">
      <w:pPr>
        <w:rPr>
          <w:rFonts w:ascii="Times New Roman" w:hAnsi="Times New Roman"/>
        </w:rPr>
      </w:pPr>
    </w:p>
    <w:p w:rsidR="009E7FF6" w:rsidRPr="00742F67" w:rsidRDefault="009E7FF6" w:rsidP="00252210">
      <w:pPr>
        <w:rPr>
          <w:rFonts w:ascii="Times New Roman" w:hAnsi="Times New Roman"/>
        </w:rPr>
      </w:pPr>
    </w:p>
    <w:p w:rsidR="009E7FF6" w:rsidRPr="00742F67" w:rsidRDefault="009E7FF6" w:rsidP="00252210">
      <w:pPr>
        <w:rPr>
          <w:rFonts w:ascii="Times New Roman" w:hAnsi="Times New Roman"/>
        </w:rPr>
      </w:pPr>
    </w:p>
    <w:p w:rsidR="009E7FF6" w:rsidRPr="00742F67" w:rsidRDefault="009E7FF6" w:rsidP="00252210">
      <w:pPr>
        <w:rPr>
          <w:rFonts w:ascii="Times New Roman" w:hAnsi="Times New Roman"/>
        </w:rPr>
      </w:pPr>
    </w:p>
    <w:p w:rsidR="009E7FF6" w:rsidRPr="00742F67" w:rsidRDefault="009E7FF6" w:rsidP="00252210">
      <w:pPr>
        <w:rPr>
          <w:rFonts w:ascii="Times New Roman" w:hAnsi="Times New Roman"/>
        </w:rPr>
      </w:pPr>
    </w:p>
    <w:p w:rsidR="009E7FF6" w:rsidRPr="00742F67" w:rsidRDefault="009E7FF6" w:rsidP="00252210">
      <w:pPr>
        <w:rPr>
          <w:rFonts w:ascii="Times New Roman" w:hAnsi="Times New Roman"/>
        </w:rPr>
      </w:pPr>
    </w:p>
    <w:p w:rsidR="009E7FF6" w:rsidRPr="00742F67" w:rsidRDefault="009E7FF6" w:rsidP="00252210">
      <w:pPr>
        <w:rPr>
          <w:rFonts w:ascii="Times New Roman" w:hAnsi="Times New Roman"/>
        </w:rPr>
      </w:pPr>
    </w:p>
    <w:p w:rsidR="009E7FF6" w:rsidRPr="00742F67" w:rsidRDefault="009E7FF6" w:rsidP="00252210">
      <w:pPr>
        <w:rPr>
          <w:rFonts w:ascii="Times New Roman" w:hAnsi="Times New Roman"/>
        </w:rPr>
      </w:pPr>
    </w:p>
    <w:p w:rsidR="009E7FF6" w:rsidRPr="00742F67" w:rsidRDefault="009E7FF6" w:rsidP="00252210">
      <w:pPr>
        <w:rPr>
          <w:rFonts w:ascii="Times New Roman" w:hAnsi="Times New Roman"/>
        </w:rPr>
      </w:pPr>
    </w:p>
    <w:p w:rsidR="009E7FF6" w:rsidRPr="00742F67" w:rsidRDefault="009E7FF6" w:rsidP="00252210">
      <w:pPr>
        <w:rPr>
          <w:rFonts w:ascii="Times New Roman" w:hAnsi="Times New Roman"/>
        </w:rPr>
      </w:pPr>
    </w:p>
    <w:p w:rsidR="00252210" w:rsidRPr="00742F67" w:rsidRDefault="00252210" w:rsidP="00252210">
      <w:pPr>
        <w:rPr>
          <w:rFonts w:ascii="Times New Roman" w:hAnsi="Times New Roman"/>
        </w:rPr>
      </w:pPr>
    </w:p>
    <w:p w:rsidR="00252210" w:rsidRPr="00742F67" w:rsidRDefault="00831D8B" w:rsidP="00252210">
      <w:pPr>
        <w:rPr>
          <w:rFonts w:ascii="Times New Roman" w:hAnsi="Times New Roman"/>
        </w:rPr>
      </w:pPr>
      <w:r w:rsidRPr="00831D8B">
        <w:rPr>
          <w:rFonts w:ascii="Times New Roman" w:hAnsi="Times New Roman"/>
          <w:b/>
          <w:noProof/>
        </w:rPr>
        <w:pict>
          <v:shape id="Text Box 8" o:spid="_x0000_s1028" type="#_x0000_t202" style="position:absolute;margin-left:330pt;margin-top:-12pt;width:141.75pt;height:3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" o:allowincell="f" stroked="f">
            <v:textbox>
              <w:txbxContent>
                <w:p w:rsidR="00BA4C24" w:rsidRPr="003D61B3" w:rsidRDefault="00BA4C24" w:rsidP="003D61B3"/>
              </w:txbxContent>
            </v:textbox>
          </v:shape>
        </w:pict>
      </w:r>
    </w:p>
    <w:p w:rsidR="00BF0E82" w:rsidRPr="00742F67" w:rsidRDefault="00BF0E82" w:rsidP="00252210">
      <w:pPr>
        <w:tabs>
          <w:tab w:val="left" w:pos="2970"/>
        </w:tabs>
        <w:rPr>
          <w:rFonts w:ascii="Times New Roman" w:hAnsi="Times New Roman"/>
          <w:b/>
          <w:bCs/>
          <w:u w:val="single"/>
        </w:rPr>
      </w:pPr>
    </w:p>
    <w:p w:rsidR="00BF0E82" w:rsidRPr="00742F67" w:rsidRDefault="00831D8B" w:rsidP="00252210">
      <w:pPr>
        <w:tabs>
          <w:tab w:val="left" w:pos="2970"/>
        </w:tabs>
        <w:rPr>
          <w:rFonts w:ascii="Times New Roman" w:hAnsi="Times New Roman"/>
          <w:b/>
          <w:bCs/>
        </w:rPr>
      </w:pPr>
      <w:r>
        <w:rPr>
          <w:rFonts w:ascii="Times New Roman" w:hAnsi="Times New Roman"/>
          <w:b/>
          <w:bCs/>
          <w:noProof/>
        </w:rPr>
        <w:pict>
          <v:shape id="Text Box 10" o:spid="_x0000_s1029" type="#_x0000_t202" style="position:absolute;margin-left:356.25pt;margin-top:-14.25pt;width:81.75pt;height:3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" o:allowincell="f" stroked="f">
            <v:textbox>
              <w:txbxContent>
                <w:p w:rsidR="00BA4C24" w:rsidRPr="00FB4548" w:rsidRDefault="00BA4C24" w:rsidP="00FB4548">
                  <w:pPr>
                    <w:jc w:val="right"/>
                    <w:rPr>
                      <w:rFonts w:ascii="Times New Roman" w:hAnsi="Times New Roman"/>
                      <w:b/>
                    </w:rPr>
                  </w:pPr>
                  <w:r w:rsidRPr="00FB4548">
                    <w:rPr>
                      <w:rFonts w:ascii="Times New Roman" w:hAnsi="Times New Roman"/>
                      <w:b/>
                    </w:rPr>
                    <w:t>Schedule C</w:t>
                  </w:r>
                </w:p>
              </w:txbxContent>
            </v:textbox>
          </v:shape>
        </w:pict>
      </w:r>
      <w:r w:rsidR="00BF0E82" w:rsidRPr="00742F67">
        <w:rPr>
          <w:rFonts w:ascii="Times New Roman" w:hAnsi="Times New Roman"/>
          <w:b/>
          <w:bCs/>
        </w:rPr>
        <w:tab/>
      </w:r>
    </w:p>
    <w:p w:rsidR="00BF0E82" w:rsidRPr="00742F67" w:rsidRDefault="00BF0E82" w:rsidP="00252210">
      <w:pPr>
        <w:tabs>
          <w:tab w:val="left" w:pos="2970"/>
        </w:tabs>
        <w:rPr>
          <w:rFonts w:ascii="Times New Roman" w:hAnsi="Times New Roman"/>
          <w:b/>
          <w:bCs/>
          <w:u w:val="single"/>
        </w:rPr>
      </w:pPr>
    </w:p>
    <w:p w:rsidR="00A67EAB" w:rsidRPr="00742F67" w:rsidRDefault="00BF0E82" w:rsidP="00FB4548">
      <w:pPr>
        <w:tabs>
          <w:tab w:val="left" w:pos="2970"/>
        </w:tabs>
        <w:jc w:val="center"/>
        <w:rPr>
          <w:rFonts w:ascii="Times New Roman" w:hAnsi="Times New Roman"/>
          <w:b/>
          <w:bCs/>
          <w:sz w:val="28"/>
          <w:szCs w:val="28"/>
          <w:u w:val="single"/>
        </w:rPr>
      </w:pPr>
      <w:r w:rsidRPr="00742F67">
        <w:rPr>
          <w:rFonts w:ascii="Times New Roman" w:hAnsi="Times New Roman"/>
          <w:b/>
          <w:bCs/>
          <w:sz w:val="28"/>
          <w:szCs w:val="28"/>
          <w:u w:val="single"/>
        </w:rPr>
        <w:t xml:space="preserve">Grand </w:t>
      </w:r>
      <w:r w:rsidR="00551C2C" w:rsidRPr="00742F67">
        <w:rPr>
          <w:rFonts w:ascii="Times New Roman" w:hAnsi="Times New Roman"/>
          <w:b/>
          <w:bCs/>
          <w:sz w:val="28"/>
          <w:szCs w:val="28"/>
          <w:u w:val="single"/>
        </w:rPr>
        <w:t>Summary of the Bill of Quantities</w:t>
      </w:r>
    </w:p>
    <w:p w:rsidR="00551C2C" w:rsidRPr="00742F67" w:rsidRDefault="00551C2C" w:rsidP="00252210">
      <w:pPr>
        <w:tabs>
          <w:tab w:val="left" w:pos="2970"/>
        </w:tabs>
        <w:rPr>
          <w:rFonts w:ascii="Times New Roman" w:hAnsi="Times New Roman"/>
          <w:b/>
          <w:bCs/>
          <w:u w:val="single"/>
        </w:rPr>
      </w:pPr>
    </w:p>
    <w:tbl>
      <w:tblPr>
        <w:tblStyle w:val="TableGrid"/>
        <w:tblW w:w="0" w:type="auto"/>
        <w:tblLook w:val="04A0"/>
      </w:tblPr>
      <w:tblGrid>
        <w:gridCol w:w="4295"/>
        <w:gridCol w:w="2376"/>
        <w:gridCol w:w="2212"/>
      </w:tblGrid>
      <w:tr w:rsidR="009E7FF6" w:rsidRPr="00742F67" w:rsidTr="00B258EA">
        <w:tc>
          <w:tcPr>
            <w:tcW w:w="4295" w:type="dxa"/>
          </w:tcPr>
          <w:p w:rsidR="009E7FF6" w:rsidRPr="00742F67" w:rsidRDefault="009E7FF6" w:rsidP="009E7FF6">
            <w:pPr>
              <w:tabs>
                <w:tab w:val="left" w:pos="2970"/>
              </w:tabs>
              <w:jc w:val="center"/>
              <w:rPr>
                <w:rFonts w:ascii="Times New Roman" w:hAnsi="Times New Roman"/>
                <w:b/>
                <w:bCs/>
              </w:rPr>
            </w:pPr>
            <w:r w:rsidRPr="00742F67">
              <w:rPr>
                <w:rFonts w:ascii="Times New Roman" w:hAnsi="Times New Roman"/>
                <w:b/>
                <w:bCs/>
              </w:rPr>
              <w:t>Item Description</w:t>
            </w:r>
          </w:p>
        </w:tc>
        <w:tc>
          <w:tcPr>
            <w:tcW w:w="2376" w:type="dxa"/>
          </w:tcPr>
          <w:p w:rsidR="009E7FF6" w:rsidRPr="00742F67" w:rsidRDefault="009E7FF6" w:rsidP="00551C2C">
            <w:pPr>
              <w:tabs>
                <w:tab w:val="left" w:pos="2970"/>
              </w:tabs>
              <w:jc w:val="center"/>
              <w:rPr>
                <w:rFonts w:ascii="Times New Roman" w:hAnsi="Times New Roman"/>
                <w:b/>
                <w:bCs/>
              </w:rPr>
            </w:pPr>
            <w:r w:rsidRPr="00742F67">
              <w:rPr>
                <w:rFonts w:ascii="Times New Roman" w:hAnsi="Times New Roman"/>
                <w:b/>
                <w:bCs/>
              </w:rPr>
              <w:t xml:space="preserve">Total Amount Per Month </w:t>
            </w:r>
          </w:p>
          <w:p w:rsidR="009E7FF6" w:rsidRPr="00742F67" w:rsidRDefault="009E7FF6" w:rsidP="00551C2C">
            <w:pPr>
              <w:tabs>
                <w:tab w:val="left" w:pos="2970"/>
              </w:tabs>
              <w:jc w:val="center"/>
              <w:rPr>
                <w:rFonts w:ascii="Times New Roman" w:hAnsi="Times New Roman"/>
                <w:b/>
                <w:bCs/>
              </w:rPr>
            </w:pPr>
            <w:r w:rsidRPr="00742F67">
              <w:rPr>
                <w:rFonts w:ascii="Times New Roman" w:hAnsi="Times New Roman"/>
                <w:b/>
                <w:bCs/>
              </w:rPr>
              <w:t>(Without Taxes)</w:t>
            </w:r>
          </w:p>
        </w:tc>
        <w:tc>
          <w:tcPr>
            <w:tcW w:w="2212" w:type="dxa"/>
          </w:tcPr>
          <w:p w:rsidR="009E7FF6" w:rsidRPr="00742F67" w:rsidRDefault="009E7FF6" w:rsidP="00551C2C">
            <w:pPr>
              <w:tabs>
                <w:tab w:val="left" w:pos="2970"/>
              </w:tabs>
              <w:jc w:val="center"/>
              <w:rPr>
                <w:rFonts w:ascii="Times New Roman" w:hAnsi="Times New Roman"/>
                <w:b/>
                <w:bCs/>
              </w:rPr>
            </w:pPr>
            <w:r w:rsidRPr="00742F67">
              <w:rPr>
                <w:rFonts w:ascii="Times New Roman" w:hAnsi="Times New Roman"/>
                <w:b/>
                <w:bCs/>
              </w:rPr>
              <w:t>Total Amount Per Year</w:t>
            </w:r>
          </w:p>
          <w:p w:rsidR="009E7FF6" w:rsidRPr="00742F67" w:rsidRDefault="009E7FF6" w:rsidP="00551C2C">
            <w:pPr>
              <w:tabs>
                <w:tab w:val="left" w:pos="2970"/>
              </w:tabs>
              <w:jc w:val="center"/>
              <w:rPr>
                <w:rFonts w:ascii="Times New Roman" w:hAnsi="Times New Roman"/>
                <w:b/>
                <w:bCs/>
              </w:rPr>
            </w:pPr>
            <w:r w:rsidRPr="00742F67">
              <w:rPr>
                <w:rFonts w:ascii="Times New Roman" w:hAnsi="Times New Roman"/>
                <w:b/>
                <w:bCs/>
              </w:rPr>
              <w:t>(Without Taxes)</w:t>
            </w:r>
          </w:p>
        </w:tc>
      </w:tr>
      <w:tr w:rsidR="000A0BBE" w:rsidRPr="00742F67" w:rsidTr="009E7FF6">
        <w:trPr>
          <w:trHeight w:val="962"/>
        </w:trPr>
        <w:tc>
          <w:tcPr>
            <w:tcW w:w="4295" w:type="dxa"/>
          </w:tcPr>
          <w:p w:rsidR="000A0BBE" w:rsidRPr="00742F67" w:rsidRDefault="000A0BBE" w:rsidP="00BF0E82">
            <w:pPr>
              <w:pStyle w:val="BodyText"/>
              <w:spacing w:line="276" w:lineRule="auto"/>
              <w:rPr>
                <w:b w:val="0"/>
                <w:bCs w:val="0"/>
                <w:u w:val="none"/>
              </w:rPr>
            </w:pPr>
            <w:r w:rsidRPr="00742F67">
              <w:rPr>
                <w:b w:val="0"/>
                <w:bCs w:val="0"/>
                <w:u w:val="none"/>
              </w:rPr>
              <w:t>Cleaning and maintenance services of the PGIS</w:t>
            </w:r>
          </w:p>
          <w:p w:rsidR="000A0BBE" w:rsidRPr="00742F67" w:rsidRDefault="000A0BBE" w:rsidP="00BF0E82">
            <w:pPr>
              <w:tabs>
                <w:tab w:val="left" w:pos="2970"/>
              </w:tabs>
              <w:spacing w:line="276" w:lineRule="auto"/>
              <w:rPr>
                <w:rFonts w:ascii="Times New Roman" w:hAnsi="Times New Roman"/>
                <w:b/>
                <w:bCs/>
                <w:u w:val="single"/>
              </w:rPr>
            </w:pPr>
          </w:p>
        </w:tc>
        <w:tc>
          <w:tcPr>
            <w:tcW w:w="2376" w:type="dxa"/>
          </w:tcPr>
          <w:p w:rsidR="000A0BBE" w:rsidRPr="00742F67" w:rsidRDefault="000A0BBE" w:rsidP="00BF0E82">
            <w:pPr>
              <w:tabs>
                <w:tab w:val="left" w:pos="2970"/>
              </w:tabs>
              <w:jc w:val="center"/>
              <w:rPr>
                <w:rFonts w:ascii="Times New Roman" w:hAnsi="Times New Roman"/>
              </w:rPr>
            </w:pPr>
          </w:p>
          <w:p w:rsidR="000A0BBE" w:rsidRPr="00742F67" w:rsidRDefault="000A0BBE" w:rsidP="00BF0E82">
            <w:pPr>
              <w:tabs>
                <w:tab w:val="left" w:pos="2970"/>
              </w:tabs>
              <w:jc w:val="center"/>
              <w:rPr>
                <w:rFonts w:ascii="Times New Roman" w:hAnsi="Times New Roman"/>
              </w:rPr>
            </w:pPr>
            <w:r w:rsidRPr="00742F67">
              <w:rPr>
                <w:rFonts w:ascii="Times New Roman" w:hAnsi="Times New Roman"/>
              </w:rPr>
              <w:t>…..…………………..</w:t>
            </w:r>
          </w:p>
        </w:tc>
        <w:tc>
          <w:tcPr>
            <w:tcW w:w="2212" w:type="dxa"/>
          </w:tcPr>
          <w:p w:rsidR="000A0BBE" w:rsidRPr="00742F67" w:rsidRDefault="000A0BBE" w:rsidP="00BF0E82">
            <w:pPr>
              <w:tabs>
                <w:tab w:val="left" w:pos="2970"/>
              </w:tabs>
              <w:jc w:val="center"/>
              <w:rPr>
                <w:rFonts w:ascii="Times New Roman" w:hAnsi="Times New Roman"/>
              </w:rPr>
            </w:pPr>
          </w:p>
          <w:p w:rsidR="000A0BBE" w:rsidRPr="00742F67" w:rsidRDefault="000A0BBE" w:rsidP="00BF0E82">
            <w:pPr>
              <w:tabs>
                <w:tab w:val="left" w:pos="2970"/>
              </w:tabs>
              <w:jc w:val="center"/>
              <w:rPr>
                <w:rFonts w:ascii="Times New Roman" w:hAnsi="Times New Roman"/>
                <w:b/>
                <w:bCs/>
                <w:u w:val="single"/>
              </w:rPr>
            </w:pPr>
            <w:r w:rsidRPr="00742F67">
              <w:rPr>
                <w:rFonts w:ascii="Times New Roman" w:hAnsi="Times New Roman"/>
              </w:rPr>
              <w:t>.…………………..</w:t>
            </w:r>
          </w:p>
        </w:tc>
      </w:tr>
      <w:tr w:rsidR="00551C2C" w:rsidRPr="00742F67" w:rsidTr="000A0BBE">
        <w:trPr>
          <w:trHeight w:val="503"/>
        </w:trPr>
        <w:tc>
          <w:tcPr>
            <w:tcW w:w="4295" w:type="dxa"/>
          </w:tcPr>
          <w:p w:rsidR="00551C2C" w:rsidRPr="00742F67" w:rsidRDefault="00BF0E82" w:rsidP="00252210">
            <w:pPr>
              <w:tabs>
                <w:tab w:val="left" w:pos="2970"/>
              </w:tabs>
              <w:rPr>
                <w:rFonts w:ascii="Times New Roman" w:hAnsi="Times New Roman"/>
                <w:b/>
                <w:bCs/>
                <w:u w:val="single"/>
              </w:rPr>
            </w:pPr>
            <w:r w:rsidRPr="00742F67">
              <w:rPr>
                <w:rFonts w:ascii="Times New Roman" w:hAnsi="Times New Roman"/>
                <w:b/>
              </w:rPr>
              <w:t>Total Amount (without VAT &amp; NBT)</w:t>
            </w:r>
          </w:p>
        </w:tc>
        <w:tc>
          <w:tcPr>
            <w:tcW w:w="2376" w:type="dxa"/>
          </w:tcPr>
          <w:p w:rsidR="00B4203B" w:rsidRPr="00742F67" w:rsidRDefault="00B4203B" w:rsidP="00BF0E82">
            <w:pPr>
              <w:tabs>
                <w:tab w:val="left" w:pos="2970"/>
              </w:tabs>
              <w:jc w:val="center"/>
              <w:rPr>
                <w:rFonts w:ascii="Times New Roman" w:hAnsi="Times New Roman"/>
              </w:rPr>
            </w:pPr>
          </w:p>
          <w:p w:rsidR="00551C2C" w:rsidRPr="00742F67" w:rsidRDefault="00BF0E82" w:rsidP="00BF0E82">
            <w:pPr>
              <w:tabs>
                <w:tab w:val="left" w:pos="2970"/>
              </w:tabs>
              <w:jc w:val="center"/>
              <w:rPr>
                <w:rFonts w:ascii="Times New Roman" w:hAnsi="Times New Roman"/>
                <w:b/>
                <w:bCs/>
                <w:u w:val="single"/>
              </w:rPr>
            </w:pPr>
            <w:r w:rsidRPr="00742F67">
              <w:rPr>
                <w:rFonts w:ascii="Times New Roman" w:hAnsi="Times New Roman"/>
              </w:rPr>
              <w:t>.…………………..</w:t>
            </w:r>
          </w:p>
        </w:tc>
        <w:tc>
          <w:tcPr>
            <w:tcW w:w="2212" w:type="dxa"/>
          </w:tcPr>
          <w:p w:rsidR="00B4203B" w:rsidRPr="00742F67" w:rsidRDefault="00B4203B" w:rsidP="00BF0E82">
            <w:pPr>
              <w:tabs>
                <w:tab w:val="left" w:pos="2970"/>
              </w:tabs>
              <w:jc w:val="center"/>
              <w:rPr>
                <w:rFonts w:ascii="Times New Roman" w:hAnsi="Times New Roman"/>
              </w:rPr>
            </w:pPr>
          </w:p>
          <w:p w:rsidR="00551C2C" w:rsidRPr="00742F67" w:rsidRDefault="00BF0E82" w:rsidP="00BF0E82">
            <w:pPr>
              <w:tabs>
                <w:tab w:val="left" w:pos="2970"/>
              </w:tabs>
              <w:jc w:val="center"/>
              <w:rPr>
                <w:rFonts w:ascii="Times New Roman" w:hAnsi="Times New Roman"/>
              </w:rPr>
            </w:pPr>
            <w:r w:rsidRPr="00742F67">
              <w:rPr>
                <w:rFonts w:ascii="Times New Roman" w:hAnsi="Times New Roman"/>
              </w:rPr>
              <w:t>.…………………..</w:t>
            </w:r>
          </w:p>
          <w:p w:rsidR="00B4203B" w:rsidRPr="00742F67" w:rsidRDefault="00B4203B" w:rsidP="00BF0E82">
            <w:pPr>
              <w:tabs>
                <w:tab w:val="left" w:pos="2970"/>
              </w:tabs>
              <w:jc w:val="center"/>
              <w:rPr>
                <w:rFonts w:ascii="Times New Roman" w:hAnsi="Times New Roman"/>
                <w:b/>
                <w:bCs/>
                <w:u w:val="single"/>
              </w:rPr>
            </w:pPr>
          </w:p>
        </w:tc>
      </w:tr>
      <w:tr w:rsidR="00551C2C" w:rsidRPr="00742F67" w:rsidTr="000A0BBE">
        <w:trPr>
          <w:trHeight w:val="422"/>
        </w:trPr>
        <w:tc>
          <w:tcPr>
            <w:tcW w:w="4295" w:type="dxa"/>
          </w:tcPr>
          <w:p w:rsidR="00551C2C" w:rsidRPr="00742F67" w:rsidRDefault="00BF0E82" w:rsidP="00252210">
            <w:pPr>
              <w:tabs>
                <w:tab w:val="left" w:pos="2970"/>
              </w:tabs>
              <w:rPr>
                <w:rFonts w:ascii="Times New Roman" w:hAnsi="Times New Roman"/>
                <w:b/>
                <w:bCs/>
                <w:u w:val="single"/>
              </w:rPr>
            </w:pPr>
            <w:r w:rsidRPr="00742F67">
              <w:rPr>
                <w:rFonts w:ascii="Times New Roman" w:hAnsi="Times New Roman"/>
                <w:b/>
                <w:bCs/>
              </w:rPr>
              <w:t>Less :</w:t>
            </w:r>
            <w:r w:rsidRPr="00742F67">
              <w:rPr>
                <w:rFonts w:ascii="Times New Roman" w:hAnsi="Times New Roman"/>
              </w:rPr>
              <w:t xml:space="preserve"> Discount Granted ,if any</w:t>
            </w:r>
          </w:p>
        </w:tc>
        <w:tc>
          <w:tcPr>
            <w:tcW w:w="2376" w:type="dxa"/>
          </w:tcPr>
          <w:p w:rsidR="00B4203B" w:rsidRPr="00742F67" w:rsidRDefault="00B4203B" w:rsidP="00BF0E82">
            <w:pPr>
              <w:tabs>
                <w:tab w:val="left" w:pos="2970"/>
              </w:tabs>
              <w:jc w:val="center"/>
              <w:rPr>
                <w:rFonts w:ascii="Times New Roman" w:hAnsi="Times New Roman"/>
              </w:rPr>
            </w:pPr>
          </w:p>
          <w:p w:rsidR="00551C2C" w:rsidRPr="00742F67" w:rsidRDefault="00BF0E82" w:rsidP="00BF0E82">
            <w:pPr>
              <w:tabs>
                <w:tab w:val="left" w:pos="2970"/>
              </w:tabs>
              <w:jc w:val="center"/>
              <w:rPr>
                <w:rFonts w:ascii="Times New Roman" w:hAnsi="Times New Roman"/>
                <w:b/>
                <w:bCs/>
                <w:u w:val="single"/>
              </w:rPr>
            </w:pPr>
            <w:r w:rsidRPr="00742F67">
              <w:rPr>
                <w:rFonts w:ascii="Times New Roman" w:hAnsi="Times New Roman"/>
              </w:rPr>
              <w:t>.…………………..</w:t>
            </w:r>
          </w:p>
        </w:tc>
        <w:tc>
          <w:tcPr>
            <w:tcW w:w="2212" w:type="dxa"/>
          </w:tcPr>
          <w:p w:rsidR="00B4203B" w:rsidRPr="00742F67" w:rsidRDefault="00B4203B" w:rsidP="00BF0E82">
            <w:pPr>
              <w:tabs>
                <w:tab w:val="left" w:pos="2970"/>
              </w:tabs>
              <w:jc w:val="center"/>
              <w:rPr>
                <w:rFonts w:ascii="Times New Roman" w:hAnsi="Times New Roman"/>
              </w:rPr>
            </w:pPr>
          </w:p>
          <w:p w:rsidR="00551C2C" w:rsidRPr="00742F67" w:rsidRDefault="00BF0E82" w:rsidP="00BF0E82">
            <w:pPr>
              <w:tabs>
                <w:tab w:val="left" w:pos="2970"/>
              </w:tabs>
              <w:jc w:val="center"/>
              <w:rPr>
                <w:rFonts w:ascii="Times New Roman" w:hAnsi="Times New Roman"/>
              </w:rPr>
            </w:pPr>
            <w:r w:rsidRPr="00742F67">
              <w:rPr>
                <w:rFonts w:ascii="Times New Roman" w:hAnsi="Times New Roman"/>
              </w:rPr>
              <w:t>.…………………..</w:t>
            </w:r>
          </w:p>
          <w:p w:rsidR="00B4203B" w:rsidRPr="00742F67" w:rsidRDefault="00B4203B" w:rsidP="00BF0E82">
            <w:pPr>
              <w:tabs>
                <w:tab w:val="left" w:pos="2970"/>
              </w:tabs>
              <w:jc w:val="center"/>
              <w:rPr>
                <w:rFonts w:ascii="Times New Roman" w:hAnsi="Times New Roman"/>
                <w:b/>
                <w:bCs/>
                <w:u w:val="single"/>
              </w:rPr>
            </w:pPr>
          </w:p>
        </w:tc>
      </w:tr>
      <w:tr w:rsidR="00551C2C" w:rsidRPr="00742F67" w:rsidTr="000A0BBE">
        <w:trPr>
          <w:trHeight w:val="368"/>
        </w:trPr>
        <w:tc>
          <w:tcPr>
            <w:tcW w:w="4295" w:type="dxa"/>
          </w:tcPr>
          <w:p w:rsidR="00551C2C" w:rsidRPr="00742F67" w:rsidRDefault="00BF0E82" w:rsidP="00252210">
            <w:pPr>
              <w:tabs>
                <w:tab w:val="left" w:pos="2970"/>
              </w:tabs>
              <w:rPr>
                <w:rFonts w:ascii="Times New Roman" w:hAnsi="Times New Roman"/>
                <w:b/>
                <w:bCs/>
                <w:u w:val="single"/>
              </w:rPr>
            </w:pPr>
            <w:r w:rsidRPr="00742F67">
              <w:rPr>
                <w:rFonts w:ascii="Times New Roman" w:hAnsi="Times New Roman"/>
                <w:b/>
                <w:bCs/>
              </w:rPr>
              <w:t>Total Amount after Discounts Granted</w:t>
            </w:r>
          </w:p>
        </w:tc>
        <w:tc>
          <w:tcPr>
            <w:tcW w:w="2376" w:type="dxa"/>
          </w:tcPr>
          <w:p w:rsidR="00B4203B" w:rsidRPr="00742F67" w:rsidRDefault="00B4203B" w:rsidP="00BF0E82">
            <w:pPr>
              <w:tabs>
                <w:tab w:val="left" w:pos="2970"/>
              </w:tabs>
              <w:jc w:val="center"/>
              <w:rPr>
                <w:rFonts w:ascii="Times New Roman" w:hAnsi="Times New Roman"/>
              </w:rPr>
            </w:pPr>
          </w:p>
          <w:p w:rsidR="00551C2C" w:rsidRPr="00742F67" w:rsidRDefault="00BF0E82" w:rsidP="00BF0E82">
            <w:pPr>
              <w:tabs>
                <w:tab w:val="left" w:pos="2970"/>
              </w:tabs>
              <w:jc w:val="center"/>
              <w:rPr>
                <w:rFonts w:ascii="Times New Roman" w:hAnsi="Times New Roman"/>
                <w:b/>
                <w:bCs/>
                <w:u w:val="single"/>
              </w:rPr>
            </w:pPr>
            <w:r w:rsidRPr="00742F67">
              <w:rPr>
                <w:rFonts w:ascii="Times New Roman" w:hAnsi="Times New Roman"/>
              </w:rPr>
              <w:t>.…………………..</w:t>
            </w:r>
          </w:p>
        </w:tc>
        <w:tc>
          <w:tcPr>
            <w:tcW w:w="2212" w:type="dxa"/>
          </w:tcPr>
          <w:p w:rsidR="00B4203B" w:rsidRPr="00742F67" w:rsidRDefault="00B4203B" w:rsidP="00BF0E82">
            <w:pPr>
              <w:tabs>
                <w:tab w:val="left" w:pos="2970"/>
              </w:tabs>
              <w:jc w:val="center"/>
              <w:rPr>
                <w:rFonts w:ascii="Times New Roman" w:hAnsi="Times New Roman"/>
              </w:rPr>
            </w:pPr>
          </w:p>
          <w:p w:rsidR="00551C2C" w:rsidRPr="00742F67" w:rsidRDefault="00BF0E82" w:rsidP="00BF0E82">
            <w:pPr>
              <w:tabs>
                <w:tab w:val="left" w:pos="2970"/>
              </w:tabs>
              <w:jc w:val="center"/>
              <w:rPr>
                <w:rFonts w:ascii="Times New Roman" w:hAnsi="Times New Roman"/>
              </w:rPr>
            </w:pPr>
            <w:r w:rsidRPr="00742F67">
              <w:rPr>
                <w:rFonts w:ascii="Times New Roman" w:hAnsi="Times New Roman"/>
              </w:rPr>
              <w:t>.…………………..</w:t>
            </w:r>
          </w:p>
          <w:p w:rsidR="00B4203B" w:rsidRPr="00742F67" w:rsidRDefault="00B4203B" w:rsidP="00BF0E82">
            <w:pPr>
              <w:tabs>
                <w:tab w:val="left" w:pos="2970"/>
              </w:tabs>
              <w:jc w:val="center"/>
              <w:rPr>
                <w:rFonts w:ascii="Times New Roman" w:hAnsi="Times New Roman"/>
                <w:b/>
                <w:bCs/>
                <w:u w:val="single"/>
              </w:rPr>
            </w:pPr>
          </w:p>
        </w:tc>
      </w:tr>
      <w:tr w:rsidR="00551C2C" w:rsidRPr="00742F67" w:rsidTr="000A0BBE">
        <w:trPr>
          <w:trHeight w:val="422"/>
        </w:trPr>
        <w:tc>
          <w:tcPr>
            <w:tcW w:w="4295" w:type="dxa"/>
          </w:tcPr>
          <w:p w:rsidR="00551C2C" w:rsidRPr="00742F67" w:rsidRDefault="00BF0E82" w:rsidP="00252210">
            <w:pPr>
              <w:tabs>
                <w:tab w:val="left" w:pos="2970"/>
              </w:tabs>
              <w:rPr>
                <w:rFonts w:ascii="Times New Roman" w:hAnsi="Times New Roman"/>
                <w:b/>
                <w:bCs/>
                <w:u w:val="single"/>
              </w:rPr>
            </w:pPr>
            <w:r w:rsidRPr="00742F67">
              <w:rPr>
                <w:rFonts w:ascii="Times New Roman" w:hAnsi="Times New Roman"/>
                <w:b/>
                <w:bCs/>
              </w:rPr>
              <w:t>Add:</w:t>
            </w:r>
            <w:r w:rsidRPr="00742F67">
              <w:rPr>
                <w:rFonts w:ascii="Times New Roman" w:hAnsi="Times New Roman"/>
              </w:rPr>
              <w:t xml:space="preserve"> VAT</w:t>
            </w:r>
          </w:p>
        </w:tc>
        <w:tc>
          <w:tcPr>
            <w:tcW w:w="2376" w:type="dxa"/>
          </w:tcPr>
          <w:p w:rsidR="00B4203B" w:rsidRPr="00742F67" w:rsidRDefault="00B4203B" w:rsidP="00BF0E82">
            <w:pPr>
              <w:tabs>
                <w:tab w:val="left" w:pos="2970"/>
              </w:tabs>
              <w:jc w:val="center"/>
              <w:rPr>
                <w:rFonts w:ascii="Times New Roman" w:hAnsi="Times New Roman"/>
              </w:rPr>
            </w:pPr>
          </w:p>
          <w:p w:rsidR="00551C2C" w:rsidRPr="00742F67" w:rsidRDefault="00BF0E82" w:rsidP="00BF0E82">
            <w:pPr>
              <w:tabs>
                <w:tab w:val="left" w:pos="2970"/>
              </w:tabs>
              <w:jc w:val="center"/>
              <w:rPr>
                <w:rFonts w:ascii="Times New Roman" w:hAnsi="Times New Roman"/>
                <w:b/>
                <w:bCs/>
                <w:u w:val="single"/>
              </w:rPr>
            </w:pPr>
            <w:r w:rsidRPr="00742F67">
              <w:rPr>
                <w:rFonts w:ascii="Times New Roman" w:hAnsi="Times New Roman"/>
              </w:rPr>
              <w:t>.…………………..</w:t>
            </w:r>
          </w:p>
        </w:tc>
        <w:tc>
          <w:tcPr>
            <w:tcW w:w="2212" w:type="dxa"/>
          </w:tcPr>
          <w:p w:rsidR="00B4203B" w:rsidRPr="00742F67" w:rsidRDefault="00B4203B" w:rsidP="00BF0E82">
            <w:pPr>
              <w:tabs>
                <w:tab w:val="left" w:pos="2970"/>
              </w:tabs>
              <w:jc w:val="center"/>
              <w:rPr>
                <w:rFonts w:ascii="Times New Roman" w:hAnsi="Times New Roman"/>
              </w:rPr>
            </w:pPr>
          </w:p>
          <w:p w:rsidR="00551C2C" w:rsidRPr="00742F67" w:rsidRDefault="00BF0E82" w:rsidP="00BF0E82">
            <w:pPr>
              <w:tabs>
                <w:tab w:val="left" w:pos="2970"/>
              </w:tabs>
              <w:jc w:val="center"/>
              <w:rPr>
                <w:rFonts w:ascii="Times New Roman" w:hAnsi="Times New Roman"/>
              </w:rPr>
            </w:pPr>
            <w:r w:rsidRPr="00742F67">
              <w:rPr>
                <w:rFonts w:ascii="Times New Roman" w:hAnsi="Times New Roman"/>
              </w:rPr>
              <w:t>.…………………..</w:t>
            </w:r>
          </w:p>
          <w:p w:rsidR="00B4203B" w:rsidRPr="00742F67" w:rsidRDefault="00B4203B" w:rsidP="00BF0E82">
            <w:pPr>
              <w:tabs>
                <w:tab w:val="left" w:pos="2970"/>
              </w:tabs>
              <w:jc w:val="center"/>
              <w:rPr>
                <w:rFonts w:ascii="Times New Roman" w:hAnsi="Times New Roman"/>
                <w:b/>
                <w:bCs/>
                <w:u w:val="single"/>
              </w:rPr>
            </w:pPr>
          </w:p>
        </w:tc>
      </w:tr>
      <w:tr w:rsidR="00BF0E82" w:rsidRPr="00742F67" w:rsidTr="000A0BBE">
        <w:trPr>
          <w:trHeight w:val="368"/>
        </w:trPr>
        <w:tc>
          <w:tcPr>
            <w:tcW w:w="4295" w:type="dxa"/>
          </w:tcPr>
          <w:p w:rsidR="00BF0E82" w:rsidRPr="00742F67" w:rsidRDefault="00BF0E82" w:rsidP="00252210">
            <w:pPr>
              <w:tabs>
                <w:tab w:val="left" w:pos="2970"/>
              </w:tabs>
              <w:rPr>
                <w:rFonts w:ascii="Times New Roman" w:hAnsi="Times New Roman"/>
                <w:b/>
                <w:bCs/>
                <w:u w:val="single"/>
              </w:rPr>
            </w:pPr>
            <w:r w:rsidRPr="00742F67">
              <w:rPr>
                <w:rFonts w:ascii="Times New Roman" w:hAnsi="Times New Roman"/>
                <w:b/>
                <w:bCs/>
              </w:rPr>
              <w:t>Add:</w:t>
            </w:r>
            <w:r w:rsidRPr="00742F67">
              <w:rPr>
                <w:rFonts w:ascii="Times New Roman" w:hAnsi="Times New Roman"/>
              </w:rPr>
              <w:t xml:space="preserve"> NBT</w:t>
            </w:r>
          </w:p>
        </w:tc>
        <w:tc>
          <w:tcPr>
            <w:tcW w:w="2376" w:type="dxa"/>
          </w:tcPr>
          <w:p w:rsidR="00B4203B" w:rsidRPr="00742F67" w:rsidRDefault="00B4203B" w:rsidP="00BF0E82">
            <w:pPr>
              <w:tabs>
                <w:tab w:val="left" w:pos="2970"/>
              </w:tabs>
              <w:jc w:val="center"/>
              <w:rPr>
                <w:rFonts w:ascii="Times New Roman" w:hAnsi="Times New Roman"/>
              </w:rPr>
            </w:pPr>
          </w:p>
          <w:p w:rsidR="00BF0E82" w:rsidRPr="00742F67" w:rsidRDefault="00BF0E82" w:rsidP="00BF0E82">
            <w:pPr>
              <w:tabs>
                <w:tab w:val="left" w:pos="2970"/>
              </w:tabs>
              <w:jc w:val="center"/>
              <w:rPr>
                <w:rFonts w:ascii="Times New Roman" w:hAnsi="Times New Roman"/>
                <w:b/>
                <w:bCs/>
                <w:u w:val="single"/>
              </w:rPr>
            </w:pPr>
            <w:r w:rsidRPr="00742F67">
              <w:rPr>
                <w:rFonts w:ascii="Times New Roman" w:hAnsi="Times New Roman"/>
              </w:rPr>
              <w:t>.…………………..</w:t>
            </w:r>
          </w:p>
        </w:tc>
        <w:tc>
          <w:tcPr>
            <w:tcW w:w="2212" w:type="dxa"/>
          </w:tcPr>
          <w:p w:rsidR="00B4203B" w:rsidRPr="00742F67" w:rsidRDefault="00B4203B" w:rsidP="00BF0E82">
            <w:pPr>
              <w:tabs>
                <w:tab w:val="left" w:pos="2970"/>
              </w:tabs>
              <w:jc w:val="center"/>
              <w:rPr>
                <w:rFonts w:ascii="Times New Roman" w:hAnsi="Times New Roman"/>
              </w:rPr>
            </w:pPr>
          </w:p>
          <w:p w:rsidR="00BF0E82" w:rsidRPr="00742F67" w:rsidRDefault="00BF0E82" w:rsidP="00BF0E82">
            <w:pPr>
              <w:tabs>
                <w:tab w:val="left" w:pos="2970"/>
              </w:tabs>
              <w:jc w:val="center"/>
              <w:rPr>
                <w:rFonts w:ascii="Times New Roman" w:hAnsi="Times New Roman"/>
              </w:rPr>
            </w:pPr>
            <w:r w:rsidRPr="00742F67">
              <w:rPr>
                <w:rFonts w:ascii="Times New Roman" w:hAnsi="Times New Roman"/>
              </w:rPr>
              <w:t>.…………………..</w:t>
            </w:r>
          </w:p>
          <w:p w:rsidR="00B4203B" w:rsidRPr="00742F67" w:rsidRDefault="00B4203B" w:rsidP="00BF0E82">
            <w:pPr>
              <w:tabs>
                <w:tab w:val="left" w:pos="2970"/>
              </w:tabs>
              <w:jc w:val="center"/>
              <w:rPr>
                <w:rFonts w:ascii="Times New Roman" w:hAnsi="Times New Roman"/>
                <w:b/>
                <w:bCs/>
                <w:u w:val="single"/>
              </w:rPr>
            </w:pPr>
          </w:p>
        </w:tc>
      </w:tr>
      <w:tr w:rsidR="00BF0E82" w:rsidRPr="00742F67" w:rsidTr="000A0BBE">
        <w:trPr>
          <w:trHeight w:val="332"/>
        </w:trPr>
        <w:tc>
          <w:tcPr>
            <w:tcW w:w="4295" w:type="dxa"/>
          </w:tcPr>
          <w:p w:rsidR="00BF0E82" w:rsidRPr="00742F67" w:rsidRDefault="00BF0E82" w:rsidP="00BF0E82">
            <w:pPr>
              <w:tabs>
                <w:tab w:val="left" w:pos="2970"/>
              </w:tabs>
              <w:rPr>
                <w:rFonts w:ascii="Times New Roman" w:hAnsi="Times New Roman"/>
                <w:b/>
              </w:rPr>
            </w:pPr>
            <w:r w:rsidRPr="00742F67">
              <w:rPr>
                <w:rFonts w:ascii="Times New Roman" w:hAnsi="Times New Roman"/>
                <w:b/>
              </w:rPr>
              <w:t xml:space="preserve">Grand Total (with VAT &amp; NBT) </w:t>
            </w:r>
          </w:p>
        </w:tc>
        <w:tc>
          <w:tcPr>
            <w:tcW w:w="2376" w:type="dxa"/>
          </w:tcPr>
          <w:p w:rsidR="00B4203B" w:rsidRPr="00742F67" w:rsidRDefault="00B4203B" w:rsidP="00BF0E82">
            <w:pPr>
              <w:tabs>
                <w:tab w:val="left" w:pos="2970"/>
              </w:tabs>
              <w:jc w:val="center"/>
              <w:rPr>
                <w:rFonts w:ascii="Times New Roman" w:hAnsi="Times New Roman"/>
              </w:rPr>
            </w:pPr>
          </w:p>
          <w:p w:rsidR="00BF0E82" w:rsidRPr="00742F67" w:rsidRDefault="00BF0E82" w:rsidP="00BF0E82">
            <w:pPr>
              <w:tabs>
                <w:tab w:val="left" w:pos="2970"/>
              </w:tabs>
              <w:jc w:val="center"/>
              <w:rPr>
                <w:rFonts w:ascii="Times New Roman" w:hAnsi="Times New Roman"/>
                <w:b/>
                <w:bCs/>
                <w:u w:val="single"/>
              </w:rPr>
            </w:pPr>
            <w:r w:rsidRPr="00742F67">
              <w:rPr>
                <w:rFonts w:ascii="Times New Roman" w:hAnsi="Times New Roman"/>
              </w:rPr>
              <w:t>.…………………..</w:t>
            </w:r>
          </w:p>
        </w:tc>
        <w:tc>
          <w:tcPr>
            <w:tcW w:w="2212" w:type="dxa"/>
          </w:tcPr>
          <w:p w:rsidR="00B4203B" w:rsidRPr="00742F67" w:rsidRDefault="00B4203B" w:rsidP="00BF0E82">
            <w:pPr>
              <w:tabs>
                <w:tab w:val="left" w:pos="2970"/>
              </w:tabs>
              <w:jc w:val="center"/>
              <w:rPr>
                <w:rFonts w:ascii="Times New Roman" w:hAnsi="Times New Roman"/>
              </w:rPr>
            </w:pPr>
          </w:p>
          <w:p w:rsidR="00BF0E82" w:rsidRPr="00742F67" w:rsidRDefault="00BF0E82" w:rsidP="00BF0E82">
            <w:pPr>
              <w:tabs>
                <w:tab w:val="left" w:pos="2970"/>
              </w:tabs>
              <w:jc w:val="center"/>
              <w:rPr>
                <w:rFonts w:ascii="Times New Roman" w:hAnsi="Times New Roman"/>
              </w:rPr>
            </w:pPr>
            <w:r w:rsidRPr="00742F67">
              <w:rPr>
                <w:rFonts w:ascii="Times New Roman" w:hAnsi="Times New Roman"/>
              </w:rPr>
              <w:t>.…………………..</w:t>
            </w:r>
          </w:p>
          <w:p w:rsidR="00B4203B" w:rsidRPr="00742F67" w:rsidRDefault="00B4203B" w:rsidP="00BF0E82">
            <w:pPr>
              <w:tabs>
                <w:tab w:val="left" w:pos="2970"/>
              </w:tabs>
              <w:jc w:val="center"/>
              <w:rPr>
                <w:rFonts w:ascii="Times New Roman" w:hAnsi="Times New Roman"/>
                <w:b/>
                <w:bCs/>
                <w:u w:val="single"/>
              </w:rPr>
            </w:pPr>
          </w:p>
        </w:tc>
      </w:tr>
    </w:tbl>
    <w:p w:rsidR="00551C2C" w:rsidRPr="00742F67" w:rsidRDefault="00551C2C" w:rsidP="00252210">
      <w:pPr>
        <w:tabs>
          <w:tab w:val="left" w:pos="2970"/>
        </w:tabs>
        <w:rPr>
          <w:rFonts w:ascii="Times New Roman" w:hAnsi="Times New Roman"/>
          <w:b/>
          <w:bCs/>
          <w:u w:val="single"/>
        </w:rPr>
      </w:pPr>
    </w:p>
    <w:p w:rsidR="000A0BBE" w:rsidRPr="00742F67" w:rsidRDefault="000A0BBE" w:rsidP="00252210">
      <w:pPr>
        <w:tabs>
          <w:tab w:val="left" w:pos="2970"/>
        </w:tabs>
        <w:rPr>
          <w:rFonts w:ascii="Times New Roman" w:hAnsi="Times New Roman"/>
          <w:b/>
          <w:bCs/>
        </w:rPr>
      </w:pPr>
    </w:p>
    <w:p w:rsidR="000A0BBE" w:rsidRPr="00742F67" w:rsidRDefault="000A0BBE" w:rsidP="00252210">
      <w:pPr>
        <w:tabs>
          <w:tab w:val="left" w:pos="2970"/>
        </w:tabs>
        <w:rPr>
          <w:rFonts w:ascii="Times New Roman" w:hAnsi="Times New Roman"/>
          <w:b/>
          <w:bCs/>
        </w:rPr>
      </w:pPr>
    </w:p>
    <w:p w:rsidR="000A0BBE" w:rsidRPr="00742F67" w:rsidRDefault="000A0BBE" w:rsidP="00252210">
      <w:pPr>
        <w:tabs>
          <w:tab w:val="left" w:pos="2970"/>
        </w:tabs>
        <w:rPr>
          <w:rFonts w:ascii="Times New Roman" w:hAnsi="Times New Roman"/>
          <w:b/>
          <w:bCs/>
        </w:rPr>
      </w:pPr>
    </w:p>
    <w:p w:rsidR="00274A1C" w:rsidRPr="00742F67" w:rsidRDefault="00274A1C" w:rsidP="00252210">
      <w:pPr>
        <w:tabs>
          <w:tab w:val="left" w:pos="2970"/>
        </w:tabs>
        <w:rPr>
          <w:rFonts w:ascii="Times New Roman" w:hAnsi="Times New Roman"/>
          <w:b/>
          <w:bCs/>
        </w:rPr>
      </w:pPr>
    </w:p>
    <w:p w:rsidR="00274A1C" w:rsidRPr="00742F67" w:rsidRDefault="00274A1C" w:rsidP="00252210">
      <w:pPr>
        <w:tabs>
          <w:tab w:val="left" w:pos="2970"/>
        </w:tabs>
        <w:rPr>
          <w:rFonts w:ascii="Times New Roman" w:hAnsi="Times New Roman"/>
          <w:b/>
          <w:bCs/>
        </w:rPr>
      </w:pPr>
    </w:p>
    <w:p w:rsidR="00274A1C" w:rsidRPr="00742F67" w:rsidRDefault="00274A1C" w:rsidP="00252210">
      <w:pPr>
        <w:tabs>
          <w:tab w:val="left" w:pos="2970"/>
        </w:tabs>
        <w:rPr>
          <w:rFonts w:ascii="Times New Roman" w:hAnsi="Times New Roman"/>
          <w:b/>
          <w:bCs/>
        </w:rPr>
      </w:pPr>
    </w:p>
    <w:p w:rsidR="00274A1C" w:rsidRPr="00742F67" w:rsidRDefault="00274A1C" w:rsidP="00252210">
      <w:pPr>
        <w:tabs>
          <w:tab w:val="left" w:pos="2970"/>
        </w:tabs>
        <w:rPr>
          <w:rFonts w:ascii="Times New Roman" w:hAnsi="Times New Roman"/>
          <w:b/>
          <w:bCs/>
        </w:rPr>
      </w:pPr>
    </w:p>
    <w:p w:rsidR="00274A1C" w:rsidRPr="00742F67" w:rsidRDefault="00274A1C" w:rsidP="00252210">
      <w:pPr>
        <w:tabs>
          <w:tab w:val="left" w:pos="2970"/>
        </w:tabs>
        <w:rPr>
          <w:rFonts w:ascii="Times New Roman" w:hAnsi="Times New Roman"/>
          <w:b/>
          <w:bCs/>
        </w:rPr>
      </w:pPr>
    </w:p>
    <w:p w:rsidR="00274A1C" w:rsidRPr="00742F67" w:rsidRDefault="00274A1C" w:rsidP="00252210">
      <w:pPr>
        <w:tabs>
          <w:tab w:val="left" w:pos="2970"/>
        </w:tabs>
        <w:rPr>
          <w:rFonts w:ascii="Times New Roman" w:hAnsi="Times New Roman"/>
          <w:b/>
          <w:bCs/>
        </w:rPr>
      </w:pPr>
    </w:p>
    <w:p w:rsidR="00274A1C" w:rsidRPr="00742F67" w:rsidRDefault="00274A1C" w:rsidP="00252210">
      <w:pPr>
        <w:tabs>
          <w:tab w:val="left" w:pos="2970"/>
        </w:tabs>
        <w:rPr>
          <w:rFonts w:ascii="Times New Roman" w:hAnsi="Times New Roman"/>
          <w:b/>
          <w:bCs/>
        </w:rPr>
      </w:pPr>
    </w:p>
    <w:p w:rsidR="00274A1C" w:rsidRPr="00742F67" w:rsidRDefault="00274A1C" w:rsidP="00252210">
      <w:pPr>
        <w:tabs>
          <w:tab w:val="left" w:pos="2970"/>
        </w:tabs>
        <w:rPr>
          <w:rFonts w:ascii="Times New Roman" w:hAnsi="Times New Roman"/>
          <w:b/>
          <w:bCs/>
        </w:rPr>
      </w:pPr>
    </w:p>
    <w:p w:rsidR="00274A1C" w:rsidRPr="00742F67" w:rsidRDefault="00274A1C" w:rsidP="00252210">
      <w:pPr>
        <w:tabs>
          <w:tab w:val="left" w:pos="2970"/>
        </w:tabs>
        <w:rPr>
          <w:rFonts w:ascii="Times New Roman" w:hAnsi="Times New Roman"/>
          <w:b/>
          <w:bCs/>
        </w:rPr>
      </w:pPr>
    </w:p>
    <w:p w:rsidR="00274A1C" w:rsidRPr="00742F67" w:rsidRDefault="00274A1C" w:rsidP="00252210">
      <w:pPr>
        <w:tabs>
          <w:tab w:val="left" w:pos="2970"/>
        </w:tabs>
        <w:rPr>
          <w:rFonts w:ascii="Times New Roman" w:hAnsi="Times New Roman"/>
          <w:b/>
          <w:bCs/>
        </w:rPr>
      </w:pPr>
    </w:p>
    <w:p w:rsidR="00274A1C" w:rsidRPr="00742F67" w:rsidRDefault="00274A1C" w:rsidP="00252210">
      <w:pPr>
        <w:tabs>
          <w:tab w:val="left" w:pos="2970"/>
        </w:tabs>
        <w:rPr>
          <w:rFonts w:ascii="Times New Roman" w:hAnsi="Times New Roman"/>
          <w:b/>
          <w:bCs/>
        </w:rPr>
      </w:pPr>
    </w:p>
    <w:p w:rsidR="00274A1C" w:rsidRPr="00742F67" w:rsidRDefault="00274A1C" w:rsidP="00252210">
      <w:pPr>
        <w:tabs>
          <w:tab w:val="left" w:pos="2970"/>
        </w:tabs>
        <w:rPr>
          <w:rFonts w:ascii="Times New Roman" w:hAnsi="Times New Roman"/>
          <w:b/>
          <w:bCs/>
        </w:rPr>
      </w:pPr>
    </w:p>
    <w:p w:rsidR="00274A1C" w:rsidRPr="00742F67" w:rsidRDefault="00274A1C" w:rsidP="00252210">
      <w:pPr>
        <w:tabs>
          <w:tab w:val="left" w:pos="2970"/>
        </w:tabs>
        <w:rPr>
          <w:rFonts w:ascii="Times New Roman" w:hAnsi="Times New Roman"/>
          <w:b/>
          <w:bCs/>
        </w:rPr>
      </w:pPr>
    </w:p>
    <w:p w:rsidR="006572F3" w:rsidRPr="00742F67" w:rsidRDefault="006572F3" w:rsidP="00252210">
      <w:pPr>
        <w:tabs>
          <w:tab w:val="left" w:pos="2970"/>
        </w:tabs>
        <w:rPr>
          <w:rFonts w:ascii="Times New Roman" w:hAnsi="Times New Roman"/>
          <w:b/>
          <w:bCs/>
        </w:rPr>
      </w:pPr>
    </w:p>
    <w:p w:rsidR="006572F3" w:rsidRPr="00742F67" w:rsidRDefault="006572F3" w:rsidP="00252210">
      <w:pPr>
        <w:tabs>
          <w:tab w:val="left" w:pos="2970"/>
        </w:tabs>
        <w:rPr>
          <w:rFonts w:ascii="Times New Roman" w:hAnsi="Times New Roman"/>
          <w:b/>
          <w:bCs/>
        </w:rPr>
      </w:pPr>
    </w:p>
    <w:p w:rsidR="00274A1C" w:rsidRPr="00742F67" w:rsidRDefault="00274A1C" w:rsidP="00252210">
      <w:pPr>
        <w:tabs>
          <w:tab w:val="left" w:pos="2970"/>
        </w:tabs>
        <w:rPr>
          <w:rFonts w:ascii="Times New Roman" w:hAnsi="Times New Roman"/>
          <w:b/>
          <w:bCs/>
        </w:rPr>
      </w:pPr>
    </w:p>
    <w:p w:rsidR="00274A1C" w:rsidRPr="00742F67" w:rsidRDefault="00274A1C" w:rsidP="00252210">
      <w:pPr>
        <w:tabs>
          <w:tab w:val="left" w:pos="2970"/>
        </w:tabs>
        <w:rPr>
          <w:rFonts w:ascii="Times New Roman" w:hAnsi="Times New Roman"/>
          <w:b/>
          <w:bCs/>
        </w:rPr>
      </w:pPr>
    </w:p>
    <w:p w:rsidR="00274A1C" w:rsidRPr="00742F67" w:rsidRDefault="00274A1C" w:rsidP="00252210">
      <w:pPr>
        <w:tabs>
          <w:tab w:val="left" w:pos="2970"/>
        </w:tabs>
        <w:rPr>
          <w:rFonts w:ascii="Times New Roman" w:hAnsi="Times New Roman"/>
          <w:b/>
          <w:bCs/>
        </w:rPr>
      </w:pPr>
    </w:p>
    <w:p w:rsidR="00274A1C" w:rsidRPr="00742F67" w:rsidRDefault="00831D8B" w:rsidP="00252210">
      <w:pPr>
        <w:tabs>
          <w:tab w:val="left" w:pos="2970"/>
        </w:tabs>
        <w:rPr>
          <w:rFonts w:ascii="Times New Roman" w:hAnsi="Times New Roman"/>
          <w:b/>
          <w:bCs/>
        </w:rPr>
      </w:pPr>
      <w:r>
        <w:rPr>
          <w:rFonts w:ascii="Times New Roman" w:hAnsi="Times New Roman"/>
          <w:b/>
          <w:bCs/>
          <w:noProof/>
          <w:lang w:bidi="ta-IN"/>
        </w:rPr>
        <w:pict>
          <v:shape id="_x0000_s1031" type="#_x0000_t202" style="position:absolute;margin-left:387.65pt;margin-top:-19.05pt;width:81.75pt;height:3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" o:allowincell="f" stroked="f">
            <v:textbox>
              <w:txbxContent>
                <w:p w:rsidR="00243261" w:rsidRPr="00FB4548" w:rsidRDefault="00243261" w:rsidP="00243261">
                  <w:pPr>
                    <w:jc w:val="right"/>
                    <w:rPr>
                      <w:rFonts w:ascii="Times New Roman" w:hAnsi="Times New Roman"/>
                      <w:b/>
                    </w:rPr>
                  </w:pPr>
                  <w:r w:rsidRPr="00FB4548">
                    <w:rPr>
                      <w:rFonts w:ascii="Times New Roman" w:hAnsi="Times New Roman"/>
                      <w:b/>
                    </w:rPr>
                    <w:t xml:space="preserve">Schedule </w:t>
                  </w:r>
                  <w:r>
                    <w:rPr>
                      <w:rFonts w:ascii="Times New Roman" w:hAnsi="Times New Roman"/>
                      <w:b/>
                    </w:rPr>
                    <w:t>D</w:t>
                  </w:r>
                </w:p>
              </w:txbxContent>
            </v:textbox>
          </v:shape>
        </w:pict>
      </w:r>
    </w:p>
    <w:p w:rsidR="00274A1C" w:rsidRPr="00742F67" w:rsidRDefault="00243261" w:rsidP="00274A1C">
      <w:pPr>
        <w:jc w:val="center"/>
        <w:rPr>
          <w:rFonts w:ascii="FMBindumathi" w:hAnsi="FMBindumathi"/>
          <w:bCs/>
          <w:sz w:val="20"/>
          <w:szCs w:val="20"/>
        </w:rPr>
      </w:pPr>
      <w:r w:rsidRPr="00742F67">
        <w:rPr>
          <w:rFonts w:ascii="FMBindumathi" w:hAnsi="FMBindumathi"/>
          <w:b/>
          <w:bCs/>
          <w:sz w:val="20"/>
          <w:szCs w:val="20"/>
          <w:u w:val="single"/>
        </w:rPr>
        <w:t>jsoHd mYapd;a WmdOs wdh;kh</w:t>
      </w:r>
      <w:r w:rsidR="00274A1C" w:rsidRPr="00742F67">
        <w:rPr>
          <w:rFonts w:ascii="FMBindumathi" w:hAnsi="FMBindumathi"/>
          <w:b/>
          <w:bCs/>
          <w:sz w:val="20"/>
          <w:szCs w:val="20"/>
          <w:u w:val="single"/>
        </w:rPr>
        <w:t xml:space="preserve"> fj;</w:t>
      </w:r>
      <w:r w:rsidRPr="00742F67">
        <w:rPr>
          <w:rFonts w:ascii="FMBindumathi" w:hAnsi="FMBindumathi"/>
          <w:b/>
          <w:bCs/>
          <w:sz w:val="20"/>
          <w:szCs w:val="20"/>
          <w:u w:val="single"/>
        </w:rPr>
        <w:t xml:space="preserve"> </w:t>
      </w:r>
      <w:r w:rsidR="00274A1C" w:rsidRPr="00742F67">
        <w:rPr>
          <w:rFonts w:ascii="FMBindumathi" w:hAnsi="FMBindumathi"/>
          <w:b/>
          <w:bCs/>
          <w:sz w:val="20"/>
          <w:szCs w:val="20"/>
          <w:u w:val="single"/>
        </w:rPr>
        <w:t>mú;%;d fiajdjka ,nd .ekSui|yd</w:t>
      </w:r>
      <w:r w:rsidR="00C359C1">
        <w:rPr>
          <w:rFonts w:ascii="FMBindumathi" w:hAnsi="FMBindumathi"/>
          <w:b/>
          <w:bCs/>
          <w:sz w:val="20"/>
          <w:szCs w:val="20"/>
          <w:u w:val="single"/>
        </w:rPr>
        <w:t xml:space="preserve"> </w:t>
      </w:r>
      <w:r w:rsidR="00274A1C" w:rsidRPr="00742F67">
        <w:rPr>
          <w:rFonts w:ascii="FMBindumathi" w:hAnsi="FMBindumathi"/>
          <w:b/>
          <w:bCs/>
          <w:sz w:val="20"/>
          <w:szCs w:val="20"/>
          <w:u w:val="single"/>
        </w:rPr>
        <w:t>jk</w:t>
      </w:r>
      <w:r w:rsidR="00C359C1">
        <w:rPr>
          <w:rFonts w:ascii="FMBindumathi" w:hAnsi="FMBindumathi"/>
          <w:b/>
          <w:bCs/>
          <w:sz w:val="20"/>
          <w:szCs w:val="20"/>
          <w:u w:val="single"/>
        </w:rPr>
        <w:t xml:space="preserve"> </w:t>
      </w:r>
      <w:r w:rsidR="00274A1C" w:rsidRPr="00742F67">
        <w:rPr>
          <w:rFonts w:ascii="FMBindumathi" w:hAnsi="FMBindumathi"/>
          <w:b/>
          <w:bCs/>
          <w:sz w:val="20"/>
          <w:szCs w:val="20"/>
          <w:u w:val="single"/>
        </w:rPr>
        <w:t>,xi</w:t>
      </w:r>
      <w:r w:rsidR="00C359C1">
        <w:rPr>
          <w:rFonts w:ascii="FMBindumathi" w:hAnsi="FMBindumathi"/>
          <w:b/>
          <w:bCs/>
          <w:sz w:val="20"/>
          <w:szCs w:val="20"/>
          <w:u w:val="single"/>
        </w:rPr>
        <w:t xml:space="preserve"> </w:t>
      </w:r>
      <w:r w:rsidR="00274A1C" w:rsidRPr="00742F67">
        <w:rPr>
          <w:rFonts w:ascii="FMBindumathi" w:hAnsi="FMBindumathi"/>
          <w:b/>
          <w:bCs/>
          <w:sz w:val="20"/>
          <w:szCs w:val="20"/>
          <w:u w:val="single"/>
        </w:rPr>
        <w:t xml:space="preserve">qwhÿï m;%h </w:t>
      </w:r>
      <w:r w:rsidR="003733CC">
        <w:rPr>
          <w:rFonts w:ascii="Times New Roman" w:hAnsi="Times New Roman"/>
          <w:b/>
          <w:bCs/>
          <w:sz w:val="20"/>
          <w:szCs w:val="20"/>
          <w:u w:val="single"/>
        </w:rPr>
        <w:t>2023</w:t>
      </w:r>
      <w:r w:rsidR="006A3736" w:rsidRPr="00742F67">
        <w:rPr>
          <w:rFonts w:ascii="Times New Roman" w:hAnsi="Times New Roman"/>
          <w:b/>
          <w:bCs/>
          <w:sz w:val="20"/>
          <w:szCs w:val="20"/>
          <w:u w:val="single"/>
        </w:rPr>
        <w:t xml:space="preserve"> </w:t>
      </w:r>
    </w:p>
    <w:p w:rsidR="00274A1C" w:rsidRPr="00742F67" w:rsidRDefault="00274A1C" w:rsidP="00274A1C">
      <w:pPr>
        <w:jc w:val="both"/>
        <w:rPr>
          <w:rFonts w:ascii="FMBindumathi" w:hAnsi="FMBindumathi"/>
          <w:b/>
          <w:bCs/>
          <w:i/>
          <w:sz w:val="20"/>
          <w:szCs w:val="20"/>
        </w:rPr>
      </w:pPr>
    </w:p>
    <w:p w:rsidR="00243261" w:rsidRPr="00742F67" w:rsidRDefault="00274A1C" w:rsidP="00243261">
      <w:pPr>
        <w:pStyle w:val="ListParagraph"/>
        <w:numPr>
          <w:ilvl w:val="0"/>
          <w:numId w:val="7"/>
        </w:numPr>
        <w:spacing w:line="276" w:lineRule="auto"/>
        <w:ind w:left="0" w:firstLine="90"/>
        <w:rPr>
          <w:rFonts w:ascii="Times New Roman" w:hAnsi="Times New Roman"/>
          <w:sz w:val="20"/>
          <w:szCs w:val="20"/>
        </w:rPr>
      </w:pPr>
      <w:r w:rsidRPr="00742F67">
        <w:rPr>
          <w:rFonts w:ascii="FMBindumathi" w:hAnsi="FMBindumathi"/>
          <w:bCs/>
          <w:sz w:val="20"/>
          <w:szCs w:val="20"/>
        </w:rPr>
        <w:t>whÿïlrk uOHia:dkfh aku</w:t>
      </w:r>
      <w:r w:rsidRPr="00742F67">
        <w:rPr>
          <w:rFonts w:ascii="FMBindumathi" w:hAnsi="FMBindumathi"/>
          <w:sz w:val="20"/>
          <w:szCs w:val="20"/>
        </w:rPr>
        <w:t>(</w:t>
      </w:r>
      <w:r w:rsidR="00243261" w:rsidRPr="00742F67">
        <w:rPr>
          <w:rFonts w:ascii="FMBindumathi" w:hAnsi="FMBindumathi"/>
          <w:b/>
          <w:bCs/>
          <w:sz w:val="20"/>
          <w:szCs w:val="20"/>
          <w:u w:val="single"/>
        </w:rPr>
        <w:t xml:space="preserve"> </w:t>
      </w:r>
      <w:r w:rsidR="00243261" w:rsidRPr="00742F67">
        <w:rPr>
          <w:rFonts w:ascii="FMBindumathi" w:hAnsi="FMBindumathi"/>
          <w:b/>
          <w:bCs/>
          <w:sz w:val="20"/>
          <w:szCs w:val="20"/>
        </w:rPr>
        <w:t xml:space="preserve">jsoHd mYapd;a WmdOs wdh;kh (    </w:t>
      </w:r>
      <w:r w:rsidR="00243261" w:rsidRPr="00742F67">
        <w:rPr>
          <w:rFonts w:ascii="Times New Roman" w:hAnsi="Times New Roman"/>
          <w:b/>
          <w:bCs/>
          <w:sz w:val="20"/>
          <w:szCs w:val="20"/>
        </w:rPr>
        <w:t>PGIS</w:t>
      </w:r>
    </w:p>
    <w:p w:rsidR="00243261" w:rsidRPr="00742F67" w:rsidRDefault="00243261" w:rsidP="00243261">
      <w:pPr>
        <w:pStyle w:val="ListParagraph"/>
        <w:ind w:left="90"/>
        <w:rPr>
          <w:rFonts w:ascii="Times New Roman" w:hAnsi="Times New Roman"/>
          <w:sz w:val="20"/>
          <w:szCs w:val="20"/>
        </w:rPr>
      </w:pPr>
    </w:p>
    <w:p w:rsidR="00274A1C" w:rsidRPr="00742F67" w:rsidRDefault="00274A1C" w:rsidP="00274A1C">
      <w:pPr>
        <w:rPr>
          <w:rFonts w:ascii="FMBindumathi" w:hAnsi="FMBindumathi"/>
          <w:b/>
          <w:bCs/>
          <w:sz w:val="20"/>
          <w:szCs w:val="20"/>
        </w:rPr>
      </w:pPr>
    </w:p>
    <w:p w:rsidR="00274A1C" w:rsidRPr="00742F67" w:rsidRDefault="00274A1C" w:rsidP="00274A1C">
      <w:pPr>
        <w:rPr>
          <w:rFonts w:ascii="FMBindumathi" w:hAnsi="FMBindumathi"/>
          <w:b/>
          <w:bCs/>
          <w:sz w:val="20"/>
          <w:szCs w:val="20"/>
        </w:rPr>
      </w:pPr>
    </w:p>
    <w:p w:rsidR="00274A1C" w:rsidRPr="00742F67" w:rsidRDefault="00274A1C" w:rsidP="00274A1C">
      <w:pPr>
        <w:rPr>
          <w:rFonts w:ascii="FMBindumathi" w:hAnsi="FMBindumathi"/>
          <w:sz w:val="20"/>
          <w:szCs w:val="20"/>
        </w:rPr>
      </w:pPr>
      <w:r w:rsidRPr="00742F67">
        <w:rPr>
          <w:rFonts w:ascii="FMBindumathi" w:hAnsi="FMBindumathi"/>
          <w:sz w:val="20"/>
          <w:szCs w:val="20"/>
        </w:rPr>
        <w:t>fuu fldka;%d;a;=jg wod, ish¿ fldkafoais ud úiska lshjd f;areï.;a w;r"  tu fldkafoaisj,g ne|Sisáug tlÕfjñ'</w:t>
      </w:r>
      <w:r w:rsidRPr="00742F67">
        <w:rPr>
          <w:rFonts w:ascii="FMBindumathi" w:hAnsi="FMBindumathi"/>
          <w:sz w:val="20"/>
          <w:szCs w:val="20"/>
        </w:rPr>
        <w:br/>
      </w:r>
    </w:p>
    <w:p w:rsidR="00274A1C" w:rsidRPr="00742F67" w:rsidRDefault="00274A1C" w:rsidP="00274A1C">
      <w:pPr>
        <w:pStyle w:val="ListParagraph"/>
        <w:numPr>
          <w:ilvl w:val="0"/>
          <w:numId w:val="7"/>
        </w:numPr>
        <w:spacing w:line="276" w:lineRule="auto"/>
        <w:ind w:left="0" w:firstLine="90"/>
        <w:rPr>
          <w:rFonts w:ascii="Times New Roman" w:hAnsi="Times New Roman"/>
          <w:sz w:val="20"/>
          <w:szCs w:val="20"/>
        </w:rPr>
      </w:pPr>
      <w:r w:rsidRPr="00742F67">
        <w:rPr>
          <w:rFonts w:ascii="Times New Roman" w:hAnsi="Times New Roman"/>
          <w:sz w:val="20"/>
          <w:szCs w:val="20"/>
        </w:rPr>
        <w:t xml:space="preserve">i.  </w:t>
      </w:r>
      <w:r w:rsidRPr="00742F67">
        <w:rPr>
          <w:rFonts w:ascii="FMBindumathi" w:hAnsi="FMBindumathi"/>
          <w:sz w:val="20"/>
          <w:szCs w:val="20"/>
        </w:rPr>
        <w:t xml:space="preserve">fldka;%d;alref.a ku(   </w:t>
      </w:r>
      <w:r w:rsidRPr="00742F67">
        <w:rPr>
          <w:rFonts w:ascii="Times New Roman" w:hAnsi="Times New Roman"/>
          <w:sz w:val="20"/>
          <w:szCs w:val="20"/>
        </w:rPr>
        <w:t>…………………………………………………………………….</w:t>
      </w:r>
    </w:p>
    <w:p w:rsidR="00274A1C" w:rsidRPr="00742F67" w:rsidRDefault="00274A1C" w:rsidP="00274A1C">
      <w:pPr>
        <w:pStyle w:val="ListParagraph"/>
        <w:ind w:left="90"/>
        <w:rPr>
          <w:rFonts w:ascii="Times New Roman" w:hAnsi="Times New Roman"/>
          <w:sz w:val="20"/>
          <w:szCs w:val="20"/>
        </w:rPr>
      </w:pPr>
    </w:p>
    <w:p w:rsidR="00274A1C" w:rsidRPr="00742F67" w:rsidRDefault="00274A1C" w:rsidP="00274A1C">
      <w:pPr>
        <w:ind w:firstLine="720"/>
        <w:rPr>
          <w:rFonts w:ascii="Times New Roman" w:hAnsi="Times New Roman"/>
          <w:sz w:val="20"/>
          <w:szCs w:val="20"/>
        </w:rPr>
      </w:pPr>
      <w:r w:rsidRPr="00742F67">
        <w:rPr>
          <w:rFonts w:ascii="Times New Roman" w:hAnsi="Times New Roman"/>
          <w:sz w:val="20"/>
          <w:szCs w:val="20"/>
        </w:rPr>
        <w:t xml:space="preserve">ii. </w:t>
      </w:r>
      <w:r w:rsidRPr="00742F67">
        <w:rPr>
          <w:rFonts w:ascii="FMBindumathi" w:hAnsi="FMBindumathi"/>
          <w:sz w:val="20"/>
          <w:szCs w:val="20"/>
        </w:rPr>
        <w:t xml:space="preserve">jHdmdrfha^;ksmqoa.,$yjq,ajHdmdr$iud.ï&amp;ku( </w:t>
      </w:r>
      <w:r w:rsidRPr="00742F67">
        <w:rPr>
          <w:rFonts w:ascii="Times New Roman" w:hAnsi="Times New Roman"/>
          <w:sz w:val="20"/>
          <w:szCs w:val="20"/>
        </w:rPr>
        <w:t>…………………………………………..</w:t>
      </w:r>
    </w:p>
    <w:p w:rsidR="00274A1C" w:rsidRPr="00742F67" w:rsidRDefault="00274A1C" w:rsidP="00274A1C">
      <w:pPr>
        <w:pStyle w:val="ListParagraph"/>
        <w:rPr>
          <w:rFonts w:ascii="Times New Roman" w:hAnsi="Times New Roman"/>
          <w:sz w:val="20"/>
          <w:szCs w:val="20"/>
        </w:rPr>
      </w:pPr>
    </w:p>
    <w:p w:rsidR="00274A1C" w:rsidRPr="00742F67" w:rsidRDefault="00274A1C" w:rsidP="00274A1C">
      <w:pPr>
        <w:pStyle w:val="ListParagraph"/>
        <w:numPr>
          <w:ilvl w:val="0"/>
          <w:numId w:val="7"/>
        </w:numPr>
        <w:spacing w:line="276" w:lineRule="auto"/>
        <w:ind w:left="720" w:hanging="630"/>
        <w:rPr>
          <w:rFonts w:ascii="Times New Roman" w:hAnsi="Times New Roman"/>
          <w:sz w:val="20"/>
          <w:szCs w:val="20"/>
        </w:rPr>
      </w:pPr>
      <w:r w:rsidRPr="00742F67">
        <w:rPr>
          <w:rFonts w:ascii="FMBindumathi" w:hAnsi="FMBindumathi"/>
          <w:sz w:val="20"/>
          <w:szCs w:val="20"/>
        </w:rPr>
        <w:t xml:space="preserve">,smskh ( </w:t>
      </w:r>
      <w:r w:rsidRPr="00742F67">
        <w:rPr>
          <w:rFonts w:ascii="Times New Roman" w:hAnsi="Times New Roman"/>
          <w:sz w:val="20"/>
          <w:szCs w:val="20"/>
        </w:rPr>
        <w:t>…………………………………………………………………………………</w:t>
      </w:r>
      <w:r w:rsidRPr="00742F67">
        <w:rPr>
          <w:rFonts w:ascii="Times New Roman" w:hAnsi="Times New Roman"/>
          <w:sz w:val="20"/>
          <w:szCs w:val="20"/>
        </w:rPr>
        <w:br/>
      </w:r>
    </w:p>
    <w:p w:rsidR="00274A1C" w:rsidRPr="00742F67" w:rsidRDefault="00274A1C" w:rsidP="00274A1C">
      <w:pPr>
        <w:rPr>
          <w:rFonts w:ascii="Times New Roman" w:hAnsi="Times New Roman"/>
          <w:sz w:val="20"/>
          <w:szCs w:val="20"/>
        </w:rPr>
      </w:pPr>
      <w:r w:rsidRPr="00742F67">
        <w:rPr>
          <w:rFonts w:ascii="Times New Roman" w:hAnsi="Times New Roman"/>
          <w:sz w:val="20"/>
          <w:szCs w:val="20"/>
        </w:rPr>
        <w:tab/>
      </w:r>
      <w:r w:rsidRPr="00742F67">
        <w:rPr>
          <w:rFonts w:ascii="Times New Roman" w:hAnsi="Times New Roman"/>
          <w:sz w:val="20"/>
          <w:szCs w:val="20"/>
        </w:rPr>
        <w:tab/>
        <w:t>…………………………………………………………………………………..</w:t>
      </w:r>
    </w:p>
    <w:p w:rsidR="00274A1C" w:rsidRPr="00742F67" w:rsidRDefault="00274A1C" w:rsidP="00274A1C">
      <w:pPr>
        <w:rPr>
          <w:rFonts w:ascii="Times New Roman" w:hAnsi="Times New Roman"/>
          <w:sz w:val="20"/>
          <w:szCs w:val="20"/>
        </w:rPr>
      </w:pPr>
    </w:p>
    <w:p w:rsidR="00274A1C" w:rsidRPr="00742F67" w:rsidRDefault="00274A1C" w:rsidP="00274A1C">
      <w:pPr>
        <w:pStyle w:val="ListParagraph"/>
        <w:numPr>
          <w:ilvl w:val="0"/>
          <w:numId w:val="7"/>
        </w:numPr>
        <w:spacing w:line="276" w:lineRule="auto"/>
        <w:ind w:left="720" w:hanging="630"/>
        <w:rPr>
          <w:rFonts w:ascii="Times New Roman" w:hAnsi="Times New Roman"/>
          <w:sz w:val="20"/>
          <w:szCs w:val="20"/>
        </w:rPr>
      </w:pPr>
      <w:r w:rsidRPr="00742F67">
        <w:rPr>
          <w:rFonts w:ascii="FMBindumathi" w:hAnsi="FMBindumathi"/>
          <w:sz w:val="20"/>
          <w:szCs w:val="20"/>
        </w:rPr>
        <w:t xml:space="preserve">ÿrl;k wxlh ( </w:t>
      </w:r>
      <w:r w:rsidRPr="00742F67">
        <w:rPr>
          <w:rFonts w:ascii="Times New Roman" w:hAnsi="Times New Roman"/>
          <w:sz w:val="20"/>
          <w:szCs w:val="20"/>
        </w:rPr>
        <w:t>………………………………………………………………………..</w:t>
      </w:r>
    </w:p>
    <w:p w:rsidR="00274A1C" w:rsidRPr="00742F67" w:rsidRDefault="00274A1C" w:rsidP="00274A1C">
      <w:pPr>
        <w:rPr>
          <w:rFonts w:ascii="Times New Roman" w:hAnsi="Times New Roman"/>
          <w:sz w:val="20"/>
          <w:szCs w:val="20"/>
        </w:rPr>
      </w:pPr>
    </w:p>
    <w:p w:rsidR="00274A1C" w:rsidRPr="00742F67" w:rsidRDefault="00274A1C" w:rsidP="00274A1C">
      <w:pPr>
        <w:rPr>
          <w:rFonts w:ascii="Times New Roman" w:hAnsi="Times New Roman"/>
          <w:sz w:val="20"/>
          <w:szCs w:val="20"/>
        </w:rPr>
      </w:pPr>
    </w:p>
    <w:p w:rsidR="00274A1C" w:rsidRPr="00742F67" w:rsidRDefault="00274A1C" w:rsidP="00274A1C">
      <w:pPr>
        <w:pStyle w:val="ListParagraph"/>
        <w:numPr>
          <w:ilvl w:val="0"/>
          <w:numId w:val="7"/>
        </w:numPr>
        <w:spacing w:line="276" w:lineRule="auto"/>
        <w:ind w:left="720" w:hanging="630"/>
        <w:rPr>
          <w:rFonts w:ascii="Times New Roman" w:hAnsi="Times New Roman"/>
          <w:sz w:val="20"/>
          <w:szCs w:val="20"/>
        </w:rPr>
      </w:pPr>
      <w:r w:rsidRPr="00742F67">
        <w:rPr>
          <w:rFonts w:ascii="FMBindumathi" w:hAnsi="FMBindumathi"/>
          <w:sz w:val="20"/>
          <w:szCs w:val="20"/>
        </w:rPr>
        <w:t xml:space="preserve">,xiqwemlrfha jákdlu ( </w:t>
      </w:r>
      <w:r w:rsidRPr="00742F67">
        <w:rPr>
          <w:rFonts w:ascii="Times New Roman" w:hAnsi="Times New Roman"/>
          <w:sz w:val="20"/>
          <w:szCs w:val="20"/>
        </w:rPr>
        <w:t>…………………………………………………………..</w:t>
      </w:r>
    </w:p>
    <w:p w:rsidR="00274A1C" w:rsidRPr="00742F67" w:rsidRDefault="00274A1C" w:rsidP="00274A1C">
      <w:pPr>
        <w:rPr>
          <w:rFonts w:ascii="Times New Roman" w:hAnsi="Times New Roman"/>
          <w:sz w:val="20"/>
          <w:szCs w:val="20"/>
        </w:rPr>
      </w:pPr>
    </w:p>
    <w:p w:rsidR="00274A1C" w:rsidRPr="00742F67" w:rsidRDefault="00274A1C" w:rsidP="00274A1C">
      <w:pPr>
        <w:rPr>
          <w:rFonts w:ascii="Times New Roman" w:hAnsi="Times New Roman"/>
          <w:sz w:val="20"/>
          <w:szCs w:val="20"/>
        </w:rPr>
      </w:pPr>
    </w:p>
    <w:p w:rsidR="00274A1C" w:rsidRPr="00742F67" w:rsidRDefault="00274A1C" w:rsidP="00274A1C">
      <w:pPr>
        <w:pStyle w:val="ListParagraph"/>
        <w:numPr>
          <w:ilvl w:val="0"/>
          <w:numId w:val="7"/>
        </w:numPr>
        <w:spacing w:line="276" w:lineRule="auto"/>
        <w:ind w:left="720" w:hanging="630"/>
        <w:rPr>
          <w:rFonts w:ascii="Times New Roman" w:hAnsi="Times New Roman"/>
          <w:sz w:val="20"/>
          <w:szCs w:val="20"/>
        </w:rPr>
      </w:pPr>
      <w:r w:rsidRPr="00742F67">
        <w:rPr>
          <w:rFonts w:ascii="FMBindumathi" w:hAnsi="FMBindumathi"/>
          <w:sz w:val="20"/>
          <w:szCs w:val="20"/>
        </w:rPr>
        <w:t xml:space="preserve">jeÜnÿ ,shdmosxÑ wxlh ( </w:t>
      </w:r>
      <w:r w:rsidRPr="00742F67">
        <w:rPr>
          <w:rFonts w:ascii="Times New Roman" w:hAnsi="Times New Roman"/>
          <w:sz w:val="20"/>
          <w:szCs w:val="20"/>
        </w:rPr>
        <w:t>………………………………………………………………….</w:t>
      </w:r>
    </w:p>
    <w:p w:rsidR="00274A1C" w:rsidRPr="00742F67" w:rsidRDefault="00274A1C" w:rsidP="00274A1C">
      <w:pPr>
        <w:ind w:left="720"/>
        <w:jc w:val="both"/>
        <w:rPr>
          <w:rFonts w:ascii="FMBindumathi" w:hAnsi="FMBindumathi"/>
          <w:sz w:val="20"/>
          <w:szCs w:val="20"/>
        </w:rPr>
      </w:pPr>
      <w:r w:rsidRPr="00742F67">
        <w:rPr>
          <w:rFonts w:ascii="FMBindumathi" w:hAnsi="FMBindumathi"/>
          <w:sz w:val="20"/>
          <w:szCs w:val="20"/>
        </w:rPr>
        <w:t>^nÿ i|yd ,shdmosxÑ ù fkdue;s whÿïlrejka foaYShwdodhï fomd¾;fïka;=fõ flduidrsiajrhdf.ka ta nj ikd: flfrk ,smshla ,ndf.k th ,xiqm;s%ldj iu</w:t>
      </w:r>
      <w:r w:rsidRPr="00742F67">
        <w:rPr>
          <w:rFonts w:ascii="SandayaBOI" w:hAnsi="SandayaBOI"/>
          <w:sz w:val="20"/>
          <w:szCs w:val="20"/>
        </w:rPr>
        <w:t xml:space="preserve">Û </w:t>
      </w:r>
      <w:r w:rsidRPr="00742F67">
        <w:rPr>
          <w:rFonts w:ascii="FMBindumathi" w:hAnsi="FMBindumathi"/>
          <w:sz w:val="20"/>
          <w:szCs w:val="20"/>
        </w:rPr>
        <w:t>wuqKd túh hq;=h&amp;</w:t>
      </w:r>
    </w:p>
    <w:p w:rsidR="00274A1C" w:rsidRPr="00742F67" w:rsidRDefault="00274A1C" w:rsidP="00274A1C">
      <w:pPr>
        <w:rPr>
          <w:rFonts w:ascii="FMBindumathi" w:hAnsi="FMBindumathi"/>
          <w:sz w:val="20"/>
          <w:szCs w:val="20"/>
        </w:rPr>
      </w:pPr>
    </w:p>
    <w:p w:rsidR="00274A1C" w:rsidRPr="00742F67" w:rsidRDefault="00274A1C" w:rsidP="00274A1C">
      <w:pPr>
        <w:pStyle w:val="ListParagraph"/>
        <w:numPr>
          <w:ilvl w:val="0"/>
          <w:numId w:val="7"/>
        </w:numPr>
        <w:spacing w:line="276" w:lineRule="auto"/>
        <w:ind w:left="720" w:hanging="630"/>
        <w:rPr>
          <w:rFonts w:ascii="Times New Roman" w:hAnsi="Times New Roman"/>
          <w:sz w:val="20"/>
          <w:szCs w:val="20"/>
        </w:rPr>
      </w:pPr>
      <w:r w:rsidRPr="00742F67">
        <w:rPr>
          <w:rFonts w:ascii="FMBindumathi" w:hAnsi="FMBindumathi"/>
          <w:sz w:val="20"/>
          <w:szCs w:val="20"/>
        </w:rPr>
        <w:t>jHdmdrfha ,shdmosxÑ wxlh (</w:t>
      </w:r>
      <w:r w:rsidRPr="00742F67">
        <w:rPr>
          <w:rFonts w:ascii="Times New Roman" w:hAnsi="Times New Roman"/>
          <w:sz w:val="20"/>
          <w:szCs w:val="20"/>
        </w:rPr>
        <w:t>…………………………………………………………….</w:t>
      </w:r>
    </w:p>
    <w:p w:rsidR="00274A1C" w:rsidRPr="00742F67" w:rsidRDefault="00274A1C" w:rsidP="00274A1C">
      <w:pPr>
        <w:pStyle w:val="ListParagraph"/>
        <w:ind w:left="1260"/>
        <w:rPr>
          <w:rFonts w:ascii="Times New Roman" w:hAnsi="Times New Roman"/>
          <w:sz w:val="20"/>
          <w:szCs w:val="20"/>
        </w:rPr>
      </w:pPr>
    </w:p>
    <w:p w:rsidR="00274A1C" w:rsidRPr="00742F67" w:rsidRDefault="00274A1C" w:rsidP="00274A1C">
      <w:pPr>
        <w:pStyle w:val="ListParagraph"/>
        <w:numPr>
          <w:ilvl w:val="0"/>
          <w:numId w:val="7"/>
        </w:numPr>
        <w:spacing w:line="276" w:lineRule="auto"/>
        <w:ind w:left="720" w:hanging="630"/>
        <w:rPr>
          <w:rFonts w:ascii="FMBindumathi" w:hAnsi="FMBindumathi"/>
          <w:sz w:val="20"/>
          <w:szCs w:val="20"/>
        </w:rPr>
      </w:pPr>
      <w:r w:rsidRPr="00742F67">
        <w:rPr>
          <w:rFonts w:ascii="Times New Roman" w:hAnsi="Times New Roman"/>
          <w:sz w:val="20"/>
          <w:szCs w:val="20"/>
        </w:rPr>
        <w:t xml:space="preserve">i) </w:t>
      </w:r>
      <w:r w:rsidR="00C6060A" w:rsidRPr="00742F67">
        <w:rPr>
          <w:rFonts w:ascii="Times New Roman" w:hAnsi="Times New Roman"/>
          <w:sz w:val="20"/>
          <w:szCs w:val="20"/>
        </w:rPr>
        <w:t xml:space="preserve"> </w:t>
      </w:r>
      <w:r w:rsidRPr="00742F67">
        <w:rPr>
          <w:rFonts w:ascii="FMBindumathi" w:hAnsi="FMBindumathi"/>
          <w:sz w:val="20"/>
          <w:szCs w:val="20"/>
        </w:rPr>
        <w:t xml:space="preserve">fiajlfhl= ^.eyeKq$msßñ&amp;i|yd f.jkq ,nk ffoksl jegqm </w:t>
      </w:r>
      <w:r w:rsidRPr="00742F67">
        <w:rPr>
          <w:rFonts w:ascii="FMBindumathi" w:hAnsi="FMBindumathi"/>
          <w:b/>
          <w:i/>
          <w:sz w:val="20"/>
          <w:szCs w:val="20"/>
        </w:rPr>
        <w:t>^</w:t>
      </w:r>
      <w:r w:rsidRPr="00742F67">
        <w:rPr>
          <w:rFonts w:ascii="Times New Roman" w:hAnsi="Times New Roman"/>
          <w:b/>
          <w:i/>
          <w:sz w:val="20"/>
          <w:szCs w:val="20"/>
        </w:rPr>
        <w:t xml:space="preserve">EPF </w:t>
      </w:r>
      <w:r w:rsidRPr="00742F67">
        <w:rPr>
          <w:rFonts w:ascii="FMBindumathi" w:eastAsiaTheme="minorHAnsi" w:hAnsi="FMBindumathi" w:cstheme="minorHAnsi"/>
          <w:sz w:val="20"/>
          <w:szCs w:val="20"/>
        </w:rPr>
        <w:t xml:space="preserve">yd </w:t>
      </w:r>
      <w:r w:rsidRPr="00742F67">
        <w:rPr>
          <w:rFonts w:ascii="Times New Roman" w:hAnsi="Times New Roman"/>
          <w:b/>
          <w:i/>
          <w:sz w:val="20"/>
          <w:szCs w:val="20"/>
        </w:rPr>
        <w:t>ETF</w:t>
      </w:r>
      <w:r w:rsidRPr="00742F67">
        <w:rPr>
          <w:rFonts w:ascii="FMBindumathi" w:hAnsi="FMBindumathi"/>
          <w:b/>
          <w:i/>
          <w:sz w:val="20"/>
          <w:szCs w:val="20"/>
        </w:rPr>
        <w:t xml:space="preserve">yer&amp; </w:t>
      </w:r>
      <w:r w:rsidRPr="00742F67">
        <w:rPr>
          <w:rFonts w:ascii="FMBindumathi" w:hAnsi="FMBindumathi"/>
          <w:sz w:val="20"/>
          <w:szCs w:val="20"/>
        </w:rPr>
        <w:t xml:space="preserve">- </w:t>
      </w:r>
      <w:r w:rsidR="00C6060A" w:rsidRPr="00742F67">
        <w:rPr>
          <w:rFonts w:ascii="Times New Roman" w:hAnsi="Times New Roman"/>
          <w:sz w:val="20"/>
          <w:szCs w:val="20"/>
        </w:rPr>
        <w:t xml:space="preserve">      </w:t>
      </w:r>
      <w:r w:rsidRPr="00742F67">
        <w:rPr>
          <w:rFonts w:ascii="Times New Roman" w:hAnsi="Times New Roman"/>
          <w:sz w:val="20"/>
          <w:szCs w:val="20"/>
        </w:rPr>
        <w:t>………………………..</w:t>
      </w:r>
    </w:p>
    <w:p w:rsidR="00274A1C" w:rsidRPr="00742F67" w:rsidRDefault="00274A1C" w:rsidP="00274A1C">
      <w:pPr>
        <w:pStyle w:val="ListParagraph"/>
        <w:rPr>
          <w:rFonts w:ascii="FMBindumathi" w:hAnsi="FMBindumathi"/>
          <w:sz w:val="20"/>
          <w:szCs w:val="20"/>
        </w:rPr>
      </w:pPr>
    </w:p>
    <w:p w:rsidR="00274A1C" w:rsidRPr="00742F67" w:rsidRDefault="00274A1C" w:rsidP="00C6060A">
      <w:pPr>
        <w:pStyle w:val="ListParagraph"/>
        <w:ind w:left="990" w:hanging="270"/>
        <w:rPr>
          <w:rFonts w:ascii="FMBindumathi" w:hAnsi="FMBindumathi"/>
          <w:sz w:val="20"/>
          <w:szCs w:val="20"/>
        </w:rPr>
      </w:pPr>
      <w:r w:rsidRPr="00742F67">
        <w:rPr>
          <w:rFonts w:ascii="Times New Roman" w:hAnsi="Times New Roman"/>
          <w:sz w:val="20"/>
          <w:szCs w:val="20"/>
        </w:rPr>
        <w:t>ii</w:t>
      </w:r>
      <w:r w:rsidR="00C6060A" w:rsidRPr="00742F67">
        <w:rPr>
          <w:rFonts w:ascii="Times New Roman" w:hAnsi="Times New Roman"/>
          <w:sz w:val="20"/>
          <w:szCs w:val="20"/>
        </w:rPr>
        <w:t xml:space="preserve"> </w:t>
      </w:r>
      <w:r w:rsidRPr="00742F67">
        <w:rPr>
          <w:rFonts w:ascii="Times New Roman" w:hAnsi="Times New Roman"/>
          <w:sz w:val="20"/>
          <w:szCs w:val="20"/>
        </w:rPr>
        <w:t xml:space="preserve">) </w:t>
      </w:r>
      <w:r w:rsidRPr="00742F67">
        <w:rPr>
          <w:rFonts w:ascii="FMBindumathi" w:hAnsi="FMBindumathi"/>
          <w:sz w:val="20"/>
          <w:szCs w:val="20"/>
        </w:rPr>
        <w:t xml:space="preserve">fiajlfhl= ^.eyeKq$msßñ&amp; i|yd f.jkq ,nk ffoksl jegqm </w:t>
      </w:r>
      <w:r w:rsidRPr="00742F67">
        <w:rPr>
          <w:rFonts w:ascii="Times New Roman" w:hAnsi="Times New Roman"/>
          <w:sz w:val="20"/>
          <w:szCs w:val="20"/>
        </w:rPr>
        <w:t>(</w:t>
      </w:r>
      <w:r w:rsidRPr="00742F67">
        <w:rPr>
          <w:rFonts w:ascii="FMBindumathi" w:hAnsi="FMBindumathi"/>
          <w:b/>
          <w:sz w:val="20"/>
          <w:szCs w:val="20"/>
        </w:rPr>
        <w:t>fiajd fhdaPlf.a</w:t>
      </w:r>
      <w:r w:rsidRPr="00742F67">
        <w:rPr>
          <w:rFonts w:ascii="Times New Roman" w:hAnsi="Times New Roman"/>
          <w:b/>
          <w:i/>
          <w:sz w:val="20"/>
          <w:szCs w:val="20"/>
        </w:rPr>
        <w:t xml:space="preserve"> EPF </w:t>
      </w:r>
      <w:r w:rsidRPr="00742F67">
        <w:rPr>
          <w:rFonts w:ascii="FMBindumathi" w:eastAsiaTheme="minorHAnsi" w:hAnsi="FMBindumathi" w:cstheme="minorHAnsi"/>
          <w:b/>
          <w:sz w:val="20"/>
          <w:szCs w:val="20"/>
        </w:rPr>
        <w:t xml:space="preserve">yd </w:t>
      </w:r>
      <w:r w:rsidR="00C6060A" w:rsidRPr="00742F67">
        <w:rPr>
          <w:rFonts w:ascii="FMBindumathi" w:eastAsiaTheme="minorHAnsi" w:hAnsi="FMBindumathi" w:cstheme="minorHAnsi"/>
          <w:b/>
          <w:sz w:val="20"/>
          <w:szCs w:val="20"/>
        </w:rPr>
        <w:br/>
      </w:r>
      <w:r w:rsidR="00C6060A" w:rsidRPr="00742F67">
        <w:rPr>
          <w:rFonts w:ascii="Times New Roman" w:hAnsi="Times New Roman"/>
          <w:b/>
          <w:i/>
          <w:sz w:val="20"/>
          <w:szCs w:val="20"/>
        </w:rPr>
        <w:br/>
      </w:r>
      <w:r w:rsidRPr="00742F67">
        <w:rPr>
          <w:rFonts w:ascii="Times New Roman" w:hAnsi="Times New Roman"/>
          <w:b/>
          <w:i/>
          <w:sz w:val="20"/>
          <w:szCs w:val="20"/>
        </w:rPr>
        <w:t>ETF</w:t>
      </w:r>
      <w:r w:rsidRPr="00742F67">
        <w:rPr>
          <w:rFonts w:ascii="FMBindumathi" w:hAnsi="FMBindumathi"/>
          <w:b/>
          <w:sz w:val="20"/>
          <w:szCs w:val="20"/>
        </w:rPr>
        <w:t xml:space="preserve"> odhl  uqo, we;q,;aj</w:t>
      </w:r>
      <w:r w:rsidRPr="00742F67">
        <w:rPr>
          <w:rFonts w:ascii="Times New Roman" w:hAnsi="Times New Roman"/>
          <w:b/>
          <w:sz w:val="20"/>
          <w:szCs w:val="20"/>
        </w:rPr>
        <w:t>)</w:t>
      </w:r>
      <w:r w:rsidRPr="00742F67">
        <w:rPr>
          <w:rFonts w:ascii="FMBindumathi" w:hAnsi="FMBindumathi"/>
          <w:sz w:val="20"/>
          <w:szCs w:val="20"/>
        </w:rPr>
        <w:t xml:space="preserve"> - </w:t>
      </w:r>
      <w:r w:rsidRPr="00742F67">
        <w:rPr>
          <w:rFonts w:ascii="Times New Roman" w:hAnsi="Times New Roman"/>
          <w:sz w:val="20"/>
          <w:szCs w:val="20"/>
        </w:rPr>
        <w:t>…………………………..</w:t>
      </w:r>
    </w:p>
    <w:p w:rsidR="00274A1C" w:rsidRPr="00742F67" w:rsidRDefault="00274A1C" w:rsidP="00274A1C">
      <w:pPr>
        <w:pStyle w:val="ListParagraph"/>
        <w:rPr>
          <w:rFonts w:ascii="FMBindumathi" w:hAnsi="FMBindumathi"/>
          <w:sz w:val="20"/>
          <w:szCs w:val="20"/>
        </w:rPr>
      </w:pPr>
    </w:p>
    <w:p w:rsidR="00274A1C" w:rsidRPr="00742F67" w:rsidRDefault="00274A1C" w:rsidP="00274A1C">
      <w:pPr>
        <w:rPr>
          <w:rFonts w:ascii="Times New Roman" w:hAnsi="Times New Roman"/>
          <w:sz w:val="20"/>
          <w:szCs w:val="20"/>
        </w:rPr>
      </w:pPr>
    </w:p>
    <w:p w:rsidR="00274A1C" w:rsidRPr="00742F67" w:rsidRDefault="00274A1C" w:rsidP="00274A1C">
      <w:pPr>
        <w:pStyle w:val="ListParagraph"/>
        <w:numPr>
          <w:ilvl w:val="0"/>
          <w:numId w:val="7"/>
        </w:numPr>
        <w:spacing w:line="276" w:lineRule="auto"/>
        <w:ind w:left="630" w:hanging="540"/>
        <w:jc w:val="both"/>
        <w:rPr>
          <w:rFonts w:ascii="FMBindumathi" w:eastAsia="Calibri" w:hAnsi="FMBindumathi" w:cs="Latha"/>
          <w:sz w:val="20"/>
          <w:szCs w:val="20"/>
          <w:lang w:bidi="ta-IN"/>
        </w:rPr>
      </w:pPr>
      <w:r w:rsidRPr="00742F67">
        <w:rPr>
          <w:rFonts w:ascii="FMBindumathi" w:eastAsiaTheme="minorHAnsi" w:hAnsi="FMBindumathi" w:cstheme="minorHAnsi"/>
          <w:sz w:val="20"/>
          <w:szCs w:val="20"/>
        </w:rPr>
        <w:t>wod, fldka;%d;a;=j bgqlsÍu i|yd fldka;%d;alre úiska fhoùug wfmaCIs; hka;% ydWmlrK</w:t>
      </w:r>
      <w:r w:rsidR="00C6060A" w:rsidRPr="00742F67">
        <w:rPr>
          <w:rFonts w:ascii="Times New Roman" w:eastAsia="Calibri" w:hAnsi="Times New Roman"/>
          <w:sz w:val="20"/>
          <w:szCs w:val="20"/>
        </w:rPr>
        <w:t xml:space="preserve"> </w:t>
      </w:r>
      <w:r w:rsidRPr="00742F67">
        <w:rPr>
          <w:rFonts w:ascii="Times New Roman" w:eastAsia="Calibri" w:hAnsi="Times New Roman"/>
          <w:sz w:val="20"/>
          <w:szCs w:val="20"/>
        </w:rPr>
        <w:t xml:space="preserve">(machineries and equipment) </w:t>
      </w:r>
      <w:r w:rsidRPr="00742F67">
        <w:rPr>
          <w:rFonts w:ascii="FMBindumathi" w:eastAsiaTheme="minorHAnsi" w:hAnsi="FMBindumathi" w:cstheme="minorHAnsi"/>
          <w:sz w:val="20"/>
          <w:szCs w:val="20"/>
        </w:rPr>
        <w:t>ms&lt;sn| úia;r ^fuu hka;%$WmlrK fldka;%d;a;=j wdrïN lrk Èk wod, fiajd ia:dkfha wxYm%OdkS fj; ,nd Èhhq;= w;r fldka;%d;a ld,iSudj ;=&lt; tajd wod, wxY m%OdkSf.a wjirhlsk af;drj fiajd ia:dkfhk neyerg f.khdu fkdl, hq;=h'</w:t>
      </w:r>
    </w:p>
    <w:p w:rsidR="00274A1C" w:rsidRPr="00742F67" w:rsidRDefault="00274A1C" w:rsidP="00274A1C">
      <w:pPr>
        <w:pStyle w:val="ListParagraph"/>
        <w:ind w:left="630"/>
        <w:jc w:val="both"/>
        <w:rPr>
          <w:rFonts w:ascii="FMBindumathi" w:eastAsia="Calibri" w:hAnsi="FMBindumathi" w:cs="Latha"/>
          <w:sz w:val="20"/>
          <w:szCs w:val="20"/>
          <w:lang w:bidi="ta-IN"/>
        </w:rPr>
      </w:pPr>
    </w:p>
    <w:p w:rsidR="00274A1C" w:rsidRPr="00742F67" w:rsidRDefault="00274A1C" w:rsidP="00274A1C">
      <w:pPr>
        <w:pStyle w:val="ListParagraph"/>
        <w:numPr>
          <w:ilvl w:val="0"/>
          <w:numId w:val="8"/>
        </w:numPr>
        <w:spacing w:line="480" w:lineRule="auto"/>
        <w:jc w:val="both"/>
        <w:rPr>
          <w:rFonts w:ascii="Times New Roman" w:eastAsia="Calibri" w:hAnsi="Times New Roman"/>
          <w:sz w:val="20"/>
          <w:szCs w:val="20"/>
          <w:lang w:bidi="ta-IN"/>
        </w:rPr>
      </w:pPr>
      <w:r w:rsidRPr="00742F67">
        <w:rPr>
          <w:rFonts w:ascii="Times New Roman" w:eastAsia="Calibri" w:hAnsi="Times New Roman"/>
          <w:sz w:val="20"/>
          <w:szCs w:val="20"/>
          <w:lang w:bidi="ta-IN"/>
        </w:rPr>
        <w:t xml:space="preserve">……………………………………. </w:t>
      </w:r>
    </w:p>
    <w:p w:rsidR="00274A1C" w:rsidRPr="00742F67" w:rsidRDefault="00274A1C" w:rsidP="00274A1C">
      <w:pPr>
        <w:pStyle w:val="ListParagraph"/>
        <w:numPr>
          <w:ilvl w:val="0"/>
          <w:numId w:val="8"/>
        </w:numPr>
        <w:spacing w:line="480" w:lineRule="auto"/>
        <w:rPr>
          <w:rFonts w:ascii="Times New Roman" w:eastAsia="Calibri" w:hAnsi="Times New Roman"/>
          <w:sz w:val="20"/>
          <w:szCs w:val="20"/>
          <w:lang w:bidi="ta-IN"/>
        </w:rPr>
      </w:pPr>
      <w:r w:rsidRPr="00742F67">
        <w:rPr>
          <w:rFonts w:ascii="Times New Roman" w:eastAsia="Calibri" w:hAnsi="Times New Roman"/>
          <w:sz w:val="20"/>
          <w:szCs w:val="20"/>
          <w:lang w:bidi="ta-IN"/>
        </w:rPr>
        <w:t xml:space="preserve">……………………………………. </w:t>
      </w:r>
    </w:p>
    <w:p w:rsidR="00274A1C" w:rsidRPr="00742F67" w:rsidRDefault="00274A1C" w:rsidP="00274A1C">
      <w:pPr>
        <w:pStyle w:val="ListParagraph"/>
        <w:numPr>
          <w:ilvl w:val="0"/>
          <w:numId w:val="8"/>
        </w:numPr>
        <w:spacing w:line="480" w:lineRule="auto"/>
        <w:rPr>
          <w:rFonts w:ascii="Times New Roman" w:eastAsia="Calibri" w:hAnsi="Times New Roman"/>
          <w:sz w:val="20"/>
          <w:szCs w:val="20"/>
          <w:lang w:bidi="ta-IN"/>
        </w:rPr>
      </w:pPr>
      <w:r w:rsidRPr="00742F67">
        <w:rPr>
          <w:rFonts w:ascii="Times New Roman" w:eastAsia="Calibri" w:hAnsi="Times New Roman"/>
          <w:sz w:val="20"/>
          <w:szCs w:val="20"/>
          <w:lang w:bidi="ta-IN"/>
        </w:rPr>
        <w:t xml:space="preserve">……………………………………. </w:t>
      </w:r>
    </w:p>
    <w:p w:rsidR="00274A1C" w:rsidRPr="00742F67" w:rsidRDefault="00274A1C" w:rsidP="00274A1C">
      <w:pPr>
        <w:pStyle w:val="ListParagraph"/>
        <w:numPr>
          <w:ilvl w:val="0"/>
          <w:numId w:val="8"/>
        </w:numPr>
        <w:spacing w:line="480" w:lineRule="auto"/>
        <w:rPr>
          <w:rFonts w:ascii="Times New Roman" w:eastAsia="Calibri" w:hAnsi="Times New Roman"/>
          <w:sz w:val="20"/>
          <w:szCs w:val="20"/>
          <w:lang w:bidi="ta-IN"/>
        </w:rPr>
      </w:pPr>
      <w:r w:rsidRPr="00742F67">
        <w:rPr>
          <w:rFonts w:ascii="Times New Roman" w:eastAsia="Calibri" w:hAnsi="Times New Roman"/>
          <w:sz w:val="20"/>
          <w:szCs w:val="20"/>
          <w:lang w:bidi="ta-IN"/>
        </w:rPr>
        <w:t xml:space="preserve">……………………………………. </w:t>
      </w:r>
    </w:p>
    <w:p w:rsidR="00274A1C" w:rsidRPr="00742F67" w:rsidRDefault="00274A1C" w:rsidP="00274A1C">
      <w:pPr>
        <w:pStyle w:val="ListParagraph"/>
        <w:numPr>
          <w:ilvl w:val="0"/>
          <w:numId w:val="8"/>
        </w:numPr>
        <w:spacing w:line="480" w:lineRule="auto"/>
        <w:rPr>
          <w:rFonts w:ascii="Times New Roman" w:eastAsia="Calibri" w:hAnsi="Times New Roman"/>
          <w:sz w:val="20"/>
          <w:szCs w:val="20"/>
          <w:lang w:bidi="ta-IN"/>
        </w:rPr>
      </w:pPr>
      <w:r w:rsidRPr="00742F67">
        <w:rPr>
          <w:rFonts w:ascii="Times New Roman" w:eastAsia="Calibri" w:hAnsi="Times New Roman"/>
          <w:sz w:val="20"/>
          <w:szCs w:val="20"/>
          <w:lang w:bidi="ta-IN"/>
        </w:rPr>
        <w:t xml:space="preserve">……………………………………. </w:t>
      </w:r>
    </w:p>
    <w:p w:rsidR="00274A1C" w:rsidRPr="00742F67" w:rsidRDefault="00274A1C" w:rsidP="00274A1C">
      <w:pPr>
        <w:pStyle w:val="ListParagraph"/>
        <w:numPr>
          <w:ilvl w:val="0"/>
          <w:numId w:val="8"/>
        </w:numPr>
        <w:spacing w:line="480" w:lineRule="auto"/>
        <w:rPr>
          <w:rFonts w:ascii="Times New Roman" w:eastAsia="Calibri" w:hAnsi="Times New Roman"/>
          <w:sz w:val="20"/>
          <w:szCs w:val="20"/>
          <w:lang w:bidi="ta-IN"/>
        </w:rPr>
      </w:pPr>
      <w:r w:rsidRPr="00742F67">
        <w:rPr>
          <w:rFonts w:ascii="Times New Roman" w:eastAsia="Calibri" w:hAnsi="Times New Roman"/>
          <w:sz w:val="20"/>
          <w:szCs w:val="20"/>
          <w:lang w:bidi="ta-IN"/>
        </w:rPr>
        <w:t xml:space="preserve">……………………………………. </w:t>
      </w:r>
    </w:p>
    <w:p w:rsidR="00274A1C" w:rsidRPr="00742F67" w:rsidRDefault="00274A1C" w:rsidP="00274A1C">
      <w:pPr>
        <w:jc w:val="both"/>
        <w:rPr>
          <w:rFonts w:ascii="FMBindumathi" w:eastAsia="Calibri" w:hAnsi="FMBindumathi" w:cs="Latha"/>
          <w:sz w:val="20"/>
          <w:szCs w:val="20"/>
          <w:lang w:bidi="ta-IN"/>
        </w:rPr>
      </w:pPr>
    </w:p>
    <w:p w:rsidR="00274A1C" w:rsidRPr="00742F67" w:rsidRDefault="00274A1C" w:rsidP="00274A1C">
      <w:pPr>
        <w:rPr>
          <w:rFonts w:ascii="Times New Roman" w:hAnsi="Times New Roman"/>
          <w:sz w:val="20"/>
          <w:szCs w:val="20"/>
        </w:rPr>
      </w:pPr>
      <w:r w:rsidRPr="00742F67">
        <w:rPr>
          <w:rFonts w:ascii="Californian FB" w:hAnsi="Californian FB"/>
          <w:sz w:val="20"/>
          <w:szCs w:val="20"/>
        </w:rPr>
        <w:t xml:space="preserve">9)   </w:t>
      </w:r>
      <w:r w:rsidRPr="00742F67">
        <w:rPr>
          <w:rFonts w:ascii="FMBindumathi" w:hAnsi="FMBindumathi"/>
          <w:sz w:val="20"/>
          <w:szCs w:val="20"/>
        </w:rPr>
        <w:t>fldka;%d;alref.a w;aik(</w:t>
      </w:r>
      <w:r w:rsidRPr="00742F67">
        <w:rPr>
          <w:rFonts w:ascii="Times New Roman" w:hAnsi="Times New Roman"/>
          <w:sz w:val="20"/>
          <w:szCs w:val="20"/>
        </w:rPr>
        <w:t>…………………………………………</w:t>
      </w:r>
    </w:p>
    <w:p w:rsidR="00274A1C" w:rsidRPr="00742F67" w:rsidRDefault="00274A1C" w:rsidP="00274A1C">
      <w:pPr>
        <w:rPr>
          <w:rFonts w:ascii="Times New Roman" w:hAnsi="Times New Roman"/>
          <w:sz w:val="20"/>
          <w:szCs w:val="20"/>
        </w:rPr>
      </w:pPr>
    </w:p>
    <w:p w:rsidR="00274A1C" w:rsidRPr="00742F67" w:rsidRDefault="00274A1C" w:rsidP="00274A1C">
      <w:pPr>
        <w:rPr>
          <w:rFonts w:ascii="Times New Roman" w:hAnsi="Times New Roman"/>
          <w:sz w:val="20"/>
          <w:szCs w:val="20"/>
        </w:rPr>
      </w:pPr>
      <w:r w:rsidRPr="00742F67">
        <w:rPr>
          <w:rFonts w:ascii="Californian FB" w:hAnsi="Californian FB"/>
          <w:sz w:val="20"/>
          <w:szCs w:val="20"/>
        </w:rPr>
        <w:t xml:space="preserve">10)  </w:t>
      </w:r>
      <w:r w:rsidRPr="00742F67">
        <w:rPr>
          <w:rFonts w:ascii="FMBindumathi" w:hAnsi="FMBindumathi"/>
          <w:sz w:val="20"/>
          <w:szCs w:val="20"/>
        </w:rPr>
        <w:t>oskh(</w:t>
      </w:r>
      <w:r w:rsidRPr="00742F67">
        <w:rPr>
          <w:rFonts w:ascii="Times New Roman" w:hAnsi="Times New Roman"/>
          <w:sz w:val="20"/>
          <w:szCs w:val="20"/>
        </w:rPr>
        <w:t>……………………………………………………</w:t>
      </w:r>
    </w:p>
    <w:p w:rsidR="00274A1C" w:rsidRPr="00742F67" w:rsidRDefault="00274A1C" w:rsidP="00274A1C">
      <w:pPr>
        <w:rPr>
          <w:rFonts w:ascii="Times New Roman" w:hAnsi="Times New Roman"/>
          <w:sz w:val="20"/>
          <w:szCs w:val="20"/>
        </w:rPr>
      </w:pPr>
    </w:p>
    <w:p w:rsidR="00274A1C" w:rsidRDefault="00274A1C" w:rsidP="00CD5109">
      <w:pPr>
        <w:rPr>
          <w:rFonts w:ascii="Times New Roman" w:hAnsi="Times New Roman"/>
          <w:b/>
          <w:bCs/>
        </w:rPr>
      </w:pPr>
      <w:r w:rsidRPr="00742F67">
        <w:rPr>
          <w:rFonts w:ascii="Californian FB" w:hAnsi="Californian FB"/>
          <w:sz w:val="20"/>
          <w:szCs w:val="20"/>
        </w:rPr>
        <w:t xml:space="preserve">11)  </w:t>
      </w:r>
      <w:r w:rsidRPr="00742F67">
        <w:rPr>
          <w:rFonts w:ascii="FMBindumathi" w:hAnsi="FMBindumathi"/>
          <w:sz w:val="20"/>
          <w:szCs w:val="20"/>
        </w:rPr>
        <w:t>ld¾hd, uqødj(</w:t>
      </w:r>
      <w:r w:rsidRPr="00742F67">
        <w:rPr>
          <w:rFonts w:ascii="Times New Roman" w:hAnsi="Times New Roman"/>
          <w:sz w:val="20"/>
          <w:szCs w:val="20"/>
        </w:rPr>
        <w:t>…………………………………</w:t>
      </w:r>
    </w:p>
    <w:sectPr w:rsidR="00274A1C" w:rsidSect="00B1526A">
      <w:footerReference w:type="even" r:id="rId10"/>
      <w:footerReference w:type="default" r:id="rId11"/>
      <w:pgSz w:w="11907" w:h="16839" w:code="9"/>
      <w:pgMar w:top="990" w:right="1440" w:bottom="72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2CC" w:rsidRDefault="00F472CC">
      <w:r>
        <w:separator/>
      </w:r>
    </w:p>
  </w:endnote>
  <w:endnote w:type="continuationSeparator" w:id="0">
    <w:p w:rsidR="00F472CC" w:rsidRDefault="00F47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MBindumathi">
    <w:panose1 w:val="00000400000000000000"/>
    <w:charset w:val="00"/>
    <w:family w:val="auto"/>
    <w:pitch w:val="variable"/>
    <w:sig w:usb0="00000083" w:usb1="00000000" w:usb2="00000000" w:usb3="00000000" w:csb0="00000009" w:csb1="00000000"/>
  </w:font>
  <w:font w:name="SandayaBOI">
    <w:panose1 w:val="00000000000000000000"/>
    <w:charset w:val="00"/>
    <w:family w:val="auto"/>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C24" w:rsidRDefault="00831D8B" w:rsidP="00EC71BC">
    <w:pPr>
      <w:pStyle w:val="Footer"/>
      <w:framePr w:wrap="around" w:vAnchor="text" w:hAnchor="margin" w:xAlign="center" w:y="1"/>
      <w:rPr>
        <w:rStyle w:val="PageNumber"/>
      </w:rPr>
    </w:pPr>
    <w:r>
      <w:rPr>
        <w:rStyle w:val="PageNumber"/>
      </w:rPr>
      <w:fldChar w:fldCharType="begin"/>
    </w:r>
    <w:r w:rsidR="00BA4C24">
      <w:rPr>
        <w:rStyle w:val="PageNumber"/>
      </w:rPr>
      <w:instrText xml:space="preserve">PAGE  </w:instrText>
    </w:r>
    <w:r>
      <w:rPr>
        <w:rStyle w:val="PageNumber"/>
      </w:rPr>
      <w:fldChar w:fldCharType="end"/>
    </w:r>
  </w:p>
  <w:p w:rsidR="00BA4C24" w:rsidRDefault="00BA4C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C24" w:rsidRDefault="00831D8B" w:rsidP="00EC71BC">
    <w:pPr>
      <w:pStyle w:val="Footer"/>
      <w:framePr w:wrap="around" w:vAnchor="text" w:hAnchor="margin" w:xAlign="center" w:y="1"/>
      <w:rPr>
        <w:rStyle w:val="PageNumber"/>
      </w:rPr>
    </w:pPr>
    <w:r>
      <w:rPr>
        <w:rStyle w:val="PageNumber"/>
      </w:rPr>
      <w:fldChar w:fldCharType="begin"/>
    </w:r>
    <w:r w:rsidR="00BA4C24">
      <w:rPr>
        <w:rStyle w:val="PageNumber"/>
      </w:rPr>
      <w:instrText xml:space="preserve">PAGE  </w:instrText>
    </w:r>
    <w:r>
      <w:rPr>
        <w:rStyle w:val="PageNumber"/>
      </w:rPr>
      <w:fldChar w:fldCharType="separate"/>
    </w:r>
    <w:r w:rsidR="002A5ABF">
      <w:rPr>
        <w:rStyle w:val="PageNumber"/>
        <w:noProof/>
      </w:rPr>
      <w:t>2</w:t>
    </w:r>
    <w:r>
      <w:rPr>
        <w:rStyle w:val="PageNumber"/>
      </w:rPr>
      <w:fldChar w:fldCharType="end"/>
    </w:r>
  </w:p>
  <w:p w:rsidR="00BA4C24" w:rsidRDefault="00BA4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2CC" w:rsidRDefault="00F472CC">
      <w:r>
        <w:separator/>
      </w:r>
    </w:p>
  </w:footnote>
  <w:footnote w:type="continuationSeparator" w:id="0">
    <w:p w:rsidR="00F472CC" w:rsidRDefault="00F47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D6822"/>
    <w:multiLevelType w:val="hybridMultilevel"/>
    <w:tmpl w:val="8D94DE08"/>
    <w:lvl w:ilvl="0" w:tplc="FFFFFFFF">
      <w:start w:val="1"/>
      <w:numFmt w:val="decimal"/>
      <w:lvlText w:val="%1."/>
      <w:lvlJc w:val="left"/>
      <w:pPr>
        <w:tabs>
          <w:tab w:val="num" w:pos="720"/>
        </w:tabs>
        <w:ind w:left="720" w:hanging="360"/>
      </w:pPr>
      <w:rPr>
        <w:rFonts w:hint="default"/>
      </w:rPr>
    </w:lvl>
    <w:lvl w:ilvl="1" w:tplc="58B69EA2">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9A4F62"/>
    <w:multiLevelType w:val="hybridMultilevel"/>
    <w:tmpl w:val="2AEAD116"/>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2136581F"/>
    <w:multiLevelType w:val="hybridMultilevel"/>
    <w:tmpl w:val="1E3C5ED6"/>
    <w:lvl w:ilvl="0" w:tplc="D172A6D0">
      <w:start w:val="1"/>
      <w:numFmt w:val="upperRoman"/>
      <w:lvlText w:val="%1."/>
      <w:lvlJc w:val="left"/>
      <w:pPr>
        <w:ind w:left="207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9BF2E95"/>
    <w:multiLevelType w:val="singleLevel"/>
    <w:tmpl w:val="C72A0B50"/>
    <w:lvl w:ilvl="0">
      <w:start w:val="1"/>
      <w:numFmt w:val="decimal"/>
      <w:lvlText w:val="%1."/>
      <w:lvlJc w:val="left"/>
      <w:pPr>
        <w:tabs>
          <w:tab w:val="num" w:pos="360"/>
        </w:tabs>
        <w:ind w:left="360" w:hanging="360"/>
      </w:pPr>
      <w:rPr>
        <w:rFonts w:hint="default"/>
      </w:rPr>
    </w:lvl>
  </w:abstractNum>
  <w:abstractNum w:abstractNumId="4">
    <w:nsid w:val="438910D3"/>
    <w:multiLevelType w:val="hybridMultilevel"/>
    <w:tmpl w:val="60B2F4A8"/>
    <w:lvl w:ilvl="0" w:tplc="AB78CE34">
      <w:start w:val="1"/>
      <w:numFmt w:val="decimal"/>
      <w:lvlText w:val="%1)"/>
      <w:lvlJc w:val="left"/>
      <w:pPr>
        <w:ind w:left="1260" w:hanging="360"/>
      </w:pPr>
      <w:rPr>
        <w:rFonts w:ascii="Californian FB" w:hAnsi="Californian FB"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159E4"/>
    <w:multiLevelType w:val="hybridMultilevel"/>
    <w:tmpl w:val="A192D680"/>
    <w:lvl w:ilvl="0" w:tplc="8FA09A98">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D6F1342"/>
    <w:multiLevelType w:val="hybridMultilevel"/>
    <w:tmpl w:val="411EA71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404E"/>
    <w:rsid w:val="00000C42"/>
    <w:rsid w:val="0000271C"/>
    <w:rsid w:val="00002C89"/>
    <w:rsid w:val="00002E7A"/>
    <w:rsid w:val="00003496"/>
    <w:rsid w:val="00003C11"/>
    <w:rsid w:val="00006723"/>
    <w:rsid w:val="00006BDA"/>
    <w:rsid w:val="000073B3"/>
    <w:rsid w:val="00007C6D"/>
    <w:rsid w:val="00007E9A"/>
    <w:rsid w:val="00010B0B"/>
    <w:rsid w:val="00010EC0"/>
    <w:rsid w:val="00011562"/>
    <w:rsid w:val="000129C1"/>
    <w:rsid w:val="00012B0F"/>
    <w:rsid w:val="000141A1"/>
    <w:rsid w:val="0001474F"/>
    <w:rsid w:val="00015D1F"/>
    <w:rsid w:val="00016385"/>
    <w:rsid w:val="00016A5E"/>
    <w:rsid w:val="00016B7D"/>
    <w:rsid w:val="00017C29"/>
    <w:rsid w:val="00021D7B"/>
    <w:rsid w:val="000226B6"/>
    <w:rsid w:val="000227E7"/>
    <w:rsid w:val="000227ED"/>
    <w:rsid w:val="00023A6D"/>
    <w:rsid w:val="000242C8"/>
    <w:rsid w:val="000249D5"/>
    <w:rsid w:val="00026D9E"/>
    <w:rsid w:val="000277F6"/>
    <w:rsid w:val="00030496"/>
    <w:rsid w:val="0003162E"/>
    <w:rsid w:val="00032835"/>
    <w:rsid w:val="00033457"/>
    <w:rsid w:val="00034DC0"/>
    <w:rsid w:val="00035938"/>
    <w:rsid w:val="00036790"/>
    <w:rsid w:val="000368CB"/>
    <w:rsid w:val="00036A9E"/>
    <w:rsid w:val="00037D7B"/>
    <w:rsid w:val="0004167F"/>
    <w:rsid w:val="00041C86"/>
    <w:rsid w:val="000421D8"/>
    <w:rsid w:val="00042470"/>
    <w:rsid w:val="00042BAF"/>
    <w:rsid w:val="00042C1F"/>
    <w:rsid w:val="00044D6D"/>
    <w:rsid w:val="00044F88"/>
    <w:rsid w:val="00045AE7"/>
    <w:rsid w:val="00045C99"/>
    <w:rsid w:val="00047835"/>
    <w:rsid w:val="000510E1"/>
    <w:rsid w:val="00051627"/>
    <w:rsid w:val="000517E5"/>
    <w:rsid w:val="00051BDB"/>
    <w:rsid w:val="000523C3"/>
    <w:rsid w:val="00052741"/>
    <w:rsid w:val="00053980"/>
    <w:rsid w:val="00053AF3"/>
    <w:rsid w:val="0005470B"/>
    <w:rsid w:val="00055450"/>
    <w:rsid w:val="00055EFE"/>
    <w:rsid w:val="0005678F"/>
    <w:rsid w:val="00056DEC"/>
    <w:rsid w:val="000575EE"/>
    <w:rsid w:val="00060AAC"/>
    <w:rsid w:val="000622AF"/>
    <w:rsid w:val="00062782"/>
    <w:rsid w:val="00062A56"/>
    <w:rsid w:val="00062FD8"/>
    <w:rsid w:val="000653BC"/>
    <w:rsid w:val="000662D5"/>
    <w:rsid w:val="0007020C"/>
    <w:rsid w:val="000705A1"/>
    <w:rsid w:val="00070985"/>
    <w:rsid w:val="00071648"/>
    <w:rsid w:val="0007663F"/>
    <w:rsid w:val="00077F4A"/>
    <w:rsid w:val="00080016"/>
    <w:rsid w:val="000807BB"/>
    <w:rsid w:val="00080CFD"/>
    <w:rsid w:val="00081252"/>
    <w:rsid w:val="000815D5"/>
    <w:rsid w:val="00081604"/>
    <w:rsid w:val="00082AC2"/>
    <w:rsid w:val="00082C09"/>
    <w:rsid w:val="000830CE"/>
    <w:rsid w:val="00083168"/>
    <w:rsid w:val="00084396"/>
    <w:rsid w:val="00084593"/>
    <w:rsid w:val="000845E0"/>
    <w:rsid w:val="00084BD2"/>
    <w:rsid w:val="00084F4A"/>
    <w:rsid w:val="00085278"/>
    <w:rsid w:val="00085D29"/>
    <w:rsid w:val="0008640E"/>
    <w:rsid w:val="0008700C"/>
    <w:rsid w:val="000877E7"/>
    <w:rsid w:val="00087821"/>
    <w:rsid w:val="000904DA"/>
    <w:rsid w:val="000906EA"/>
    <w:rsid w:val="00091343"/>
    <w:rsid w:val="00092300"/>
    <w:rsid w:val="0009431A"/>
    <w:rsid w:val="00094593"/>
    <w:rsid w:val="00095294"/>
    <w:rsid w:val="00096F6B"/>
    <w:rsid w:val="000979DA"/>
    <w:rsid w:val="000A07C6"/>
    <w:rsid w:val="000A0BBE"/>
    <w:rsid w:val="000A0DFB"/>
    <w:rsid w:val="000A173A"/>
    <w:rsid w:val="000A1A94"/>
    <w:rsid w:val="000A1F2B"/>
    <w:rsid w:val="000A2B2F"/>
    <w:rsid w:val="000A2E89"/>
    <w:rsid w:val="000A4229"/>
    <w:rsid w:val="000A4E4F"/>
    <w:rsid w:val="000A55A1"/>
    <w:rsid w:val="000A5737"/>
    <w:rsid w:val="000A573B"/>
    <w:rsid w:val="000A6FD4"/>
    <w:rsid w:val="000A7151"/>
    <w:rsid w:val="000B09BB"/>
    <w:rsid w:val="000B0D91"/>
    <w:rsid w:val="000B1588"/>
    <w:rsid w:val="000B2180"/>
    <w:rsid w:val="000B3178"/>
    <w:rsid w:val="000B3F77"/>
    <w:rsid w:val="000B5353"/>
    <w:rsid w:val="000B5613"/>
    <w:rsid w:val="000B79B0"/>
    <w:rsid w:val="000B7E1B"/>
    <w:rsid w:val="000C0ADC"/>
    <w:rsid w:val="000C1A42"/>
    <w:rsid w:val="000D0E0A"/>
    <w:rsid w:val="000D216D"/>
    <w:rsid w:val="000D3463"/>
    <w:rsid w:val="000D42EA"/>
    <w:rsid w:val="000D4786"/>
    <w:rsid w:val="000D47A4"/>
    <w:rsid w:val="000D4B72"/>
    <w:rsid w:val="000D68BD"/>
    <w:rsid w:val="000D73FA"/>
    <w:rsid w:val="000D779C"/>
    <w:rsid w:val="000E090B"/>
    <w:rsid w:val="000E0B2B"/>
    <w:rsid w:val="000E1BD9"/>
    <w:rsid w:val="000E3137"/>
    <w:rsid w:val="000E50C7"/>
    <w:rsid w:val="000E5965"/>
    <w:rsid w:val="000E652E"/>
    <w:rsid w:val="000E65A4"/>
    <w:rsid w:val="000E6AB8"/>
    <w:rsid w:val="000F018D"/>
    <w:rsid w:val="000F1FD7"/>
    <w:rsid w:val="000F2639"/>
    <w:rsid w:val="000F326D"/>
    <w:rsid w:val="000F3302"/>
    <w:rsid w:val="000F38DD"/>
    <w:rsid w:val="000F5244"/>
    <w:rsid w:val="000F543E"/>
    <w:rsid w:val="000F563B"/>
    <w:rsid w:val="000F60F4"/>
    <w:rsid w:val="000F65B6"/>
    <w:rsid w:val="000F6A6F"/>
    <w:rsid w:val="000F6AD0"/>
    <w:rsid w:val="000F6B89"/>
    <w:rsid w:val="000F705B"/>
    <w:rsid w:val="000F7295"/>
    <w:rsid w:val="00100169"/>
    <w:rsid w:val="00101F29"/>
    <w:rsid w:val="0010227F"/>
    <w:rsid w:val="00102F9A"/>
    <w:rsid w:val="0010398E"/>
    <w:rsid w:val="0010422A"/>
    <w:rsid w:val="00104B23"/>
    <w:rsid w:val="00104E51"/>
    <w:rsid w:val="001052F6"/>
    <w:rsid w:val="00105FDF"/>
    <w:rsid w:val="001067A0"/>
    <w:rsid w:val="0010767B"/>
    <w:rsid w:val="0011232E"/>
    <w:rsid w:val="001126C9"/>
    <w:rsid w:val="001131EA"/>
    <w:rsid w:val="00113A18"/>
    <w:rsid w:val="001143CD"/>
    <w:rsid w:val="0011574F"/>
    <w:rsid w:val="001157BB"/>
    <w:rsid w:val="001160DB"/>
    <w:rsid w:val="001165F7"/>
    <w:rsid w:val="001167CB"/>
    <w:rsid w:val="0011796C"/>
    <w:rsid w:val="001214DF"/>
    <w:rsid w:val="00123364"/>
    <w:rsid w:val="00123931"/>
    <w:rsid w:val="00123A80"/>
    <w:rsid w:val="00123B03"/>
    <w:rsid w:val="00124839"/>
    <w:rsid w:val="0012565E"/>
    <w:rsid w:val="0012597A"/>
    <w:rsid w:val="001259AA"/>
    <w:rsid w:val="00126292"/>
    <w:rsid w:val="001270F3"/>
    <w:rsid w:val="0012794B"/>
    <w:rsid w:val="001279FD"/>
    <w:rsid w:val="00127C6B"/>
    <w:rsid w:val="0013022A"/>
    <w:rsid w:val="00130ACC"/>
    <w:rsid w:val="001317CC"/>
    <w:rsid w:val="00133E46"/>
    <w:rsid w:val="00135424"/>
    <w:rsid w:val="001364F1"/>
    <w:rsid w:val="00141496"/>
    <w:rsid w:val="00142193"/>
    <w:rsid w:val="001423AA"/>
    <w:rsid w:val="00142F4A"/>
    <w:rsid w:val="00145474"/>
    <w:rsid w:val="00145D52"/>
    <w:rsid w:val="00145DFB"/>
    <w:rsid w:val="0014669D"/>
    <w:rsid w:val="00146858"/>
    <w:rsid w:val="001469E9"/>
    <w:rsid w:val="00146CC0"/>
    <w:rsid w:val="0014735C"/>
    <w:rsid w:val="001474CF"/>
    <w:rsid w:val="00150BA1"/>
    <w:rsid w:val="00151D29"/>
    <w:rsid w:val="00152353"/>
    <w:rsid w:val="00152565"/>
    <w:rsid w:val="0015275B"/>
    <w:rsid w:val="00152FA1"/>
    <w:rsid w:val="0015385C"/>
    <w:rsid w:val="00153E4A"/>
    <w:rsid w:val="00154378"/>
    <w:rsid w:val="00154860"/>
    <w:rsid w:val="001554A7"/>
    <w:rsid w:val="00155CD2"/>
    <w:rsid w:val="00155E97"/>
    <w:rsid w:val="00156BBD"/>
    <w:rsid w:val="0015762D"/>
    <w:rsid w:val="00160292"/>
    <w:rsid w:val="00160A6A"/>
    <w:rsid w:val="00161009"/>
    <w:rsid w:val="00161B1C"/>
    <w:rsid w:val="00162796"/>
    <w:rsid w:val="00163EC0"/>
    <w:rsid w:val="001672AA"/>
    <w:rsid w:val="001672CB"/>
    <w:rsid w:val="00170D8C"/>
    <w:rsid w:val="00172750"/>
    <w:rsid w:val="0017287C"/>
    <w:rsid w:val="001728C0"/>
    <w:rsid w:val="00172D17"/>
    <w:rsid w:val="00174BB2"/>
    <w:rsid w:val="00174C4B"/>
    <w:rsid w:val="001760A9"/>
    <w:rsid w:val="00176705"/>
    <w:rsid w:val="00177259"/>
    <w:rsid w:val="00177C54"/>
    <w:rsid w:val="00180ECD"/>
    <w:rsid w:val="001829B0"/>
    <w:rsid w:val="0018439E"/>
    <w:rsid w:val="0018441A"/>
    <w:rsid w:val="00185653"/>
    <w:rsid w:val="001857A5"/>
    <w:rsid w:val="001862E2"/>
    <w:rsid w:val="00186985"/>
    <w:rsid w:val="00186C17"/>
    <w:rsid w:val="00186D12"/>
    <w:rsid w:val="00186DD8"/>
    <w:rsid w:val="0018727E"/>
    <w:rsid w:val="00192264"/>
    <w:rsid w:val="0019269C"/>
    <w:rsid w:val="00192A5F"/>
    <w:rsid w:val="00193270"/>
    <w:rsid w:val="001934DD"/>
    <w:rsid w:val="00194158"/>
    <w:rsid w:val="001951FC"/>
    <w:rsid w:val="001952D4"/>
    <w:rsid w:val="00195908"/>
    <w:rsid w:val="00195D6E"/>
    <w:rsid w:val="00196412"/>
    <w:rsid w:val="001966D8"/>
    <w:rsid w:val="00196926"/>
    <w:rsid w:val="00196CAE"/>
    <w:rsid w:val="00197562"/>
    <w:rsid w:val="00197F71"/>
    <w:rsid w:val="001A0943"/>
    <w:rsid w:val="001A2441"/>
    <w:rsid w:val="001A257F"/>
    <w:rsid w:val="001A2CCE"/>
    <w:rsid w:val="001A31A6"/>
    <w:rsid w:val="001A37F2"/>
    <w:rsid w:val="001A4928"/>
    <w:rsid w:val="001A4B7D"/>
    <w:rsid w:val="001A4FCA"/>
    <w:rsid w:val="001A61DC"/>
    <w:rsid w:val="001A740A"/>
    <w:rsid w:val="001B04F3"/>
    <w:rsid w:val="001B06EA"/>
    <w:rsid w:val="001B1321"/>
    <w:rsid w:val="001B219E"/>
    <w:rsid w:val="001B24E8"/>
    <w:rsid w:val="001B2C95"/>
    <w:rsid w:val="001B327C"/>
    <w:rsid w:val="001B3390"/>
    <w:rsid w:val="001B4319"/>
    <w:rsid w:val="001B52C1"/>
    <w:rsid w:val="001B5BEB"/>
    <w:rsid w:val="001B769D"/>
    <w:rsid w:val="001C234A"/>
    <w:rsid w:val="001C2BDF"/>
    <w:rsid w:val="001C306D"/>
    <w:rsid w:val="001C5006"/>
    <w:rsid w:val="001C6159"/>
    <w:rsid w:val="001C7A1F"/>
    <w:rsid w:val="001D0DFA"/>
    <w:rsid w:val="001D1132"/>
    <w:rsid w:val="001D3721"/>
    <w:rsid w:val="001D43B2"/>
    <w:rsid w:val="001D4637"/>
    <w:rsid w:val="001D51DA"/>
    <w:rsid w:val="001D5337"/>
    <w:rsid w:val="001D5CB8"/>
    <w:rsid w:val="001D6E51"/>
    <w:rsid w:val="001D75F9"/>
    <w:rsid w:val="001E0E56"/>
    <w:rsid w:val="001E203A"/>
    <w:rsid w:val="001E304D"/>
    <w:rsid w:val="001E32E1"/>
    <w:rsid w:val="001E3980"/>
    <w:rsid w:val="001E3EEB"/>
    <w:rsid w:val="001E48D9"/>
    <w:rsid w:val="001E50EA"/>
    <w:rsid w:val="001E6D32"/>
    <w:rsid w:val="001E6F32"/>
    <w:rsid w:val="001E7060"/>
    <w:rsid w:val="001F11D5"/>
    <w:rsid w:val="001F1941"/>
    <w:rsid w:val="001F19AF"/>
    <w:rsid w:val="001F1E6E"/>
    <w:rsid w:val="001F325F"/>
    <w:rsid w:val="001F3F3D"/>
    <w:rsid w:val="001F4221"/>
    <w:rsid w:val="001F51B4"/>
    <w:rsid w:val="001F5209"/>
    <w:rsid w:val="001F5C9C"/>
    <w:rsid w:val="001F5ED7"/>
    <w:rsid w:val="001F5FF5"/>
    <w:rsid w:val="001F67F4"/>
    <w:rsid w:val="001F6B99"/>
    <w:rsid w:val="00202C40"/>
    <w:rsid w:val="00202EFB"/>
    <w:rsid w:val="00203981"/>
    <w:rsid w:val="00203D61"/>
    <w:rsid w:val="00204C0A"/>
    <w:rsid w:val="00205F1C"/>
    <w:rsid w:val="00205FC9"/>
    <w:rsid w:val="00206049"/>
    <w:rsid w:val="0020684A"/>
    <w:rsid w:val="00206887"/>
    <w:rsid w:val="00207337"/>
    <w:rsid w:val="0021054A"/>
    <w:rsid w:val="00210D4E"/>
    <w:rsid w:val="00211932"/>
    <w:rsid w:val="00212220"/>
    <w:rsid w:val="002124A8"/>
    <w:rsid w:val="002128C6"/>
    <w:rsid w:val="0021328F"/>
    <w:rsid w:val="00213EFF"/>
    <w:rsid w:val="0021426E"/>
    <w:rsid w:val="00214CDA"/>
    <w:rsid w:val="002153BF"/>
    <w:rsid w:val="00215A4C"/>
    <w:rsid w:val="00215B7D"/>
    <w:rsid w:val="00216D56"/>
    <w:rsid w:val="00220A60"/>
    <w:rsid w:val="00220BB2"/>
    <w:rsid w:val="00222037"/>
    <w:rsid w:val="0022406A"/>
    <w:rsid w:val="0022504D"/>
    <w:rsid w:val="002259BF"/>
    <w:rsid w:val="00226C53"/>
    <w:rsid w:val="00227222"/>
    <w:rsid w:val="00227755"/>
    <w:rsid w:val="0022791E"/>
    <w:rsid w:val="0023070E"/>
    <w:rsid w:val="00230787"/>
    <w:rsid w:val="002307E8"/>
    <w:rsid w:val="00232270"/>
    <w:rsid w:val="00232D68"/>
    <w:rsid w:val="00233BB7"/>
    <w:rsid w:val="00235778"/>
    <w:rsid w:val="002370C1"/>
    <w:rsid w:val="00237454"/>
    <w:rsid w:val="00237531"/>
    <w:rsid w:val="002406DD"/>
    <w:rsid w:val="00240F47"/>
    <w:rsid w:val="00241B32"/>
    <w:rsid w:val="00242ABF"/>
    <w:rsid w:val="00242B30"/>
    <w:rsid w:val="00243261"/>
    <w:rsid w:val="00243D14"/>
    <w:rsid w:val="00243DB2"/>
    <w:rsid w:val="002468C5"/>
    <w:rsid w:val="00250893"/>
    <w:rsid w:val="002519C7"/>
    <w:rsid w:val="00252210"/>
    <w:rsid w:val="002522A7"/>
    <w:rsid w:val="00252913"/>
    <w:rsid w:val="00252A8D"/>
    <w:rsid w:val="002531E9"/>
    <w:rsid w:val="00253737"/>
    <w:rsid w:val="0025421B"/>
    <w:rsid w:val="00254C8F"/>
    <w:rsid w:val="00256B82"/>
    <w:rsid w:val="00256F01"/>
    <w:rsid w:val="00257249"/>
    <w:rsid w:val="002573E8"/>
    <w:rsid w:val="00257E3D"/>
    <w:rsid w:val="00257EF2"/>
    <w:rsid w:val="00260D8E"/>
    <w:rsid w:val="00261518"/>
    <w:rsid w:val="00261954"/>
    <w:rsid w:val="00261D62"/>
    <w:rsid w:val="0026248F"/>
    <w:rsid w:val="00262ADD"/>
    <w:rsid w:val="0026433A"/>
    <w:rsid w:val="00264450"/>
    <w:rsid w:val="002645AC"/>
    <w:rsid w:val="0026469A"/>
    <w:rsid w:val="002650B2"/>
    <w:rsid w:val="00265393"/>
    <w:rsid w:val="00265B0B"/>
    <w:rsid w:val="00265E38"/>
    <w:rsid w:val="00267984"/>
    <w:rsid w:val="00267CBB"/>
    <w:rsid w:val="00270C69"/>
    <w:rsid w:val="00271ABE"/>
    <w:rsid w:val="00271DE3"/>
    <w:rsid w:val="00271FA4"/>
    <w:rsid w:val="00272FF5"/>
    <w:rsid w:val="0027383A"/>
    <w:rsid w:val="00273C50"/>
    <w:rsid w:val="00274A1C"/>
    <w:rsid w:val="00275096"/>
    <w:rsid w:val="00275BB0"/>
    <w:rsid w:val="002769F6"/>
    <w:rsid w:val="00277DE5"/>
    <w:rsid w:val="00280608"/>
    <w:rsid w:val="0028185C"/>
    <w:rsid w:val="00281A63"/>
    <w:rsid w:val="00281CDE"/>
    <w:rsid w:val="00281D84"/>
    <w:rsid w:val="00282625"/>
    <w:rsid w:val="002827E1"/>
    <w:rsid w:val="00283BDE"/>
    <w:rsid w:val="00283C83"/>
    <w:rsid w:val="00283DC9"/>
    <w:rsid w:val="00284C88"/>
    <w:rsid w:val="00287EE5"/>
    <w:rsid w:val="00290B9F"/>
    <w:rsid w:val="00290E8E"/>
    <w:rsid w:val="00291177"/>
    <w:rsid w:val="002916DA"/>
    <w:rsid w:val="00291DAF"/>
    <w:rsid w:val="00291DD6"/>
    <w:rsid w:val="002924DC"/>
    <w:rsid w:val="002926B7"/>
    <w:rsid w:val="00292E5A"/>
    <w:rsid w:val="002932B6"/>
    <w:rsid w:val="00293681"/>
    <w:rsid w:val="0029459E"/>
    <w:rsid w:val="00294689"/>
    <w:rsid w:val="00294780"/>
    <w:rsid w:val="00294D71"/>
    <w:rsid w:val="002955FF"/>
    <w:rsid w:val="00295A52"/>
    <w:rsid w:val="002A019B"/>
    <w:rsid w:val="002A1DEB"/>
    <w:rsid w:val="002A200B"/>
    <w:rsid w:val="002A2AA5"/>
    <w:rsid w:val="002A36AE"/>
    <w:rsid w:val="002A3D1B"/>
    <w:rsid w:val="002A3FEC"/>
    <w:rsid w:val="002A491E"/>
    <w:rsid w:val="002A4C2B"/>
    <w:rsid w:val="002A4DEE"/>
    <w:rsid w:val="002A5ABF"/>
    <w:rsid w:val="002A76CC"/>
    <w:rsid w:val="002B008B"/>
    <w:rsid w:val="002B04AA"/>
    <w:rsid w:val="002B0C4A"/>
    <w:rsid w:val="002B1EEE"/>
    <w:rsid w:val="002B2481"/>
    <w:rsid w:val="002B253D"/>
    <w:rsid w:val="002B2740"/>
    <w:rsid w:val="002B2BEA"/>
    <w:rsid w:val="002B2FCA"/>
    <w:rsid w:val="002B3DCD"/>
    <w:rsid w:val="002B61F5"/>
    <w:rsid w:val="002B667E"/>
    <w:rsid w:val="002B6CF1"/>
    <w:rsid w:val="002B7195"/>
    <w:rsid w:val="002C2EC7"/>
    <w:rsid w:val="002C366E"/>
    <w:rsid w:val="002C5747"/>
    <w:rsid w:val="002C6093"/>
    <w:rsid w:val="002D065A"/>
    <w:rsid w:val="002D18C5"/>
    <w:rsid w:val="002D1B92"/>
    <w:rsid w:val="002D20EF"/>
    <w:rsid w:val="002D21E3"/>
    <w:rsid w:val="002D23FE"/>
    <w:rsid w:val="002D266E"/>
    <w:rsid w:val="002D283C"/>
    <w:rsid w:val="002D28B2"/>
    <w:rsid w:val="002D29FB"/>
    <w:rsid w:val="002D2B50"/>
    <w:rsid w:val="002D48DB"/>
    <w:rsid w:val="002D4928"/>
    <w:rsid w:val="002D4A81"/>
    <w:rsid w:val="002D6554"/>
    <w:rsid w:val="002D7EE4"/>
    <w:rsid w:val="002E12B6"/>
    <w:rsid w:val="002E16D7"/>
    <w:rsid w:val="002E2F20"/>
    <w:rsid w:val="002E3CEF"/>
    <w:rsid w:val="002E4FBB"/>
    <w:rsid w:val="002E533C"/>
    <w:rsid w:val="002E6BC6"/>
    <w:rsid w:val="002F175B"/>
    <w:rsid w:val="002F19B3"/>
    <w:rsid w:val="002F2394"/>
    <w:rsid w:val="002F2854"/>
    <w:rsid w:val="002F49BB"/>
    <w:rsid w:val="002F59B9"/>
    <w:rsid w:val="002F5F3A"/>
    <w:rsid w:val="002F6B7D"/>
    <w:rsid w:val="00300BAA"/>
    <w:rsid w:val="00301AAB"/>
    <w:rsid w:val="00303D6B"/>
    <w:rsid w:val="0030469D"/>
    <w:rsid w:val="003046F6"/>
    <w:rsid w:val="00305A20"/>
    <w:rsid w:val="00305E95"/>
    <w:rsid w:val="00306309"/>
    <w:rsid w:val="00306625"/>
    <w:rsid w:val="00306C13"/>
    <w:rsid w:val="00306C8B"/>
    <w:rsid w:val="00306E6E"/>
    <w:rsid w:val="00307740"/>
    <w:rsid w:val="00307B70"/>
    <w:rsid w:val="00310CCD"/>
    <w:rsid w:val="00311396"/>
    <w:rsid w:val="003116A9"/>
    <w:rsid w:val="00311D90"/>
    <w:rsid w:val="00311E1E"/>
    <w:rsid w:val="00312660"/>
    <w:rsid w:val="003128E0"/>
    <w:rsid w:val="003129CB"/>
    <w:rsid w:val="00312A78"/>
    <w:rsid w:val="00312C33"/>
    <w:rsid w:val="00312DCF"/>
    <w:rsid w:val="0031318C"/>
    <w:rsid w:val="00313C52"/>
    <w:rsid w:val="00314270"/>
    <w:rsid w:val="00314B26"/>
    <w:rsid w:val="00314D53"/>
    <w:rsid w:val="003151B5"/>
    <w:rsid w:val="00316121"/>
    <w:rsid w:val="003168CE"/>
    <w:rsid w:val="00316ED2"/>
    <w:rsid w:val="00317170"/>
    <w:rsid w:val="00321AD6"/>
    <w:rsid w:val="0032253A"/>
    <w:rsid w:val="0032369E"/>
    <w:rsid w:val="003237F9"/>
    <w:rsid w:val="00323823"/>
    <w:rsid w:val="00323AD9"/>
    <w:rsid w:val="00324136"/>
    <w:rsid w:val="00324142"/>
    <w:rsid w:val="003244D5"/>
    <w:rsid w:val="00324E14"/>
    <w:rsid w:val="003257E1"/>
    <w:rsid w:val="0032608D"/>
    <w:rsid w:val="003265FE"/>
    <w:rsid w:val="00326BE2"/>
    <w:rsid w:val="00327966"/>
    <w:rsid w:val="00327D91"/>
    <w:rsid w:val="00331170"/>
    <w:rsid w:val="003317C6"/>
    <w:rsid w:val="00332040"/>
    <w:rsid w:val="00332198"/>
    <w:rsid w:val="003324A2"/>
    <w:rsid w:val="00335C06"/>
    <w:rsid w:val="00335EF9"/>
    <w:rsid w:val="003366E4"/>
    <w:rsid w:val="00336E05"/>
    <w:rsid w:val="00336EDC"/>
    <w:rsid w:val="00341CF9"/>
    <w:rsid w:val="00344480"/>
    <w:rsid w:val="00345BFE"/>
    <w:rsid w:val="00346185"/>
    <w:rsid w:val="003466AE"/>
    <w:rsid w:val="00347DB4"/>
    <w:rsid w:val="00351719"/>
    <w:rsid w:val="00351A90"/>
    <w:rsid w:val="00353BC6"/>
    <w:rsid w:val="00356096"/>
    <w:rsid w:val="00356CB2"/>
    <w:rsid w:val="003606DF"/>
    <w:rsid w:val="00362618"/>
    <w:rsid w:val="00362EFF"/>
    <w:rsid w:val="0036434E"/>
    <w:rsid w:val="003646B4"/>
    <w:rsid w:val="003648A7"/>
    <w:rsid w:val="003654AA"/>
    <w:rsid w:val="00365513"/>
    <w:rsid w:val="003669BD"/>
    <w:rsid w:val="003671C5"/>
    <w:rsid w:val="00370498"/>
    <w:rsid w:val="00370769"/>
    <w:rsid w:val="00371E4F"/>
    <w:rsid w:val="003721D8"/>
    <w:rsid w:val="00372547"/>
    <w:rsid w:val="0037338C"/>
    <w:rsid w:val="003733CC"/>
    <w:rsid w:val="00373F1F"/>
    <w:rsid w:val="00374478"/>
    <w:rsid w:val="00374B6D"/>
    <w:rsid w:val="0037749F"/>
    <w:rsid w:val="003800BC"/>
    <w:rsid w:val="00380A5E"/>
    <w:rsid w:val="00380C30"/>
    <w:rsid w:val="0038127F"/>
    <w:rsid w:val="003812C5"/>
    <w:rsid w:val="00381560"/>
    <w:rsid w:val="00381E32"/>
    <w:rsid w:val="0038281F"/>
    <w:rsid w:val="00382F03"/>
    <w:rsid w:val="003840E9"/>
    <w:rsid w:val="0038488A"/>
    <w:rsid w:val="0038531A"/>
    <w:rsid w:val="00386876"/>
    <w:rsid w:val="00386CB5"/>
    <w:rsid w:val="00386F62"/>
    <w:rsid w:val="003908EE"/>
    <w:rsid w:val="0039192A"/>
    <w:rsid w:val="00391DFE"/>
    <w:rsid w:val="00391FD8"/>
    <w:rsid w:val="00392112"/>
    <w:rsid w:val="003935D3"/>
    <w:rsid w:val="00395252"/>
    <w:rsid w:val="0039643F"/>
    <w:rsid w:val="00396989"/>
    <w:rsid w:val="003A008C"/>
    <w:rsid w:val="003A08D2"/>
    <w:rsid w:val="003A0AD8"/>
    <w:rsid w:val="003A1791"/>
    <w:rsid w:val="003A1D0A"/>
    <w:rsid w:val="003A2FB6"/>
    <w:rsid w:val="003A356A"/>
    <w:rsid w:val="003A4971"/>
    <w:rsid w:val="003A684F"/>
    <w:rsid w:val="003A714E"/>
    <w:rsid w:val="003B0C5F"/>
    <w:rsid w:val="003B1438"/>
    <w:rsid w:val="003B1ED1"/>
    <w:rsid w:val="003B39AF"/>
    <w:rsid w:val="003B440F"/>
    <w:rsid w:val="003B5425"/>
    <w:rsid w:val="003B588A"/>
    <w:rsid w:val="003B599D"/>
    <w:rsid w:val="003B6CBC"/>
    <w:rsid w:val="003B79E6"/>
    <w:rsid w:val="003C0C1D"/>
    <w:rsid w:val="003C293B"/>
    <w:rsid w:val="003C3A31"/>
    <w:rsid w:val="003C404E"/>
    <w:rsid w:val="003C40F6"/>
    <w:rsid w:val="003C5325"/>
    <w:rsid w:val="003C54E8"/>
    <w:rsid w:val="003C55B5"/>
    <w:rsid w:val="003C58B7"/>
    <w:rsid w:val="003C7024"/>
    <w:rsid w:val="003C7782"/>
    <w:rsid w:val="003C7C61"/>
    <w:rsid w:val="003D01E4"/>
    <w:rsid w:val="003D0391"/>
    <w:rsid w:val="003D0DD9"/>
    <w:rsid w:val="003D1105"/>
    <w:rsid w:val="003D15DB"/>
    <w:rsid w:val="003D229D"/>
    <w:rsid w:val="003D3678"/>
    <w:rsid w:val="003D42D4"/>
    <w:rsid w:val="003D4792"/>
    <w:rsid w:val="003D4BA7"/>
    <w:rsid w:val="003D4E11"/>
    <w:rsid w:val="003D4FFE"/>
    <w:rsid w:val="003D57B0"/>
    <w:rsid w:val="003D61B3"/>
    <w:rsid w:val="003D673D"/>
    <w:rsid w:val="003D79A3"/>
    <w:rsid w:val="003E080F"/>
    <w:rsid w:val="003E0FAE"/>
    <w:rsid w:val="003E2685"/>
    <w:rsid w:val="003E2DEB"/>
    <w:rsid w:val="003E3136"/>
    <w:rsid w:val="003E399A"/>
    <w:rsid w:val="003E5439"/>
    <w:rsid w:val="003E617F"/>
    <w:rsid w:val="003E649F"/>
    <w:rsid w:val="003E68EE"/>
    <w:rsid w:val="003E739C"/>
    <w:rsid w:val="003F07A0"/>
    <w:rsid w:val="003F0B58"/>
    <w:rsid w:val="003F0B67"/>
    <w:rsid w:val="003F2920"/>
    <w:rsid w:val="003F2AF2"/>
    <w:rsid w:val="003F2C10"/>
    <w:rsid w:val="003F395D"/>
    <w:rsid w:val="003F3CA6"/>
    <w:rsid w:val="003F4450"/>
    <w:rsid w:val="003F4FC3"/>
    <w:rsid w:val="003F51B8"/>
    <w:rsid w:val="003F6633"/>
    <w:rsid w:val="003F6846"/>
    <w:rsid w:val="003F7342"/>
    <w:rsid w:val="003F78AF"/>
    <w:rsid w:val="003F79DC"/>
    <w:rsid w:val="00400A07"/>
    <w:rsid w:val="00400B12"/>
    <w:rsid w:val="00400B37"/>
    <w:rsid w:val="00401013"/>
    <w:rsid w:val="00404539"/>
    <w:rsid w:val="00404DFC"/>
    <w:rsid w:val="00405FCF"/>
    <w:rsid w:val="00407773"/>
    <w:rsid w:val="004078CD"/>
    <w:rsid w:val="00407C8B"/>
    <w:rsid w:val="00411350"/>
    <w:rsid w:val="00411885"/>
    <w:rsid w:val="00412068"/>
    <w:rsid w:val="0041375B"/>
    <w:rsid w:val="004137A6"/>
    <w:rsid w:val="00414226"/>
    <w:rsid w:val="00414544"/>
    <w:rsid w:val="004145F1"/>
    <w:rsid w:val="00414661"/>
    <w:rsid w:val="00414ED7"/>
    <w:rsid w:val="00415B94"/>
    <w:rsid w:val="00415CC2"/>
    <w:rsid w:val="00417031"/>
    <w:rsid w:val="00417D63"/>
    <w:rsid w:val="00420092"/>
    <w:rsid w:val="00422BBD"/>
    <w:rsid w:val="00423D1F"/>
    <w:rsid w:val="00423EA7"/>
    <w:rsid w:val="00423F69"/>
    <w:rsid w:val="0042497A"/>
    <w:rsid w:val="00424A6D"/>
    <w:rsid w:val="00424C34"/>
    <w:rsid w:val="00425B4D"/>
    <w:rsid w:val="00425B5A"/>
    <w:rsid w:val="004276CB"/>
    <w:rsid w:val="00427B1F"/>
    <w:rsid w:val="00427B2F"/>
    <w:rsid w:val="0043032C"/>
    <w:rsid w:val="00430732"/>
    <w:rsid w:val="00433FBC"/>
    <w:rsid w:val="00434C2C"/>
    <w:rsid w:val="00435C61"/>
    <w:rsid w:val="00436B9D"/>
    <w:rsid w:val="004371DA"/>
    <w:rsid w:val="0043776D"/>
    <w:rsid w:val="00437B08"/>
    <w:rsid w:val="004411D2"/>
    <w:rsid w:val="004416CC"/>
    <w:rsid w:val="00442E63"/>
    <w:rsid w:val="00443B6F"/>
    <w:rsid w:val="00443D6B"/>
    <w:rsid w:val="00443E1E"/>
    <w:rsid w:val="0044604D"/>
    <w:rsid w:val="004464F5"/>
    <w:rsid w:val="004467F3"/>
    <w:rsid w:val="00446AE6"/>
    <w:rsid w:val="00446D84"/>
    <w:rsid w:val="00450CE1"/>
    <w:rsid w:val="004510BB"/>
    <w:rsid w:val="00451689"/>
    <w:rsid w:val="0045230F"/>
    <w:rsid w:val="00452CA6"/>
    <w:rsid w:val="00452E7E"/>
    <w:rsid w:val="00452FD2"/>
    <w:rsid w:val="004540B5"/>
    <w:rsid w:val="004540F2"/>
    <w:rsid w:val="004555CF"/>
    <w:rsid w:val="00455919"/>
    <w:rsid w:val="004568F7"/>
    <w:rsid w:val="00461691"/>
    <w:rsid w:val="0046183F"/>
    <w:rsid w:val="00462303"/>
    <w:rsid w:val="0046237B"/>
    <w:rsid w:val="0046277A"/>
    <w:rsid w:val="00462CF7"/>
    <w:rsid w:val="00462EB9"/>
    <w:rsid w:val="00463125"/>
    <w:rsid w:val="004632FF"/>
    <w:rsid w:val="00463B37"/>
    <w:rsid w:val="00464329"/>
    <w:rsid w:val="0046609E"/>
    <w:rsid w:val="004662ED"/>
    <w:rsid w:val="00466D91"/>
    <w:rsid w:val="004675EB"/>
    <w:rsid w:val="00472A8E"/>
    <w:rsid w:val="00472CF4"/>
    <w:rsid w:val="00474134"/>
    <w:rsid w:val="00476EEF"/>
    <w:rsid w:val="00477A6F"/>
    <w:rsid w:val="00480140"/>
    <w:rsid w:val="00480463"/>
    <w:rsid w:val="00480D0F"/>
    <w:rsid w:val="0048187F"/>
    <w:rsid w:val="00482091"/>
    <w:rsid w:val="00482700"/>
    <w:rsid w:val="00482FCA"/>
    <w:rsid w:val="00483173"/>
    <w:rsid w:val="00483F4F"/>
    <w:rsid w:val="00483F58"/>
    <w:rsid w:val="0048410D"/>
    <w:rsid w:val="00485B6C"/>
    <w:rsid w:val="00487843"/>
    <w:rsid w:val="0049043A"/>
    <w:rsid w:val="00490F0F"/>
    <w:rsid w:val="00491315"/>
    <w:rsid w:val="00491806"/>
    <w:rsid w:val="00493549"/>
    <w:rsid w:val="004936EA"/>
    <w:rsid w:val="0049502A"/>
    <w:rsid w:val="00495195"/>
    <w:rsid w:val="004952A3"/>
    <w:rsid w:val="004952C2"/>
    <w:rsid w:val="004953B0"/>
    <w:rsid w:val="004959AA"/>
    <w:rsid w:val="004959ED"/>
    <w:rsid w:val="004A0395"/>
    <w:rsid w:val="004A1DC2"/>
    <w:rsid w:val="004A281D"/>
    <w:rsid w:val="004A29AB"/>
    <w:rsid w:val="004A3093"/>
    <w:rsid w:val="004A364C"/>
    <w:rsid w:val="004A371B"/>
    <w:rsid w:val="004A3785"/>
    <w:rsid w:val="004A3A6E"/>
    <w:rsid w:val="004A44C9"/>
    <w:rsid w:val="004A4F28"/>
    <w:rsid w:val="004A59CE"/>
    <w:rsid w:val="004A68A6"/>
    <w:rsid w:val="004A7B6E"/>
    <w:rsid w:val="004B0C0C"/>
    <w:rsid w:val="004B177C"/>
    <w:rsid w:val="004B1FA4"/>
    <w:rsid w:val="004B4B33"/>
    <w:rsid w:val="004B4D19"/>
    <w:rsid w:val="004B5E1F"/>
    <w:rsid w:val="004B6737"/>
    <w:rsid w:val="004B6757"/>
    <w:rsid w:val="004B7708"/>
    <w:rsid w:val="004B7EBF"/>
    <w:rsid w:val="004C049D"/>
    <w:rsid w:val="004C0C35"/>
    <w:rsid w:val="004C1BB2"/>
    <w:rsid w:val="004C2602"/>
    <w:rsid w:val="004C29D8"/>
    <w:rsid w:val="004C2BEF"/>
    <w:rsid w:val="004C2EC8"/>
    <w:rsid w:val="004C3F71"/>
    <w:rsid w:val="004C63CD"/>
    <w:rsid w:val="004C63EC"/>
    <w:rsid w:val="004D0948"/>
    <w:rsid w:val="004D0BB0"/>
    <w:rsid w:val="004D0DA0"/>
    <w:rsid w:val="004D0F39"/>
    <w:rsid w:val="004D2AE0"/>
    <w:rsid w:val="004D3CD2"/>
    <w:rsid w:val="004D4252"/>
    <w:rsid w:val="004D42C8"/>
    <w:rsid w:val="004D54CB"/>
    <w:rsid w:val="004D56DB"/>
    <w:rsid w:val="004D6455"/>
    <w:rsid w:val="004D7E61"/>
    <w:rsid w:val="004E0017"/>
    <w:rsid w:val="004E00F3"/>
    <w:rsid w:val="004E2644"/>
    <w:rsid w:val="004E2EBE"/>
    <w:rsid w:val="004E36F5"/>
    <w:rsid w:val="004E460B"/>
    <w:rsid w:val="004E4EBB"/>
    <w:rsid w:val="004E55E7"/>
    <w:rsid w:val="004E71CC"/>
    <w:rsid w:val="004F116D"/>
    <w:rsid w:val="004F1263"/>
    <w:rsid w:val="004F14A4"/>
    <w:rsid w:val="004F189D"/>
    <w:rsid w:val="004F2391"/>
    <w:rsid w:val="004F3AB2"/>
    <w:rsid w:val="004F3AE8"/>
    <w:rsid w:val="004F3B5F"/>
    <w:rsid w:val="004F4354"/>
    <w:rsid w:val="004F4B7C"/>
    <w:rsid w:val="004F5516"/>
    <w:rsid w:val="004F5C91"/>
    <w:rsid w:val="004F62AD"/>
    <w:rsid w:val="004F63EB"/>
    <w:rsid w:val="005011C3"/>
    <w:rsid w:val="00502E63"/>
    <w:rsid w:val="005030A1"/>
    <w:rsid w:val="0050316F"/>
    <w:rsid w:val="00503689"/>
    <w:rsid w:val="00503757"/>
    <w:rsid w:val="005037A1"/>
    <w:rsid w:val="00503A80"/>
    <w:rsid w:val="00503B7B"/>
    <w:rsid w:val="00504CD9"/>
    <w:rsid w:val="00505BEC"/>
    <w:rsid w:val="005068BC"/>
    <w:rsid w:val="00507063"/>
    <w:rsid w:val="0050737A"/>
    <w:rsid w:val="00507468"/>
    <w:rsid w:val="00510197"/>
    <w:rsid w:val="0051092C"/>
    <w:rsid w:val="005111D7"/>
    <w:rsid w:val="005111FB"/>
    <w:rsid w:val="00511D5C"/>
    <w:rsid w:val="005122F2"/>
    <w:rsid w:val="005140D7"/>
    <w:rsid w:val="005141C3"/>
    <w:rsid w:val="00514390"/>
    <w:rsid w:val="0051556C"/>
    <w:rsid w:val="0051569F"/>
    <w:rsid w:val="00515CBB"/>
    <w:rsid w:val="00516ED7"/>
    <w:rsid w:val="00517653"/>
    <w:rsid w:val="00520074"/>
    <w:rsid w:val="00520E7F"/>
    <w:rsid w:val="005217B6"/>
    <w:rsid w:val="0052241B"/>
    <w:rsid w:val="00522751"/>
    <w:rsid w:val="00522B6F"/>
    <w:rsid w:val="005231B5"/>
    <w:rsid w:val="005234A8"/>
    <w:rsid w:val="005238B8"/>
    <w:rsid w:val="00523AC4"/>
    <w:rsid w:val="0052553A"/>
    <w:rsid w:val="00527209"/>
    <w:rsid w:val="00530ACB"/>
    <w:rsid w:val="00530D1B"/>
    <w:rsid w:val="005317AD"/>
    <w:rsid w:val="00532866"/>
    <w:rsid w:val="00532B78"/>
    <w:rsid w:val="00532E56"/>
    <w:rsid w:val="00532E78"/>
    <w:rsid w:val="005335A2"/>
    <w:rsid w:val="00535216"/>
    <w:rsid w:val="005358A0"/>
    <w:rsid w:val="00535A73"/>
    <w:rsid w:val="00535C7C"/>
    <w:rsid w:val="00535FE5"/>
    <w:rsid w:val="00536046"/>
    <w:rsid w:val="0053650A"/>
    <w:rsid w:val="00536BCE"/>
    <w:rsid w:val="00537092"/>
    <w:rsid w:val="005370B0"/>
    <w:rsid w:val="00537308"/>
    <w:rsid w:val="005413E2"/>
    <w:rsid w:val="005413F5"/>
    <w:rsid w:val="00541522"/>
    <w:rsid w:val="005420CB"/>
    <w:rsid w:val="00543D0A"/>
    <w:rsid w:val="0054435E"/>
    <w:rsid w:val="0054459C"/>
    <w:rsid w:val="005446DB"/>
    <w:rsid w:val="00545BD5"/>
    <w:rsid w:val="00545D5B"/>
    <w:rsid w:val="00546228"/>
    <w:rsid w:val="00550130"/>
    <w:rsid w:val="0055060B"/>
    <w:rsid w:val="005509A1"/>
    <w:rsid w:val="005510CC"/>
    <w:rsid w:val="00551484"/>
    <w:rsid w:val="00551542"/>
    <w:rsid w:val="00551C2C"/>
    <w:rsid w:val="0055371A"/>
    <w:rsid w:val="005543CB"/>
    <w:rsid w:val="00554705"/>
    <w:rsid w:val="005550AB"/>
    <w:rsid w:val="00555ADD"/>
    <w:rsid w:val="00555D54"/>
    <w:rsid w:val="00555D61"/>
    <w:rsid w:val="005570DB"/>
    <w:rsid w:val="005574AC"/>
    <w:rsid w:val="00557AAA"/>
    <w:rsid w:val="00560514"/>
    <w:rsid w:val="00560F67"/>
    <w:rsid w:val="00562B15"/>
    <w:rsid w:val="00563976"/>
    <w:rsid w:val="00564CC5"/>
    <w:rsid w:val="00564FF9"/>
    <w:rsid w:val="00565450"/>
    <w:rsid w:val="005659B0"/>
    <w:rsid w:val="00565A11"/>
    <w:rsid w:val="00565EDA"/>
    <w:rsid w:val="0056650A"/>
    <w:rsid w:val="0056650C"/>
    <w:rsid w:val="0056772C"/>
    <w:rsid w:val="00570793"/>
    <w:rsid w:val="005711D5"/>
    <w:rsid w:val="0057166C"/>
    <w:rsid w:val="00571954"/>
    <w:rsid w:val="005737F1"/>
    <w:rsid w:val="00573CAD"/>
    <w:rsid w:val="00575112"/>
    <w:rsid w:val="005761AE"/>
    <w:rsid w:val="00576C1A"/>
    <w:rsid w:val="00576D12"/>
    <w:rsid w:val="00577046"/>
    <w:rsid w:val="00577883"/>
    <w:rsid w:val="00577B3A"/>
    <w:rsid w:val="00580302"/>
    <w:rsid w:val="005807F9"/>
    <w:rsid w:val="00581DFE"/>
    <w:rsid w:val="00581E89"/>
    <w:rsid w:val="00582FAE"/>
    <w:rsid w:val="00584138"/>
    <w:rsid w:val="005846FB"/>
    <w:rsid w:val="00585286"/>
    <w:rsid w:val="0058591D"/>
    <w:rsid w:val="00586F1E"/>
    <w:rsid w:val="00590249"/>
    <w:rsid w:val="005906E4"/>
    <w:rsid w:val="005910CC"/>
    <w:rsid w:val="0059117F"/>
    <w:rsid w:val="00591D48"/>
    <w:rsid w:val="00591DF9"/>
    <w:rsid w:val="00592683"/>
    <w:rsid w:val="005929F1"/>
    <w:rsid w:val="005939A5"/>
    <w:rsid w:val="00593EEF"/>
    <w:rsid w:val="005941C0"/>
    <w:rsid w:val="005946DA"/>
    <w:rsid w:val="0059508B"/>
    <w:rsid w:val="00595B93"/>
    <w:rsid w:val="0059672B"/>
    <w:rsid w:val="00596B74"/>
    <w:rsid w:val="00596C3D"/>
    <w:rsid w:val="005977BD"/>
    <w:rsid w:val="00597A13"/>
    <w:rsid w:val="00597A15"/>
    <w:rsid w:val="005A11B2"/>
    <w:rsid w:val="005A16D7"/>
    <w:rsid w:val="005A1AF1"/>
    <w:rsid w:val="005A23E9"/>
    <w:rsid w:val="005A24AD"/>
    <w:rsid w:val="005A2952"/>
    <w:rsid w:val="005A4311"/>
    <w:rsid w:val="005A5C11"/>
    <w:rsid w:val="005A5D26"/>
    <w:rsid w:val="005B07A3"/>
    <w:rsid w:val="005B0BF1"/>
    <w:rsid w:val="005B1EBA"/>
    <w:rsid w:val="005B27D5"/>
    <w:rsid w:val="005B2AA8"/>
    <w:rsid w:val="005B32EA"/>
    <w:rsid w:val="005B3D27"/>
    <w:rsid w:val="005B41FA"/>
    <w:rsid w:val="005B513F"/>
    <w:rsid w:val="005B560C"/>
    <w:rsid w:val="005B6D82"/>
    <w:rsid w:val="005B6EDF"/>
    <w:rsid w:val="005B7434"/>
    <w:rsid w:val="005B7D02"/>
    <w:rsid w:val="005C0DE9"/>
    <w:rsid w:val="005C1682"/>
    <w:rsid w:val="005C3BDD"/>
    <w:rsid w:val="005C42B6"/>
    <w:rsid w:val="005C4357"/>
    <w:rsid w:val="005C4AF1"/>
    <w:rsid w:val="005C4F67"/>
    <w:rsid w:val="005C502A"/>
    <w:rsid w:val="005C5B69"/>
    <w:rsid w:val="005C5E4C"/>
    <w:rsid w:val="005C6A1C"/>
    <w:rsid w:val="005C6D45"/>
    <w:rsid w:val="005C76E8"/>
    <w:rsid w:val="005D1CCB"/>
    <w:rsid w:val="005D1DF8"/>
    <w:rsid w:val="005D2010"/>
    <w:rsid w:val="005D23ED"/>
    <w:rsid w:val="005D4639"/>
    <w:rsid w:val="005D6DC8"/>
    <w:rsid w:val="005D7855"/>
    <w:rsid w:val="005E00EC"/>
    <w:rsid w:val="005E09F5"/>
    <w:rsid w:val="005E0E3F"/>
    <w:rsid w:val="005E1F8F"/>
    <w:rsid w:val="005E28D6"/>
    <w:rsid w:val="005E4D3B"/>
    <w:rsid w:val="005E5903"/>
    <w:rsid w:val="005E5BEC"/>
    <w:rsid w:val="005E66A2"/>
    <w:rsid w:val="005E7AD3"/>
    <w:rsid w:val="005F019B"/>
    <w:rsid w:val="005F2084"/>
    <w:rsid w:val="005F2674"/>
    <w:rsid w:val="005F2FD5"/>
    <w:rsid w:val="005F33DB"/>
    <w:rsid w:val="005F3999"/>
    <w:rsid w:val="005F68F7"/>
    <w:rsid w:val="005F793A"/>
    <w:rsid w:val="005F7CBF"/>
    <w:rsid w:val="00600302"/>
    <w:rsid w:val="00601452"/>
    <w:rsid w:val="0060155C"/>
    <w:rsid w:val="00602F01"/>
    <w:rsid w:val="006046EB"/>
    <w:rsid w:val="0060490A"/>
    <w:rsid w:val="00604CC2"/>
    <w:rsid w:val="00604F2A"/>
    <w:rsid w:val="0060563E"/>
    <w:rsid w:val="0060592E"/>
    <w:rsid w:val="006065C6"/>
    <w:rsid w:val="0060666D"/>
    <w:rsid w:val="00606DBB"/>
    <w:rsid w:val="00607C06"/>
    <w:rsid w:val="00610223"/>
    <w:rsid w:val="00610EDB"/>
    <w:rsid w:val="00613528"/>
    <w:rsid w:val="00613A06"/>
    <w:rsid w:val="00614585"/>
    <w:rsid w:val="0061487C"/>
    <w:rsid w:val="0061597D"/>
    <w:rsid w:val="00615A55"/>
    <w:rsid w:val="00615D25"/>
    <w:rsid w:val="00616691"/>
    <w:rsid w:val="00616DD6"/>
    <w:rsid w:val="00620305"/>
    <w:rsid w:val="0062165C"/>
    <w:rsid w:val="00621987"/>
    <w:rsid w:val="00621DF6"/>
    <w:rsid w:val="00622393"/>
    <w:rsid w:val="00622549"/>
    <w:rsid w:val="00622727"/>
    <w:rsid w:val="00622A9B"/>
    <w:rsid w:val="00623483"/>
    <w:rsid w:val="00623D52"/>
    <w:rsid w:val="006248FF"/>
    <w:rsid w:val="006251FD"/>
    <w:rsid w:val="006257E9"/>
    <w:rsid w:val="00626B48"/>
    <w:rsid w:val="0063118B"/>
    <w:rsid w:val="00631542"/>
    <w:rsid w:val="00631D3A"/>
    <w:rsid w:val="0063272C"/>
    <w:rsid w:val="00632CC7"/>
    <w:rsid w:val="00635544"/>
    <w:rsid w:val="00636329"/>
    <w:rsid w:val="00637906"/>
    <w:rsid w:val="00637EC8"/>
    <w:rsid w:val="00640093"/>
    <w:rsid w:val="0064026D"/>
    <w:rsid w:val="0064078F"/>
    <w:rsid w:val="006414F4"/>
    <w:rsid w:val="00641E58"/>
    <w:rsid w:val="00642975"/>
    <w:rsid w:val="00644E46"/>
    <w:rsid w:val="00644EEB"/>
    <w:rsid w:val="0064529C"/>
    <w:rsid w:val="006457BA"/>
    <w:rsid w:val="006462A7"/>
    <w:rsid w:val="00646C99"/>
    <w:rsid w:val="006505DC"/>
    <w:rsid w:val="00651D6F"/>
    <w:rsid w:val="0065330A"/>
    <w:rsid w:val="00653F1B"/>
    <w:rsid w:val="00654572"/>
    <w:rsid w:val="0065628A"/>
    <w:rsid w:val="006571E7"/>
    <w:rsid w:val="006572F3"/>
    <w:rsid w:val="0066124E"/>
    <w:rsid w:val="00662698"/>
    <w:rsid w:val="0066286B"/>
    <w:rsid w:val="00662F8C"/>
    <w:rsid w:val="00664836"/>
    <w:rsid w:val="00664D8A"/>
    <w:rsid w:val="0066519B"/>
    <w:rsid w:val="006660DC"/>
    <w:rsid w:val="006660E3"/>
    <w:rsid w:val="00666377"/>
    <w:rsid w:val="00666403"/>
    <w:rsid w:val="00666CA8"/>
    <w:rsid w:val="00666E61"/>
    <w:rsid w:val="00666E89"/>
    <w:rsid w:val="006671E3"/>
    <w:rsid w:val="006673F6"/>
    <w:rsid w:val="00667CB7"/>
    <w:rsid w:val="00670338"/>
    <w:rsid w:val="00670727"/>
    <w:rsid w:val="00671326"/>
    <w:rsid w:val="00671579"/>
    <w:rsid w:val="00672A87"/>
    <w:rsid w:val="00672AE2"/>
    <w:rsid w:val="006731E4"/>
    <w:rsid w:val="00674B61"/>
    <w:rsid w:val="00674DE5"/>
    <w:rsid w:val="006759E8"/>
    <w:rsid w:val="00676EA9"/>
    <w:rsid w:val="00677D54"/>
    <w:rsid w:val="00680672"/>
    <w:rsid w:val="00680821"/>
    <w:rsid w:val="0068082E"/>
    <w:rsid w:val="00682BB9"/>
    <w:rsid w:val="00683AC9"/>
    <w:rsid w:val="0068430E"/>
    <w:rsid w:val="0068486C"/>
    <w:rsid w:val="00686E13"/>
    <w:rsid w:val="0068758B"/>
    <w:rsid w:val="00687614"/>
    <w:rsid w:val="00687B5A"/>
    <w:rsid w:val="00691020"/>
    <w:rsid w:val="006910CC"/>
    <w:rsid w:val="0069143F"/>
    <w:rsid w:val="00692A08"/>
    <w:rsid w:val="00693445"/>
    <w:rsid w:val="00693E25"/>
    <w:rsid w:val="0069487B"/>
    <w:rsid w:val="006955D2"/>
    <w:rsid w:val="00695B3E"/>
    <w:rsid w:val="00696552"/>
    <w:rsid w:val="00696B12"/>
    <w:rsid w:val="00697119"/>
    <w:rsid w:val="00697949"/>
    <w:rsid w:val="00697D16"/>
    <w:rsid w:val="006A21CC"/>
    <w:rsid w:val="006A335C"/>
    <w:rsid w:val="006A3736"/>
    <w:rsid w:val="006A41E8"/>
    <w:rsid w:val="006A4525"/>
    <w:rsid w:val="006A4CB8"/>
    <w:rsid w:val="006A5490"/>
    <w:rsid w:val="006A6221"/>
    <w:rsid w:val="006A6996"/>
    <w:rsid w:val="006A7865"/>
    <w:rsid w:val="006A7D28"/>
    <w:rsid w:val="006A7E3F"/>
    <w:rsid w:val="006B1951"/>
    <w:rsid w:val="006B1EB3"/>
    <w:rsid w:val="006B20A4"/>
    <w:rsid w:val="006B2C08"/>
    <w:rsid w:val="006B2ECE"/>
    <w:rsid w:val="006B2FCA"/>
    <w:rsid w:val="006B40C7"/>
    <w:rsid w:val="006B475F"/>
    <w:rsid w:val="006B65E5"/>
    <w:rsid w:val="006B66D0"/>
    <w:rsid w:val="006B69C9"/>
    <w:rsid w:val="006B6C11"/>
    <w:rsid w:val="006B7136"/>
    <w:rsid w:val="006B73E3"/>
    <w:rsid w:val="006B795C"/>
    <w:rsid w:val="006B7AD5"/>
    <w:rsid w:val="006B7BE9"/>
    <w:rsid w:val="006C024A"/>
    <w:rsid w:val="006C05BA"/>
    <w:rsid w:val="006C2752"/>
    <w:rsid w:val="006C32D7"/>
    <w:rsid w:val="006C3A76"/>
    <w:rsid w:val="006C48E1"/>
    <w:rsid w:val="006C5DB1"/>
    <w:rsid w:val="006C6AD0"/>
    <w:rsid w:val="006C72C5"/>
    <w:rsid w:val="006C7AB1"/>
    <w:rsid w:val="006C7E3E"/>
    <w:rsid w:val="006D0890"/>
    <w:rsid w:val="006D1228"/>
    <w:rsid w:val="006D17A5"/>
    <w:rsid w:val="006D22C5"/>
    <w:rsid w:val="006D3576"/>
    <w:rsid w:val="006D3580"/>
    <w:rsid w:val="006D3EC9"/>
    <w:rsid w:val="006D401E"/>
    <w:rsid w:val="006D44EB"/>
    <w:rsid w:val="006D5010"/>
    <w:rsid w:val="006D50A6"/>
    <w:rsid w:val="006D58AE"/>
    <w:rsid w:val="006D5C16"/>
    <w:rsid w:val="006D6049"/>
    <w:rsid w:val="006D672B"/>
    <w:rsid w:val="006D72DD"/>
    <w:rsid w:val="006D7689"/>
    <w:rsid w:val="006E021F"/>
    <w:rsid w:val="006E0E36"/>
    <w:rsid w:val="006E0F80"/>
    <w:rsid w:val="006E1004"/>
    <w:rsid w:val="006E157D"/>
    <w:rsid w:val="006E164E"/>
    <w:rsid w:val="006E25A0"/>
    <w:rsid w:val="006E3550"/>
    <w:rsid w:val="006E4795"/>
    <w:rsid w:val="006E4F3C"/>
    <w:rsid w:val="006E6F47"/>
    <w:rsid w:val="006E787A"/>
    <w:rsid w:val="006F204A"/>
    <w:rsid w:val="006F2D7D"/>
    <w:rsid w:val="006F3DAC"/>
    <w:rsid w:val="006F3F97"/>
    <w:rsid w:val="006F41B6"/>
    <w:rsid w:val="006F4257"/>
    <w:rsid w:val="006F42BC"/>
    <w:rsid w:val="006F42E6"/>
    <w:rsid w:val="006F4658"/>
    <w:rsid w:val="006F5C76"/>
    <w:rsid w:val="006F60BF"/>
    <w:rsid w:val="006F6272"/>
    <w:rsid w:val="006F7688"/>
    <w:rsid w:val="007002E3"/>
    <w:rsid w:val="007012C8"/>
    <w:rsid w:val="0070181B"/>
    <w:rsid w:val="00701AB2"/>
    <w:rsid w:val="00703458"/>
    <w:rsid w:val="007046B6"/>
    <w:rsid w:val="00704E02"/>
    <w:rsid w:val="00705551"/>
    <w:rsid w:val="00705BDB"/>
    <w:rsid w:val="00705D07"/>
    <w:rsid w:val="00706436"/>
    <w:rsid w:val="00706C57"/>
    <w:rsid w:val="0071042B"/>
    <w:rsid w:val="00710BA7"/>
    <w:rsid w:val="00713AA0"/>
    <w:rsid w:val="00713D51"/>
    <w:rsid w:val="00714C20"/>
    <w:rsid w:val="007170AD"/>
    <w:rsid w:val="00720183"/>
    <w:rsid w:val="00721634"/>
    <w:rsid w:val="00721D31"/>
    <w:rsid w:val="007224DE"/>
    <w:rsid w:val="00722559"/>
    <w:rsid w:val="00722894"/>
    <w:rsid w:val="007230B3"/>
    <w:rsid w:val="00724498"/>
    <w:rsid w:val="00727BA7"/>
    <w:rsid w:val="00730155"/>
    <w:rsid w:val="00730559"/>
    <w:rsid w:val="007305CB"/>
    <w:rsid w:val="0073127C"/>
    <w:rsid w:val="00731B05"/>
    <w:rsid w:val="00732A65"/>
    <w:rsid w:val="007351D9"/>
    <w:rsid w:val="007351F3"/>
    <w:rsid w:val="00735F9D"/>
    <w:rsid w:val="00737207"/>
    <w:rsid w:val="00737A9D"/>
    <w:rsid w:val="00737C6E"/>
    <w:rsid w:val="00742F67"/>
    <w:rsid w:val="00743CA2"/>
    <w:rsid w:val="00743DA0"/>
    <w:rsid w:val="007445D4"/>
    <w:rsid w:val="007469AC"/>
    <w:rsid w:val="00746E9C"/>
    <w:rsid w:val="00747776"/>
    <w:rsid w:val="0075084A"/>
    <w:rsid w:val="00751847"/>
    <w:rsid w:val="007524FA"/>
    <w:rsid w:val="007525B6"/>
    <w:rsid w:val="0075409B"/>
    <w:rsid w:val="0075418E"/>
    <w:rsid w:val="00754B5D"/>
    <w:rsid w:val="00754E86"/>
    <w:rsid w:val="00755010"/>
    <w:rsid w:val="007554E7"/>
    <w:rsid w:val="00755AE2"/>
    <w:rsid w:val="00756E17"/>
    <w:rsid w:val="00760880"/>
    <w:rsid w:val="00760AF7"/>
    <w:rsid w:val="00760B8E"/>
    <w:rsid w:val="00760CE2"/>
    <w:rsid w:val="007619CA"/>
    <w:rsid w:val="00761C7E"/>
    <w:rsid w:val="007641D4"/>
    <w:rsid w:val="007654E4"/>
    <w:rsid w:val="00765A0E"/>
    <w:rsid w:val="00765A18"/>
    <w:rsid w:val="00765D4E"/>
    <w:rsid w:val="00766BB2"/>
    <w:rsid w:val="007670CF"/>
    <w:rsid w:val="00767F13"/>
    <w:rsid w:val="00770219"/>
    <w:rsid w:val="007708F7"/>
    <w:rsid w:val="00770DB3"/>
    <w:rsid w:val="00771480"/>
    <w:rsid w:val="0077162A"/>
    <w:rsid w:val="00772338"/>
    <w:rsid w:val="00772449"/>
    <w:rsid w:val="00772EB7"/>
    <w:rsid w:val="007733F9"/>
    <w:rsid w:val="0077382F"/>
    <w:rsid w:val="007759A3"/>
    <w:rsid w:val="0077607F"/>
    <w:rsid w:val="0077648F"/>
    <w:rsid w:val="00777BC7"/>
    <w:rsid w:val="00777ED3"/>
    <w:rsid w:val="007808B6"/>
    <w:rsid w:val="00782369"/>
    <w:rsid w:val="00784215"/>
    <w:rsid w:val="0078497D"/>
    <w:rsid w:val="007851AA"/>
    <w:rsid w:val="007853B3"/>
    <w:rsid w:val="00786A85"/>
    <w:rsid w:val="007876A6"/>
    <w:rsid w:val="00787D52"/>
    <w:rsid w:val="00790711"/>
    <w:rsid w:val="00790BF4"/>
    <w:rsid w:val="00791D7B"/>
    <w:rsid w:val="007924CF"/>
    <w:rsid w:val="0079394D"/>
    <w:rsid w:val="00793F75"/>
    <w:rsid w:val="007941E4"/>
    <w:rsid w:val="00794C1F"/>
    <w:rsid w:val="00795BDA"/>
    <w:rsid w:val="00796C55"/>
    <w:rsid w:val="0079702C"/>
    <w:rsid w:val="00797B61"/>
    <w:rsid w:val="007A1544"/>
    <w:rsid w:val="007A1AAB"/>
    <w:rsid w:val="007A2139"/>
    <w:rsid w:val="007A35AC"/>
    <w:rsid w:val="007A4450"/>
    <w:rsid w:val="007A4889"/>
    <w:rsid w:val="007A58BB"/>
    <w:rsid w:val="007A7152"/>
    <w:rsid w:val="007B0763"/>
    <w:rsid w:val="007B13AD"/>
    <w:rsid w:val="007B1448"/>
    <w:rsid w:val="007B15D0"/>
    <w:rsid w:val="007B1626"/>
    <w:rsid w:val="007B1EF5"/>
    <w:rsid w:val="007B2182"/>
    <w:rsid w:val="007B4196"/>
    <w:rsid w:val="007B41A4"/>
    <w:rsid w:val="007B41DF"/>
    <w:rsid w:val="007B4453"/>
    <w:rsid w:val="007B4A44"/>
    <w:rsid w:val="007B4AFF"/>
    <w:rsid w:val="007B4FC2"/>
    <w:rsid w:val="007B5660"/>
    <w:rsid w:val="007B693A"/>
    <w:rsid w:val="007B734D"/>
    <w:rsid w:val="007B740B"/>
    <w:rsid w:val="007B7CB6"/>
    <w:rsid w:val="007B7FE7"/>
    <w:rsid w:val="007C0EDF"/>
    <w:rsid w:val="007C108A"/>
    <w:rsid w:val="007C1901"/>
    <w:rsid w:val="007C1D5E"/>
    <w:rsid w:val="007C2682"/>
    <w:rsid w:val="007C3BB5"/>
    <w:rsid w:val="007C4C0B"/>
    <w:rsid w:val="007C60EB"/>
    <w:rsid w:val="007C65A8"/>
    <w:rsid w:val="007C66DB"/>
    <w:rsid w:val="007C67B5"/>
    <w:rsid w:val="007C7B82"/>
    <w:rsid w:val="007D05A3"/>
    <w:rsid w:val="007D0DA4"/>
    <w:rsid w:val="007D17EE"/>
    <w:rsid w:val="007D2228"/>
    <w:rsid w:val="007D22AA"/>
    <w:rsid w:val="007D2DC1"/>
    <w:rsid w:val="007D33EA"/>
    <w:rsid w:val="007D4A69"/>
    <w:rsid w:val="007D4C37"/>
    <w:rsid w:val="007D7BC1"/>
    <w:rsid w:val="007D7EA2"/>
    <w:rsid w:val="007D7F98"/>
    <w:rsid w:val="007D7FA5"/>
    <w:rsid w:val="007E09B3"/>
    <w:rsid w:val="007E1DC6"/>
    <w:rsid w:val="007E2876"/>
    <w:rsid w:val="007E347A"/>
    <w:rsid w:val="007E39E3"/>
    <w:rsid w:val="007E4503"/>
    <w:rsid w:val="007E4B83"/>
    <w:rsid w:val="007E519A"/>
    <w:rsid w:val="007E5BD9"/>
    <w:rsid w:val="007E60EF"/>
    <w:rsid w:val="007F010F"/>
    <w:rsid w:val="007F02D8"/>
    <w:rsid w:val="007F0603"/>
    <w:rsid w:val="007F1755"/>
    <w:rsid w:val="007F1CDC"/>
    <w:rsid w:val="007F26EE"/>
    <w:rsid w:val="007F2FF9"/>
    <w:rsid w:val="007F5A91"/>
    <w:rsid w:val="007F7530"/>
    <w:rsid w:val="007F767B"/>
    <w:rsid w:val="00800242"/>
    <w:rsid w:val="00800C8A"/>
    <w:rsid w:val="0080229A"/>
    <w:rsid w:val="00802739"/>
    <w:rsid w:val="00802AD3"/>
    <w:rsid w:val="00802D6B"/>
    <w:rsid w:val="008036DA"/>
    <w:rsid w:val="008045F4"/>
    <w:rsid w:val="00805E09"/>
    <w:rsid w:val="00805E66"/>
    <w:rsid w:val="00806518"/>
    <w:rsid w:val="00806630"/>
    <w:rsid w:val="00806ABB"/>
    <w:rsid w:val="00806D68"/>
    <w:rsid w:val="0081061F"/>
    <w:rsid w:val="008111EA"/>
    <w:rsid w:val="008120AC"/>
    <w:rsid w:val="0081453E"/>
    <w:rsid w:val="0081469B"/>
    <w:rsid w:val="00815D56"/>
    <w:rsid w:val="00817182"/>
    <w:rsid w:val="00817741"/>
    <w:rsid w:val="008177E0"/>
    <w:rsid w:val="00820EE9"/>
    <w:rsid w:val="0082136D"/>
    <w:rsid w:val="00821F74"/>
    <w:rsid w:val="008229A3"/>
    <w:rsid w:val="00822F4B"/>
    <w:rsid w:val="00823982"/>
    <w:rsid w:val="00823CF2"/>
    <w:rsid w:val="00824525"/>
    <w:rsid w:val="0082469E"/>
    <w:rsid w:val="008251D2"/>
    <w:rsid w:val="008267F0"/>
    <w:rsid w:val="00826ABD"/>
    <w:rsid w:val="00827520"/>
    <w:rsid w:val="00830301"/>
    <w:rsid w:val="008305A4"/>
    <w:rsid w:val="00830A38"/>
    <w:rsid w:val="008311E0"/>
    <w:rsid w:val="00831376"/>
    <w:rsid w:val="0083187B"/>
    <w:rsid w:val="00831D8B"/>
    <w:rsid w:val="008324C7"/>
    <w:rsid w:val="00833149"/>
    <w:rsid w:val="00833725"/>
    <w:rsid w:val="00834244"/>
    <w:rsid w:val="00834ED0"/>
    <w:rsid w:val="00835B3E"/>
    <w:rsid w:val="008409FC"/>
    <w:rsid w:val="00840D3D"/>
    <w:rsid w:val="00841001"/>
    <w:rsid w:val="00841842"/>
    <w:rsid w:val="008436BC"/>
    <w:rsid w:val="00843E45"/>
    <w:rsid w:val="008446E5"/>
    <w:rsid w:val="0084535D"/>
    <w:rsid w:val="0084637C"/>
    <w:rsid w:val="00846676"/>
    <w:rsid w:val="00846C4C"/>
    <w:rsid w:val="00846CE6"/>
    <w:rsid w:val="00847BAC"/>
    <w:rsid w:val="008502A4"/>
    <w:rsid w:val="00850DB5"/>
    <w:rsid w:val="00850EA1"/>
    <w:rsid w:val="00851544"/>
    <w:rsid w:val="00852373"/>
    <w:rsid w:val="00852AB8"/>
    <w:rsid w:val="00852BB8"/>
    <w:rsid w:val="00853037"/>
    <w:rsid w:val="0085310C"/>
    <w:rsid w:val="0085337F"/>
    <w:rsid w:val="00853F5E"/>
    <w:rsid w:val="0085605C"/>
    <w:rsid w:val="00856E46"/>
    <w:rsid w:val="00861301"/>
    <w:rsid w:val="00861E21"/>
    <w:rsid w:val="0086260F"/>
    <w:rsid w:val="00862912"/>
    <w:rsid w:val="00871A60"/>
    <w:rsid w:val="00871BF3"/>
    <w:rsid w:val="00872508"/>
    <w:rsid w:val="00872FCC"/>
    <w:rsid w:val="008730E5"/>
    <w:rsid w:val="00873456"/>
    <w:rsid w:val="00873AD3"/>
    <w:rsid w:val="00873AFA"/>
    <w:rsid w:val="0087423A"/>
    <w:rsid w:val="0087436C"/>
    <w:rsid w:val="00874BBB"/>
    <w:rsid w:val="00877326"/>
    <w:rsid w:val="00877E13"/>
    <w:rsid w:val="0088028D"/>
    <w:rsid w:val="00881BDB"/>
    <w:rsid w:val="0088252A"/>
    <w:rsid w:val="008835D0"/>
    <w:rsid w:val="00884A59"/>
    <w:rsid w:val="00884E71"/>
    <w:rsid w:val="0088508A"/>
    <w:rsid w:val="008850EA"/>
    <w:rsid w:val="00885E56"/>
    <w:rsid w:val="00885EB7"/>
    <w:rsid w:val="008860C5"/>
    <w:rsid w:val="00886167"/>
    <w:rsid w:val="0088673E"/>
    <w:rsid w:val="00886869"/>
    <w:rsid w:val="00887166"/>
    <w:rsid w:val="00887BE7"/>
    <w:rsid w:val="00887C9A"/>
    <w:rsid w:val="008915B3"/>
    <w:rsid w:val="00891D94"/>
    <w:rsid w:val="00891F41"/>
    <w:rsid w:val="0089276B"/>
    <w:rsid w:val="00892A86"/>
    <w:rsid w:val="00892B7A"/>
    <w:rsid w:val="0089415B"/>
    <w:rsid w:val="008946A6"/>
    <w:rsid w:val="00894EE6"/>
    <w:rsid w:val="0089562D"/>
    <w:rsid w:val="008957B9"/>
    <w:rsid w:val="00895A5F"/>
    <w:rsid w:val="008971D7"/>
    <w:rsid w:val="00897209"/>
    <w:rsid w:val="0089751E"/>
    <w:rsid w:val="00897557"/>
    <w:rsid w:val="00897621"/>
    <w:rsid w:val="008A0672"/>
    <w:rsid w:val="008A244A"/>
    <w:rsid w:val="008A2ED7"/>
    <w:rsid w:val="008A39BA"/>
    <w:rsid w:val="008A4137"/>
    <w:rsid w:val="008A4CDC"/>
    <w:rsid w:val="008A5874"/>
    <w:rsid w:val="008A6FA3"/>
    <w:rsid w:val="008B03A7"/>
    <w:rsid w:val="008B075C"/>
    <w:rsid w:val="008B1B0C"/>
    <w:rsid w:val="008B1F41"/>
    <w:rsid w:val="008B1FB0"/>
    <w:rsid w:val="008B23A1"/>
    <w:rsid w:val="008B2786"/>
    <w:rsid w:val="008B28CF"/>
    <w:rsid w:val="008B41F2"/>
    <w:rsid w:val="008B45DF"/>
    <w:rsid w:val="008B5BB0"/>
    <w:rsid w:val="008B7042"/>
    <w:rsid w:val="008B75AC"/>
    <w:rsid w:val="008C0A0C"/>
    <w:rsid w:val="008C0E88"/>
    <w:rsid w:val="008C1C01"/>
    <w:rsid w:val="008C216D"/>
    <w:rsid w:val="008C2F78"/>
    <w:rsid w:val="008C3143"/>
    <w:rsid w:val="008C3222"/>
    <w:rsid w:val="008C3D95"/>
    <w:rsid w:val="008C3F2B"/>
    <w:rsid w:val="008C43AF"/>
    <w:rsid w:val="008C49A3"/>
    <w:rsid w:val="008C5187"/>
    <w:rsid w:val="008C5C47"/>
    <w:rsid w:val="008C68D1"/>
    <w:rsid w:val="008C77BE"/>
    <w:rsid w:val="008D0A61"/>
    <w:rsid w:val="008D0B24"/>
    <w:rsid w:val="008D1297"/>
    <w:rsid w:val="008D174A"/>
    <w:rsid w:val="008D2A09"/>
    <w:rsid w:val="008D2B77"/>
    <w:rsid w:val="008D30D9"/>
    <w:rsid w:val="008D4AFA"/>
    <w:rsid w:val="008D4F0F"/>
    <w:rsid w:val="008E029A"/>
    <w:rsid w:val="008E0C39"/>
    <w:rsid w:val="008E1558"/>
    <w:rsid w:val="008E1D7F"/>
    <w:rsid w:val="008E2138"/>
    <w:rsid w:val="008E236B"/>
    <w:rsid w:val="008E28BD"/>
    <w:rsid w:val="008E388B"/>
    <w:rsid w:val="008E4E49"/>
    <w:rsid w:val="008E56B7"/>
    <w:rsid w:val="008E6E0B"/>
    <w:rsid w:val="008E7A3B"/>
    <w:rsid w:val="008E7C96"/>
    <w:rsid w:val="008F080F"/>
    <w:rsid w:val="008F111F"/>
    <w:rsid w:val="008F16E3"/>
    <w:rsid w:val="008F2B91"/>
    <w:rsid w:val="008F3118"/>
    <w:rsid w:val="008F349A"/>
    <w:rsid w:val="008F48ED"/>
    <w:rsid w:val="008F5E39"/>
    <w:rsid w:val="008F605C"/>
    <w:rsid w:val="008F6166"/>
    <w:rsid w:val="008F6393"/>
    <w:rsid w:val="008F6560"/>
    <w:rsid w:val="008F667A"/>
    <w:rsid w:val="008F78C6"/>
    <w:rsid w:val="00902687"/>
    <w:rsid w:val="00902A6D"/>
    <w:rsid w:val="0090306E"/>
    <w:rsid w:val="009042EB"/>
    <w:rsid w:val="009043BF"/>
    <w:rsid w:val="0090441C"/>
    <w:rsid w:val="009052DF"/>
    <w:rsid w:val="00906254"/>
    <w:rsid w:val="00906D9B"/>
    <w:rsid w:val="009106EB"/>
    <w:rsid w:val="00911341"/>
    <w:rsid w:val="009116E5"/>
    <w:rsid w:val="00912AD6"/>
    <w:rsid w:val="00914228"/>
    <w:rsid w:val="009146BE"/>
    <w:rsid w:val="00914C50"/>
    <w:rsid w:val="00914FCB"/>
    <w:rsid w:val="009162B1"/>
    <w:rsid w:val="00916EEC"/>
    <w:rsid w:val="00917875"/>
    <w:rsid w:val="00917956"/>
    <w:rsid w:val="00917F04"/>
    <w:rsid w:val="00920104"/>
    <w:rsid w:val="0092168D"/>
    <w:rsid w:val="00921912"/>
    <w:rsid w:val="00921B84"/>
    <w:rsid w:val="0092265E"/>
    <w:rsid w:val="009226FB"/>
    <w:rsid w:val="00923EE2"/>
    <w:rsid w:val="00925B45"/>
    <w:rsid w:val="00926146"/>
    <w:rsid w:val="009264AF"/>
    <w:rsid w:val="009270AC"/>
    <w:rsid w:val="009306E0"/>
    <w:rsid w:val="00930813"/>
    <w:rsid w:val="00930DBE"/>
    <w:rsid w:val="00930E2B"/>
    <w:rsid w:val="009311F4"/>
    <w:rsid w:val="00931200"/>
    <w:rsid w:val="00931351"/>
    <w:rsid w:val="00932A5C"/>
    <w:rsid w:val="00933B06"/>
    <w:rsid w:val="0093465E"/>
    <w:rsid w:val="00935042"/>
    <w:rsid w:val="0093611C"/>
    <w:rsid w:val="00940071"/>
    <w:rsid w:val="0094011E"/>
    <w:rsid w:val="00940D95"/>
    <w:rsid w:val="009415EC"/>
    <w:rsid w:val="0094285D"/>
    <w:rsid w:val="009436D1"/>
    <w:rsid w:val="00943AA5"/>
    <w:rsid w:val="00943BCB"/>
    <w:rsid w:val="00943C10"/>
    <w:rsid w:val="00943EE0"/>
    <w:rsid w:val="00944996"/>
    <w:rsid w:val="0094529D"/>
    <w:rsid w:val="00945E26"/>
    <w:rsid w:val="0094733B"/>
    <w:rsid w:val="00947413"/>
    <w:rsid w:val="00947B42"/>
    <w:rsid w:val="009508D9"/>
    <w:rsid w:val="00950F83"/>
    <w:rsid w:val="009523D3"/>
    <w:rsid w:val="00953416"/>
    <w:rsid w:val="00955322"/>
    <w:rsid w:val="009559C5"/>
    <w:rsid w:val="00956D6C"/>
    <w:rsid w:val="00956F03"/>
    <w:rsid w:val="00956F24"/>
    <w:rsid w:val="0095744F"/>
    <w:rsid w:val="00961766"/>
    <w:rsid w:val="00962940"/>
    <w:rsid w:val="00965B66"/>
    <w:rsid w:val="00967114"/>
    <w:rsid w:val="0096786A"/>
    <w:rsid w:val="00967E78"/>
    <w:rsid w:val="009704AF"/>
    <w:rsid w:val="00971752"/>
    <w:rsid w:val="00971813"/>
    <w:rsid w:val="00975059"/>
    <w:rsid w:val="009750CE"/>
    <w:rsid w:val="00975C31"/>
    <w:rsid w:val="009760AE"/>
    <w:rsid w:val="00977D35"/>
    <w:rsid w:val="0098036F"/>
    <w:rsid w:val="00980E83"/>
    <w:rsid w:val="00982413"/>
    <w:rsid w:val="00982EF9"/>
    <w:rsid w:val="009843D8"/>
    <w:rsid w:val="00984B03"/>
    <w:rsid w:val="00985DB5"/>
    <w:rsid w:val="00986831"/>
    <w:rsid w:val="00990473"/>
    <w:rsid w:val="00992093"/>
    <w:rsid w:val="00992487"/>
    <w:rsid w:val="009924A5"/>
    <w:rsid w:val="00992A8F"/>
    <w:rsid w:val="0099403C"/>
    <w:rsid w:val="00994110"/>
    <w:rsid w:val="00995146"/>
    <w:rsid w:val="009A15BC"/>
    <w:rsid w:val="009A22AA"/>
    <w:rsid w:val="009A2841"/>
    <w:rsid w:val="009A434E"/>
    <w:rsid w:val="009A4393"/>
    <w:rsid w:val="009A4399"/>
    <w:rsid w:val="009A5C90"/>
    <w:rsid w:val="009A5E7D"/>
    <w:rsid w:val="009A60B4"/>
    <w:rsid w:val="009A7236"/>
    <w:rsid w:val="009A74F6"/>
    <w:rsid w:val="009A7D05"/>
    <w:rsid w:val="009A7D91"/>
    <w:rsid w:val="009B29B2"/>
    <w:rsid w:val="009B4719"/>
    <w:rsid w:val="009B4F7B"/>
    <w:rsid w:val="009B4FFB"/>
    <w:rsid w:val="009B611E"/>
    <w:rsid w:val="009B6223"/>
    <w:rsid w:val="009B65C8"/>
    <w:rsid w:val="009B6E1A"/>
    <w:rsid w:val="009B716C"/>
    <w:rsid w:val="009C14CA"/>
    <w:rsid w:val="009C209A"/>
    <w:rsid w:val="009C2195"/>
    <w:rsid w:val="009C292F"/>
    <w:rsid w:val="009C3EA6"/>
    <w:rsid w:val="009C4582"/>
    <w:rsid w:val="009C45C6"/>
    <w:rsid w:val="009C4FDD"/>
    <w:rsid w:val="009C67A1"/>
    <w:rsid w:val="009C68D4"/>
    <w:rsid w:val="009C6B2A"/>
    <w:rsid w:val="009D029F"/>
    <w:rsid w:val="009D02E5"/>
    <w:rsid w:val="009D1F66"/>
    <w:rsid w:val="009D1FFB"/>
    <w:rsid w:val="009D24B5"/>
    <w:rsid w:val="009D271B"/>
    <w:rsid w:val="009D2AB9"/>
    <w:rsid w:val="009D2DCB"/>
    <w:rsid w:val="009D2ECD"/>
    <w:rsid w:val="009D371C"/>
    <w:rsid w:val="009D4611"/>
    <w:rsid w:val="009D4B20"/>
    <w:rsid w:val="009D5400"/>
    <w:rsid w:val="009D54CD"/>
    <w:rsid w:val="009D5A74"/>
    <w:rsid w:val="009D6A43"/>
    <w:rsid w:val="009D6E24"/>
    <w:rsid w:val="009E0E77"/>
    <w:rsid w:val="009E104B"/>
    <w:rsid w:val="009E2188"/>
    <w:rsid w:val="009E243D"/>
    <w:rsid w:val="009E34D5"/>
    <w:rsid w:val="009E3C7C"/>
    <w:rsid w:val="009E3C83"/>
    <w:rsid w:val="009E4914"/>
    <w:rsid w:val="009E7A41"/>
    <w:rsid w:val="009E7CD1"/>
    <w:rsid w:val="009E7FF6"/>
    <w:rsid w:val="009F00A3"/>
    <w:rsid w:val="009F019F"/>
    <w:rsid w:val="009F01BE"/>
    <w:rsid w:val="009F04FA"/>
    <w:rsid w:val="009F1C05"/>
    <w:rsid w:val="009F31D7"/>
    <w:rsid w:val="009F565D"/>
    <w:rsid w:val="009F5724"/>
    <w:rsid w:val="009F576C"/>
    <w:rsid w:val="009F588A"/>
    <w:rsid w:val="009F6C7C"/>
    <w:rsid w:val="009F7CB3"/>
    <w:rsid w:val="009F7DF6"/>
    <w:rsid w:val="00A000ED"/>
    <w:rsid w:val="00A006B4"/>
    <w:rsid w:val="00A015CB"/>
    <w:rsid w:val="00A0163D"/>
    <w:rsid w:val="00A019D7"/>
    <w:rsid w:val="00A026AE"/>
    <w:rsid w:val="00A04106"/>
    <w:rsid w:val="00A07050"/>
    <w:rsid w:val="00A100DA"/>
    <w:rsid w:val="00A105F2"/>
    <w:rsid w:val="00A1156F"/>
    <w:rsid w:val="00A11E22"/>
    <w:rsid w:val="00A122BD"/>
    <w:rsid w:val="00A12857"/>
    <w:rsid w:val="00A13867"/>
    <w:rsid w:val="00A13F54"/>
    <w:rsid w:val="00A153A2"/>
    <w:rsid w:val="00A153C5"/>
    <w:rsid w:val="00A16019"/>
    <w:rsid w:val="00A16444"/>
    <w:rsid w:val="00A165DF"/>
    <w:rsid w:val="00A17CFA"/>
    <w:rsid w:val="00A2006F"/>
    <w:rsid w:val="00A20C3A"/>
    <w:rsid w:val="00A22125"/>
    <w:rsid w:val="00A22477"/>
    <w:rsid w:val="00A2262F"/>
    <w:rsid w:val="00A228E3"/>
    <w:rsid w:val="00A22999"/>
    <w:rsid w:val="00A24618"/>
    <w:rsid w:val="00A255CC"/>
    <w:rsid w:val="00A255F8"/>
    <w:rsid w:val="00A26CFD"/>
    <w:rsid w:val="00A272BC"/>
    <w:rsid w:val="00A27747"/>
    <w:rsid w:val="00A308BB"/>
    <w:rsid w:val="00A3237F"/>
    <w:rsid w:val="00A3339A"/>
    <w:rsid w:val="00A343BA"/>
    <w:rsid w:val="00A35355"/>
    <w:rsid w:val="00A357B1"/>
    <w:rsid w:val="00A359A2"/>
    <w:rsid w:val="00A42AC8"/>
    <w:rsid w:val="00A430E6"/>
    <w:rsid w:val="00A43400"/>
    <w:rsid w:val="00A4479E"/>
    <w:rsid w:val="00A46822"/>
    <w:rsid w:val="00A4718B"/>
    <w:rsid w:val="00A4724F"/>
    <w:rsid w:val="00A4772C"/>
    <w:rsid w:val="00A5111D"/>
    <w:rsid w:val="00A526B3"/>
    <w:rsid w:val="00A52A86"/>
    <w:rsid w:val="00A52FD6"/>
    <w:rsid w:val="00A53875"/>
    <w:rsid w:val="00A5409F"/>
    <w:rsid w:val="00A54EE1"/>
    <w:rsid w:val="00A56FB7"/>
    <w:rsid w:val="00A60363"/>
    <w:rsid w:val="00A61D26"/>
    <w:rsid w:val="00A61E87"/>
    <w:rsid w:val="00A62604"/>
    <w:rsid w:val="00A62EE7"/>
    <w:rsid w:val="00A6315B"/>
    <w:rsid w:val="00A63230"/>
    <w:rsid w:val="00A63552"/>
    <w:rsid w:val="00A63C06"/>
    <w:rsid w:val="00A66130"/>
    <w:rsid w:val="00A66156"/>
    <w:rsid w:val="00A66533"/>
    <w:rsid w:val="00A66602"/>
    <w:rsid w:val="00A677FC"/>
    <w:rsid w:val="00A67EAB"/>
    <w:rsid w:val="00A70E45"/>
    <w:rsid w:val="00A70EB2"/>
    <w:rsid w:val="00A71B53"/>
    <w:rsid w:val="00A74D58"/>
    <w:rsid w:val="00A76BDC"/>
    <w:rsid w:val="00A77B0F"/>
    <w:rsid w:val="00A77E7E"/>
    <w:rsid w:val="00A81DE7"/>
    <w:rsid w:val="00A82BC6"/>
    <w:rsid w:val="00A83EA7"/>
    <w:rsid w:val="00A84052"/>
    <w:rsid w:val="00A857EA"/>
    <w:rsid w:val="00A85D67"/>
    <w:rsid w:val="00A86B95"/>
    <w:rsid w:val="00A878B8"/>
    <w:rsid w:val="00A87E8D"/>
    <w:rsid w:val="00A91928"/>
    <w:rsid w:val="00A920AA"/>
    <w:rsid w:val="00A93EE1"/>
    <w:rsid w:val="00A94BCB"/>
    <w:rsid w:val="00A94D64"/>
    <w:rsid w:val="00A95126"/>
    <w:rsid w:val="00A96930"/>
    <w:rsid w:val="00A9793E"/>
    <w:rsid w:val="00A97A17"/>
    <w:rsid w:val="00AA0995"/>
    <w:rsid w:val="00AA0C84"/>
    <w:rsid w:val="00AA0DC3"/>
    <w:rsid w:val="00AA1492"/>
    <w:rsid w:val="00AA1A4E"/>
    <w:rsid w:val="00AA25DB"/>
    <w:rsid w:val="00AA3C05"/>
    <w:rsid w:val="00AA53FF"/>
    <w:rsid w:val="00AA5EC2"/>
    <w:rsid w:val="00AA6703"/>
    <w:rsid w:val="00AA6E61"/>
    <w:rsid w:val="00AA7319"/>
    <w:rsid w:val="00AA7A83"/>
    <w:rsid w:val="00AA7B04"/>
    <w:rsid w:val="00AA7F44"/>
    <w:rsid w:val="00AB052D"/>
    <w:rsid w:val="00AB0672"/>
    <w:rsid w:val="00AB1BA7"/>
    <w:rsid w:val="00AB216B"/>
    <w:rsid w:val="00AB3CF4"/>
    <w:rsid w:val="00AB3E6B"/>
    <w:rsid w:val="00AB3EBB"/>
    <w:rsid w:val="00AB4841"/>
    <w:rsid w:val="00AB4DC4"/>
    <w:rsid w:val="00AB55B7"/>
    <w:rsid w:val="00AB5776"/>
    <w:rsid w:val="00AB5E6B"/>
    <w:rsid w:val="00AB5FD1"/>
    <w:rsid w:val="00AB6ECF"/>
    <w:rsid w:val="00AB734E"/>
    <w:rsid w:val="00AB7AA0"/>
    <w:rsid w:val="00AC04AC"/>
    <w:rsid w:val="00AC0B7C"/>
    <w:rsid w:val="00AC3450"/>
    <w:rsid w:val="00AC3C77"/>
    <w:rsid w:val="00AC4F81"/>
    <w:rsid w:val="00AC5965"/>
    <w:rsid w:val="00AC5C3F"/>
    <w:rsid w:val="00AC7120"/>
    <w:rsid w:val="00AD00E3"/>
    <w:rsid w:val="00AD1A7D"/>
    <w:rsid w:val="00AD1D70"/>
    <w:rsid w:val="00AD1FD7"/>
    <w:rsid w:val="00AD44FC"/>
    <w:rsid w:val="00AD4A7D"/>
    <w:rsid w:val="00AD592D"/>
    <w:rsid w:val="00AD5E97"/>
    <w:rsid w:val="00AD6907"/>
    <w:rsid w:val="00AD7D06"/>
    <w:rsid w:val="00AE2991"/>
    <w:rsid w:val="00AE2C4F"/>
    <w:rsid w:val="00AE34F4"/>
    <w:rsid w:val="00AE4622"/>
    <w:rsid w:val="00AE7B34"/>
    <w:rsid w:val="00AE7B8C"/>
    <w:rsid w:val="00AF06EE"/>
    <w:rsid w:val="00AF19F6"/>
    <w:rsid w:val="00AF3090"/>
    <w:rsid w:val="00AF4488"/>
    <w:rsid w:val="00AF6586"/>
    <w:rsid w:val="00AF7504"/>
    <w:rsid w:val="00B0049F"/>
    <w:rsid w:val="00B013FB"/>
    <w:rsid w:val="00B015FE"/>
    <w:rsid w:val="00B026E3"/>
    <w:rsid w:val="00B02B7C"/>
    <w:rsid w:val="00B03EFE"/>
    <w:rsid w:val="00B0401D"/>
    <w:rsid w:val="00B049BF"/>
    <w:rsid w:val="00B0506B"/>
    <w:rsid w:val="00B056D4"/>
    <w:rsid w:val="00B068D1"/>
    <w:rsid w:val="00B072FD"/>
    <w:rsid w:val="00B0767D"/>
    <w:rsid w:val="00B10159"/>
    <w:rsid w:val="00B10392"/>
    <w:rsid w:val="00B13911"/>
    <w:rsid w:val="00B1394E"/>
    <w:rsid w:val="00B13A33"/>
    <w:rsid w:val="00B13BBA"/>
    <w:rsid w:val="00B1492F"/>
    <w:rsid w:val="00B1526A"/>
    <w:rsid w:val="00B167D5"/>
    <w:rsid w:val="00B168FA"/>
    <w:rsid w:val="00B16E4C"/>
    <w:rsid w:val="00B16FBD"/>
    <w:rsid w:val="00B17AED"/>
    <w:rsid w:val="00B205A1"/>
    <w:rsid w:val="00B21070"/>
    <w:rsid w:val="00B21E44"/>
    <w:rsid w:val="00B2224E"/>
    <w:rsid w:val="00B2349C"/>
    <w:rsid w:val="00B23909"/>
    <w:rsid w:val="00B23993"/>
    <w:rsid w:val="00B240EB"/>
    <w:rsid w:val="00B24931"/>
    <w:rsid w:val="00B25D40"/>
    <w:rsid w:val="00B261D2"/>
    <w:rsid w:val="00B275A4"/>
    <w:rsid w:val="00B27ECB"/>
    <w:rsid w:val="00B31A3C"/>
    <w:rsid w:val="00B35D5A"/>
    <w:rsid w:val="00B378C9"/>
    <w:rsid w:val="00B4012E"/>
    <w:rsid w:val="00B401D5"/>
    <w:rsid w:val="00B4079A"/>
    <w:rsid w:val="00B40CF4"/>
    <w:rsid w:val="00B414B5"/>
    <w:rsid w:val="00B41926"/>
    <w:rsid w:val="00B4203B"/>
    <w:rsid w:val="00B4233E"/>
    <w:rsid w:val="00B42371"/>
    <w:rsid w:val="00B426E3"/>
    <w:rsid w:val="00B4408E"/>
    <w:rsid w:val="00B44E01"/>
    <w:rsid w:val="00B44E4F"/>
    <w:rsid w:val="00B45354"/>
    <w:rsid w:val="00B508BB"/>
    <w:rsid w:val="00B50DB8"/>
    <w:rsid w:val="00B51B2A"/>
    <w:rsid w:val="00B51B36"/>
    <w:rsid w:val="00B51B83"/>
    <w:rsid w:val="00B526D5"/>
    <w:rsid w:val="00B52C36"/>
    <w:rsid w:val="00B5372A"/>
    <w:rsid w:val="00B55E0E"/>
    <w:rsid w:val="00B571EE"/>
    <w:rsid w:val="00B60182"/>
    <w:rsid w:val="00B6062B"/>
    <w:rsid w:val="00B6074D"/>
    <w:rsid w:val="00B61A1E"/>
    <w:rsid w:val="00B62BF1"/>
    <w:rsid w:val="00B63268"/>
    <w:rsid w:val="00B63546"/>
    <w:rsid w:val="00B640D4"/>
    <w:rsid w:val="00B64F10"/>
    <w:rsid w:val="00B65218"/>
    <w:rsid w:val="00B65370"/>
    <w:rsid w:val="00B66A21"/>
    <w:rsid w:val="00B67A39"/>
    <w:rsid w:val="00B703CF"/>
    <w:rsid w:val="00B70786"/>
    <w:rsid w:val="00B70D75"/>
    <w:rsid w:val="00B71E62"/>
    <w:rsid w:val="00B724F4"/>
    <w:rsid w:val="00B73ECE"/>
    <w:rsid w:val="00B75D12"/>
    <w:rsid w:val="00B75E98"/>
    <w:rsid w:val="00B76DC1"/>
    <w:rsid w:val="00B77CB5"/>
    <w:rsid w:val="00B80E12"/>
    <w:rsid w:val="00B80F2C"/>
    <w:rsid w:val="00B818CD"/>
    <w:rsid w:val="00B832CA"/>
    <w:rsid w:val="00B84D18"/>
    <w:rsid w:val="00B855F0"/>
    <w:rsid w:val="00B85E29"/>
    <w:rsid w:val="00B86475"/>
    <w:rsid w:val="00B86A56"/>
    <w:rsid w:val="00B86E8F"/>
    <w:rsid w:val="00B90D1B"/>
    <w:rsid w:val="00B92072"/>
    <w:rsid w:val="00B94E9F"/>
    <w:rsid w:val="00B954E2"/>
    <w:rsid w:val="00B97A3F"/>
    <w:rsid w:val="00B97E90"/>
    <w:rsid w:val="00BA05B3"/>
    <w:rsid w:val="00BA0A8C"/>
    <w:rsid w:val="00BA0F11"/>
    <w:rsid w:val="00BA173B"/>
    <w:rsid w:val="00BA1A9B"/>
    <w:rsid w:val="00BA1D3A"/>
    <w:rsid w:val="00BA3B81"/>
    <w:rsid w:val="00BA4C24"/>
    <w:rsid w:val="00BA50C6"/>
    <w:rsid w:val="00BA513B"/>
    <w:rsid w:val="00BA5F96"/>
    <w:rsid w:val="00BA678C"/>
    <w:rsid w:val="00BA6BEA"/>
    <w:rsid w:val="00BA7893"/>
    <w:rsid w:val="00BA7DFF"/>
    <w:rsid w:val="00BB103F"/>
    <w:rsid w:val="00BB1DBF"/>
    <w:rsid w:val="00BB23E9"/>
    <w:rsid w:val="00BB3ABD"/>
    <w:rsid w:val="00BB3B21"/>
    <w:rsid w:val="00BB4330"/>
    <w:rsid w:val="00BB4403"/>
    <w:rsid w:val="00BB512E"/>
    <w:rsid w:val="00BB5987"/>
    <w:rsid w:val="00BB6204"/>
    <w:rsid w:val="00BB6B46"/>
    <w:rsid w:val="00BB6C59"/>
    <w:rsid w:val="00BC0BAE"/>
    <w:rsid w:val="00BC1679"/>
    <w:rsid w:val="00BC1697"/>
    <w:rsid w:val="00BC20A7"/>
    <w:rsid w:val="00BC2551"/>
    <w:rsid w:val="00BC3662"/>
    <w:rsid w:val="00BC53B8"/>
    <w:rsid w:val="00BC543D"/>
    <w:rsid w:val="00BC6565"/>
    <w:rsid w:val="00BC6576"/>
    <w:rsid w:val="00BC75B9"/>
    <w:rsid w:val="00BC7DC5"/>
    <w:rsid w:val="00BD0F64"/>
    <w:rsid w:val="00BD1234"/>
    <w:rsid w:val="00BD1959"/>
    <w:rsid w:val="00BD360A"/>
    <w:rsid w:val="00BD3C4E"/>
    <w:rsid w:val="00BD3C7A"/>
    <w:rsid w:val="00BD442E"/>
    <w:rsid w:val="00BD5E2D"/>
    <w:rsid w:val="00BD60B9"/>
    <w:rsid w:val="00BD6813"/>
    <w:rsid w:val="00BD7033"/>
    <w:rsid w:val="00BD7FB4"/>
    <w:rsid w:val="00BE2753"/>
    <w:rsid w:val="00BE4446"/>
    <w:rsid w:val="00BE4E96"/>
    <w:rsid w:val="00BE544F"/>
    <w:rsid w:val="00BE5CC6"/>
    <w:rsid w:val="00BE6F38"/>
    <w:rsid w:val="00BE7267"/>
    <w:rsid w:val="00BF0E82"/>
    <w:rsid w:val="00BF311E"/>
    <w:rsid w:val="00BF567E"/>
    <w:rsid w:val="00BF73FA"/>
    <w:rsid w:val="00BF7F11"/>
    <w:rsid w:val="00C000AC"/>
    <w:rsid w:val="00C00D1E"/>
    <w:rsid w:val="00C01BA3"/>
    <w:rsid w:val="00C03A49"/>
    <w:rsid w:val="00C03AC2"/>
    <w:rsid w:val="00C05DAC"/>
    <w:rsid w:val="00C05F3B"/>
    <w:rsid w:val="00C0600C"/>
    <w:rsid w:val="00C063D9"/>
    <w:rsid w:val="00C07A3D"/>
    <w:rsid w:val="00C07DE3"/>
    <w:rsid w:val="00C07EAC"/>
    <w:rsid w:val="00C113E4"/>
    <w:rsid w:val="00C1250C"/>
    <w:rsid w:val="00C12540"/>
    <w:rsid w:val="00C12CBE"/>
    <w:rsid w:val="00C13761"/>
    <w:rsid w:val="00C13EF3"/>
    <w:rsid w:val="00C14B28"/>
    <w:rsid w:val="00C14D9C"/>
    <w:rsid w:val="00C168C1"/>
    <w:rsid w:val="00C16E80"/>
    <w:rsid w:val="00C17C49"/>
    <w:rsid w:val="00C17EB5"/>
    <w:rsid w:val="00C20915"/>
    <w:rsid w:val="00C20F82"/>
    <w:rsid w:val="00C21471"/>
    <w:rsid w:val="00C220C5"/>
    <w:rsid w:val="00C23DD9"/>
    <w:rsid w:val="00C24FDD"/>
    <w:rsid w:val="00C25564"/>
    <w:rsid w:val="00C255E3"/>
    <w:rsid w:val="00C25AA4"/>
    <w:rsid w:val="00C263DE"/>
    <w:rsid w:val="00C26910"/>
    <w:rsid w:val="00C27079"/>
    <w:rsid w:val="00C271AF"/>
    <w:rsid w:val="00C27610"/>
    <w:rsid w:val="00C31266"/>
    <w:rsid w:val="00C31875"/>
    <w:rsid w:val="00C334A4"/>
    <w:rsid w:val="00C3368E"/>
    <w:rsid w:val="00C33D42"/>
    <w:rsid w:val="00C359C1"/>
    <w:rsid w:val="00C3690C"/>
    <w:rsid w:val="00C36C8D"/>
    <w:rsid w:val="00C3715E"/>
    <w:rsid w:val="00C37802"/>
    <w:rsid w:val="00C40568"/>
    <w:rsid w:val="00C4058B"/>
    <w:rsid w:val="00C4110C"/>
    <w:rsid w:val="00C41410"/>
    <w:rsid w:val="00C420BE"/>
    <w:rsid w:val="00C423B8"/>
    <w:rsid w:val="00C42E64"/>
    <w:rsid w:val="00C43407"/>
    <w:rsid w:val="00C4412C"/>
    <w:rsid w:val="00C4464B"/>
    <w:rsid w:val="00C44AF6"/>
    <w:rsid w:val="00C471FC"/>
    <w:rsid w:val="00C47276"/>
    <w:rsid w:val="00C50729"/>
    <w:rsid w:val="00C518D5"/>
    <w:rsid w:val="00C522B9"/>
    <w:rsid w:val="00C560D1"/>
    <w:rsid w:val="00C60027"/>
    <w:rsid w:val="00C6060A"/>
    <w:rsid w:val="00C60E76"/>
    <w:rsid w:val="00C62540"/>
    <w:rsid w:val="00C62832"/>
    <w:rsid w:val="00C64871"/>
    <w:rsid w:val="00C65DE1"/>
    <w:rsid w:val="00C6643D"/>
    <w:rsid w:val="00C67119"/>
    <w:rsid w:val="00C67A2E"/>
    <w:rsid w:val="00C70AAD"/>
    <w:rsid w:val="00C712C3"/>
    <w:rsid w:val="00C714D8"/>
    <w:rsid w:val="00C723CE"/>
    <w:rsid w:val="00C72466"/>
    <w:rsid w:val="00C72849"/>
    <w:rsid w:val="00C739C7"/>
    <w:rsid w:val="00C75485"/>
    <w:rsid w:val="00C75C6E"/>
    <w:rsid w:val="00C760CA"/>
    <w:rsid w:val="00C766C7"/>
    <w:rsid w:val="00C8069F"/>
    <w:rsid w:val="00C812BA"/>
    <w:rsid w:val="00C82489"/>
    <w:rsid w:val="00C82565"/>
    <w:rsid w:val="00C83C2B"/>
    <w:rsid w:val="00C84B7C"/>
    <w:rsid w:val="00C84BDA"/>
    <w:rsid w:val="00C85356"/>
    <w:rsid w:val="00C85608"/>
    <w:rsid w:val="00C876C7"/>
    <w:rsid w:val="00C90B43"/>
    <w:rsid w:val="00C90E44"/>
    <w:rsid w:val="00C91531"/>
    <w:rsid w:val="00C9194A"/>
    <w:rsid w:val="00C91D08"/>
    <w:rsid w:val="00C92942"/>
    <w:rsid w:val="00C933D8"/>
    <w:rsid w:val="00C946D2"/>
    <w:rsid w:val="00C94B09"/>
    <w:rsid w:val="00C94B24"/>
    <w:rsid w:val="00C9569C"/>
    <w:rsid w:val="00CA10DB"/>
    <w:rsid w:val="00CA298F"/>
    <w:rsid w:val="00CA2E9B"/>
    <w:rsid w:val="00CA2ECD"/>
    <w:rsid w:val="00CA3670"/>
    <w:rsid w:val="00CA38F1"/>
    <w:rsid w:val="00CA3B65"/>
    <w:rsid w:val="00CA4210"/>
    <w:rsid w:val="00CA4BD5"/>
    <w:rsid w:val="00CA4F70"/>
    <w:rsid w:val="00CA55CF"/>
    <w:rsid w:val="00CA567A"/>
    <w:rsid w:val="00CA5BE3"/>
    <w:rsid w:val="00CA74DF"/>
    <w:rsid w:val="00CB0636"/>
    <w:rsid w:val="00CB07F0"/>
    <w:rsid w:val="00CB0A11"/>
    <w:rsid w:val="00CB110A"/>
    <w:rsid w:val="00CB1A15"/>
    <w:rsid w:val="00CB2B98"/>
    <w:rsid w:val="00CB3285"/>
    <w:rsid w:val="00CB4DEF"/>
    <w:rsid w:val="00CB5233"/>
    <w:rsid w:val="00CB5E7C"/>
    <w:rsid w:val="00CB5E93"/>
    <w:rsid w:val="00CB5F99"/>
    <w:rsid w:val="00CB6584"/>
    <w:rsid w:val="00CB6F92"/>
    <w:rsid w:val="00CB7818"/>
    <w:rsid w:val="00CC02FD"/>
    <w:rsid w:val="00CC18C3"/>
    <w:rsid w:val="00CC4D4F"/>
    <w:rsid w:val="00CC5483"/>
    <w:rsid w:val="00CC6B66"/>
    <w:rsid w:val="00CC716D"/>
    <w:rsid w:val="00CC749A"/>
    <w:rsid w:val="00CC7ED4"/>
    <w:rsid w:val="00CD02C0"/>
    <w:rsid w:val="00CD082B"/>
    <w:rsid w:val="00CD1461"/>
    <w:rsid w:val="00CD169C"/>
    <w:rsid w:val="00CD249A"/>
    <w:rsid w:val="00CD315A"/>
    <w:rsid w:val="00CD3495"/>
    <w:rsid w:val="00CD3E3D"/>
    <w:rsid w:val="00CD4ECC"/>
    <w:rsid w:val="00CD5109"/>
    <w:rsid w:val="00CD5381"/>
    <w:rsid w:val="00CD68DE"/>
    <w:rsid w:val="00CE044A"/>
    <w:rsid w:val="00CE0997"/>
    <w:rsid w:val="00CE1D2A"/>
    <w:rsid w:val="00CE1E6A"/>
    <w:rsid w:val="00CE3655"/>
    <w:rsid w:val="00CE4867"/>
    <w:rsid w:val="00CE5D2D"/>
    <w:rsid w:val="00CE6403"/>
    <w:rsid w:val="00CE679A"/>
    <w:rsid w:val="00CE76CA"/>
    <w:rsid w:val="00CE7FDE"/>
    <w:rsid w:val="00CF01DD"/>
    <w:rsid w:val="00CF0D7B"/>
    <w:rsid w:val="00CF1149"/>
    <w:rsid w:val="00CF1EF4"/>
    <w:rsid w:val="00CF23B5"/>
    <w:rsid w:val="00CF37BE"/>
    <w:rsid w:val="00CF3FC0"/>
    <w:rsid w:val="00CF5A2C"/>
    <w:rsid w:val="00CF604B"/>
    <w:rsid w:val="00D007F8"/>
    <w:rsid w:val="00D02A11"/>
    <w:rsid w:val="00D0349C"/>
    <w:rsid w:val="00D03516"/>
    <w:rsid w:val="00D035F5"/>
    <w:rsid w:val="00D05BCD"/>
    <w:rsid w:val="00D064CD"/>
    <w:rsid w:val="00D06DA6"/>
    <w:rsid w:val="00D0744B"/>
    <w:rsid w:val="00D07B7D"/>
    <w:rsid w:val="00D07EEF"/>
    <w:rsid w:val="00D10225"/>
    <w:rsid w:val="00D10301"/>
    <w:rsid w:val="00D11F1E"/>
    <w:rsid w:val="00D12184"/>
    <w:rsid w:val="00D1333F"/>
    <w:rsid w:val="00D13552"/>
    <w:rsid w:val="00D143C7"/>
    <w:rsid w:val="00D144DC"/>
    <w:rsid w:val="00D14F8E"/>
    <w:rsid w:val="00D161E3"/>
    <w:rsid w:val="00D17613"/>
    <w:rsid w:val="00D203F9"/>
    <w:rsid w:val="00D205CF"/>
    <w:rsid w:val="00D20732"/>
    <w:rsid w:val="00D20BC4"/>
    <w:rsid w:val="00D2145A"/>
    <w:rsid w:val="00D21C39"/>
    <w:rsid w:val="00D229BC"/>
    <w:rsid w:val="00D23877"/>
    <w:rsid w:val="00D24190"/>
    <w:rsid w:val="00D250E5"/>
    <w:rsid w:val="00D26610"/>
    <w:rsid w:val="00D26F8F"/>
    <w:rsid w:val="00D26F98"/>
    <w:rsid w:val="00D27568"/>
    <w:rsid w:val="00D30228"/>
    <w:rsid w:val="00D30CD1"/>
    <w:rsid w:val="00D310F0"/>
    <w:rsid w:val="00D317D2"/>
    <w:rsid w:val="00D42D8A"/>
    <w:rsid w:val="00D43607"/>
    <w:rsid w:val="00D4390B"/>
    <w:rsid w:val="00D442EB"/>
    <w:rsid w:val="00D446A5"/>
    <w:rsid w:val="00D4498D"/>
    <w:rsid w:val="00D4564F"/>
    <w:rsid w:val="00D4646E"/>
    <w:rsid w:val="00D470C3"/>
    <w:rsid w:val="00D519E0"/>
    <w:rsid w:val="00D5240C"/>
    <w:rsid w:val="00D535EB"/>
    <w:rsid w:val="00D539F4"/>
    <w:rsid w:val="00D53AE9"/>
    <w:rsid w:val="00D53EBC"/>
    <w:rsid w:val="00D54502"/>
    <w:rsid w:val="00D54C4D"/>
    <w:rsid w:val="00D57342"/>
    <w:rsid w:val="00D57F91"/>
    <w:rsid w:val="00D616A2"/>
    <w:rsid w:val="00D61CBD"/>
    <w:rsid w:val="00D6203E"/>
    <w:rsid w:val="00D62BC3"/>
    <w:rsid w:val="00D64164"/>
    <w:rsid w:val="00D64B5E"/>
    <w:rsid w:val="00D64D82"/>
    <w:rsid w:val="00D64ED3"/>
    <w:rsid w:val="00D67CAF"/>
    <w:rsid w:val="00D70279"/>
    <w:rsid w:val="00D707F6"/>
    <w:rsid w:val="00D70BCE"/>
    <w:rsid w:val="00D70D20"/>
    <w:rsid w:val="00D73B3C"/>
    <w:rsid w:val="00D745E4"/>
    <w:rsid w:val="00D74850"/>
    <w:rsid w:val="00D74864"/>
    <w:rsid w:val="00D75828"/>
    <w:rsid w:val="00D80E07"/>
    <w:rsid w:val="00D81131"/>
    <w:rsid w:val="00D81372"/>
    <w:rsid w:val="00D813E5"/>
    <w:rsid w:val="00D81415"/>
    <w:rsid w:val="00D82265"/>
    <w:rsid w:val="00D85796"/>
    <w:rsid w:val="00D8602A"/>
    <w:rsid w:val="00D861BD"/>
    <w:rsid w:val="00D908EA"/>
    <w:rsid w:val="00D917BA"/>
    <w:rsid w:val="00D937C2"/>
    <w:rsid w:val="00D93BC8"/>
    <w:rsid w:val="00D94E63"/>
    <w:rsid w:val="00D94E91"/>
    <w:rsid w:val="00D953AC"/>
    <w:rsid w:val="00D96684"/>
    <w:rsid w:val="00D96B1E"/>
    <w:rsid w:val="00D97089"/>
    <w:rsid w:val="00D972B8"/>
    <w:rsid w:val="00D97313"/>
    <w:rsid w:val="00DA243A"/>
    <w:rsid w:val="00DA3888"/>
    <w:rsid w:val="00DA39B0"/>
    <w:rsid w:val="00DA4964"/>
    <w:rsid w:val="00DA6CED"/>
    <w:rsid w:val="00DA7323"/>
    <w:rsid w:val="00DA7AEF"/>
    <w:rsid w:val="00DB0682"/>
    <w:rsid w:val="00DB06DA"/>
    <w:rsid w:val="00DB0E56"/>
    <w:rsid w:val="00DB1097"/>
    <w:rsid w:val="00DB1736"/>
    <w:rsid w:val="00DB1E34"/>
    <w:rsid w:val="00DB210F"/>
    <w:rsid w:val="00DB25ED"/>
    <w:rsid w:val="00DB2AF0"/>
    <w:rsid w:val="00DB2F36"/>
    <w:rsid w:val="00DB39C9"/>
    <w:rsid w:val="00DB4193"/>
    <w:rsid w:val="00DB6897"/>
    <w:rsid w:val="00DB6CF2"/>
    <w:rsid w:val="00DB7D09"/>
    <w:rsid w:val="00DB7ECB"/>
    <w:rsid w:val="00DC044B"/>
    <w:rsid w:val="00DC1DEE"/>
    <w:rsid w:val="00DC1F3F"/>
    <w:rsid w:val="00DC25CF"/>
    <w:rsid w:val="00DC2EA5"/>
    <w:rsid w:val="00DC637C"/>
    <w:rsid w:val="00DC6A1E"/>
    <w:rsid w:val="00DC6F34"/>
    <w:rsid w:val="00DD0F9D"/>
    <w:rsid w:val="00DD1AAB"/>
    <w:rsid w:val="00DD2818"/>
    <w:rsid w:val="00DD2C86"/>
    <w:rsid w:val="00DD38D2"/>
    <w:rsid w:val="00DD4707"/>
    <w:rsid w:val="00DD6B13"/>
    <w:rsid w:val="00DE0B3B"/>
    <w:rsid w:val="00DE15AF"/>
    <w:rsid w:val="00DE1F44"/>
    <w:rsid w:val="00DE3737"/>
    <w:rsid w:val="00DE4346"/>
    <w:rsid w:val="00DE482B"/>
    <w:rsid w:val="00DE5EA2"/>
    <w:rsid w:val="00DE6F97"/>
    <w:rsid w:val="00DE7041"/>
    <w:rsid w:val="00DE728D"/>
    <w:rsid w:val="00DE73A4"/>
    <w:rsid w:val="00DF0195"/>
    <w:rsid w:val="00DF07A4"/>
    <w:rsid w:val="00DF0935"/>
    <w:rsid w:val="00DF135B"/>
    <w:rsid w:val="00DF21C9"/>
    <w:rsid w:val="00DF2AF1"/>
    <w:rsid w:val="00DF2B10"/>
    <w:rsid w:val="00DF38B0"/>
    <w:rsid w:val="00DF4091"/>
    <w:rsid w:val="00DF4416"/>
    <w:rsid w:val="00DF56F0"/>
    <w:rsid w:val="00DF58C3"/>
    <w:rsid w:val="00DF5F95"/>
    <w:rsid w:val="00DF64DF"/>
    <w:rsid w:val="00DF6516"/>
    <w:rsid w:val="00DF6AB1"/>
    <w:rsid w:val="00E00128"/>
    <w:rsid w:val="00E0116C"/>
    <w:rsid w:val="00E02451"/>
    <w:rsid w:val="00E02CC7"/>
    <w:rsid w:val="00E03A1C"/>
    <w:rsid w:val="00E04878"/>
    <w:rsid w:val="00E049BE"/>
    <w:rsid w:val="00E057F9"/>
    <w:rsid w:val="00E06273"/>
    <w:rsid w:val="00E063FD"/>
    <w:rsid w:val="00E06EEB"/>
    <w:rsid w:val="00E075A4"/>
    <w:rsid w:val="00E102E0"/>
    <w:rsid w:val="00E10526"/>
    <w:rsid w:val="00E109CA"/>
    <w:rsid w:val="00E10A53"/>
    <w:rsid w:val="00E1174D"/>
    <w:rsid w:val="00E11CAA"/>
    <w:rsid w:val="00E11D1A"/>
    <w:rsid w:val="00E11D57"/>
    <w:rsid w:val="00E121C6"/>
    <w:rsid w:val="00E14169"/>
    <w:rsid w:val="00E16818"/>
    <w:rsid w:val="00E1693B"/>
    <w:rsid w:val="00E16B4D"/>
    <w:rsid w:val="00E16DE1"/>
    <w:rsid w:val="00E1784D"/>
    <w:rsid w:val="00E17BD0"/>
    <w:rsid w:val="00E205B2"/>
    <w:rsid w:val="00E2200A"/>
    <w:rsid w:val="00E24F04"/>
    <w:rsid w:val="00E25FF3"/>
    <w:rsid w:val="00E2601A"/>
    <w:rsid w:val="00E271C0"/>
    <w:rsid w:val="00E3058B"/>
    <w:rsid w:val="00E326DB"/>
    <w:rsid w:val="00E33351"/>
    <w:rsid w:val="00E335D1"/>
    <w:rsid w:val="00E3489D"/>
    <w:rsid w:val="00E35336"/>
    <w:rsid w:val="00E3583E"/>
    <w:rsid w:val="00E35EC9"/>
    <w:rsid w:val="00E36B83"/>
    <w:rsid w:val="00E37FB3"/>
    <w:rsid w:val="00E407BD"/>
    <w:rsid w:val="00E40BE5"/>
    <w:rsid w:val="00E40F1C"/>
    <w:rsid w:val="00E4399D"/>
    <w:rsid w:val="00E453E3"/>
    <w:rsid w:val="00E47910"/>
    <w:rsid w:val="00E47A0F"/>
    <w:rsid w:val="00E509B6"/>
    <w:rsid w:val="00E510BB"/>
    <w:rsid w:val="00E52268"/>
    <w:rsid w:val="00E53863"/>
    <w:rsid w:val="00E54880"/>
    <w:rsid w:val="00E54C3A"/>
    <w:rsid w:val="00E554CE"/>
    <w:rsid w:val="00E55FC0"/>
    <w:rsid w:val="00E56CA9"/>
    <w:rsid w:val="00E5721C"/>
    <w:rsid w:val="00E57BCD"/>
    <w:rsid w:val="00E6025F"/>
    <w:rsid w:val="00E60C70"/>
    <w:rsid w:val="00E615D0"/>
    <w:rsid w:val="00E61E6D"/>
    <w:rsid w:val="00E626A6"/>
    <w:rsid w:val="00E63DBE"/>
    <w:rsid w:val="00E64099"/>
    <w:rsid w:val="00E644C9"/>
    <w:rsid w:val="00E65EF6"/>
    <w:rsid w:val="00E66F25"/>
    <w:rsid w:val="00E67429"/>
    <w:rsid w:val="00E708AB"/>
    <w:rsid w:val="00E70C0B"/>
    <w:rsid w:val="00E71350"/>
    <w:rsid w:val="00E72492"/>
    <w:rsid w:val="00E734EC"/>
    <w:rsid w:val="00E75C35"/>
    <w:rsid w:val="00E76869"/>
    <w:rsid w:val="00E7794C"/>
    <w:rsid w:val="00E82515"/>
    <w:rsid w:val="00E844AE"/>
    <w:rsid w:val="00E849D6"/>
    <w:rsid w:val="00E85915"/>
    <w:rsid w:val="00E86A1F"/>
    <w:rsid w:val="00E87FB0"/>
    <w:rsid w:val="00E9079B"/>
    <w:rsid w:val="00E924F1"/>
    <w:rsid w:val="00E92501"/>
    <w:rsid w:val="00E92CB6"/>
    <w:rsid w:val="00E93473"/>
    <w:rsid w:val="00E935D2"/>
    <w:rsid w:val="00E95280"/>
    <w:rsid w:val="00E9591A"/>
    <w:rsid w:val="00E96477"/>
    <w:rsid w:val="00E9698C"/>
    <w:rsid w:val="00E96E28"/>
    <w:rsid w:val="00E97CCF"/>
    <w:rsid w:val="00EA0078"/>
    <w:rsid w:val="00EA0B40"/>
    <w:rsid w:val="00EA0D80"/>
    <w:rsid w:val="00EA0F0B"/>
    <w:rsid w:val="00EA185C"/>
    <w:rsid w:val="00EA3A21"/>
    <w:rsid w:val="00EA3F5E"/>
    <w:rsid w:val="00EA4445"/>
    <w:rsid w:val="00EA488F"/>
    <w:rsid w:val="00EA5A59"/>
    <w:rsid w:val="00EA6222"/>
    <w:rsid w:val="00EA7BFD"/>
    <w:rsid w:val="00EA7CEA"/>
    <w:rsid w:val="00EB0443"/>
    <w:rsid w:val="00EB1127"/>
    <w:rsid w:val="00EB1505"/>
    <w:rsid w:val="00EB1EC2"/>
    <w:rsid w:val="00EB28E5"/>
    <w:rsid w:val="00EB30A1"/>
    <w:rsid w:val="00EB3105"/>
    <w:rsid w:val="00EB3267"/>
    <w:rsid w:val="00EB3CDC"/>
    <w:rsid w:val="00EB3E77"/>
    <w:rsid w:val="00EB4BDD"/>
    <w:rsid w:val="00EB5DB8"/>
    <w:rsid w:val="00EB7B7D"/>
    <w:rsid w:val="00EB7C6B"/>
    <w:rsid w:val="00EC0952"/>
    <w:rsid w:val="00EC1D2E"/>
    <w:rsid w:val="00EC1DF2"/>
    <w:rsid w:val="00EC2BB6"/>
    <w:rsid w:val="00EC3874"/>
    <w:rsid w:val="00EC4668"/>
    <w:rsid w:val="00EC5C04"/>
    <w:rsid w:val="00EC62EF"/>
    <w:rsid w:val="00EC639D"/>
    <w:rsid w:val="00EC6F2D"/>
    <w:rsid w:val="00EC71BC"/>
    <w:rsid w:val="00EC734F"/>
    <w:rsid w:val="00ED02B8"/>
    <w:rsid w:val="00ED4514"/>
    <w:rsid w:val="00ED4B5D"/>
    <w:rsid w:val="00ED506E"/>
    <w:rsid w:val="00ED520F"/>
    <w:rsid w:val="00ED5DE7"/>
    <w:rsid w:val="00ED6892"/>
    <w:rsid w:val="00ED6A08"/>
    <w:rsid w:val="00ED6F27"/>
    <w:rsid w:val="00EE00A0"/>
    <w:rsid w:val="00EE1AA5"/>
    <w:rsid w:val="00EE1B0F"/>
    <w:rsid w:val="00EE2C05"/>
    <w:rsid w:val="00EE5008"/>
    <w:rsid w:val="00EE5158"/>
    <w:rsid w:val="00EE553B"/>
    <w:rsid w:val="00EE7C38"/>
    <w:rsid w:val="00EF04D2"/>
    <w:rsid w:val="00EF0920"/>
    <w:rsid w:val="00EF17EB"/>
    <w:rsid w:val="00EF279F"/>
    <w:rsid w:val="00EF3FC0"/>
    <w:rsid w:val="00EF41D7"/>
    <w:rsid w:val="00EF459E"/>
    <w:rsid w:val="00EF557A"/>
    <w:rsid w:val="00EF59F4"/>
    <w:rsid w:val="00EF6396"/>
    <w:rsid w:val="00EF6564"/>
    <w:rsid w:val="00EF71F5"/>
    <w:rsid w:val="00EF79FA"/>
    <w:rsid w:val="00EF7A7C"/>
    <w:rsid w:val="00F00A2A"/>
    <w:rsid w:val="00F012CA"/>
    <w:rsid w:val="00F01D71"/>
    <w:rsid w:val="00F020A2"/>
    <w:rsid w:val="00F0292F"/>
    <w:rsid w:val="00F030B5"/>
    <w:rsid w:val="00F03340"/>
    <w:rsid w:val="00F04CE5"/>
    <w:rsid w:val="00F05046"/>
    <w:rsid w:val="00F06A11"/>
    <w:rsid w:val="00F07EA9"/>
    <w:rsid w:val="00F1038A"/>
    <w:rsid w:val="00F104A6"/>
    <w:rsid w:val="00F106BB"/>
    <w:rsid w:val="00F107C0"/>
    <w:rsid w:val="00F109CE"/>
    <w:rsid w:val="00F12B28"/>
    <w:rsid w:val="00F13B41"/>
    <w:rsid w:val="00F15643"/>
    <w:rsid w:val="00F15CA5"/>
    <w:rsid w:val="00F15E2D"/>
    <w:rsid w:val="00F1671A"/>
    <w:rsid w:val="00F172E1"/>
    <w:rsid w:val="00F17F26"/>
    <w:rsid w:val="00F20469"/>
    <w:rsid w:val="00F213FF"/>
    <w:rsid w:val="00F21A80"/>
    <w:rsid w:val="00F22160"/>
    <w:rsid w:val="00F2223B"/>
    <w:rsid w:val="00F23692"/>
    <w:rsid w:val="00F25218"/>
    <w:rsid w:val="00F25CFF"/>
    <w:rsid w:val="00F26369"/>
    <w:rsid w:val="00F2690F"/>
    <w:rsid w:val="00F26EE1"/>
    <w:rsid w:val="00F26FB5"/>
    <w:rsid w:val="00F30C74"/>
    <w:rsid w:val="00F32143"/>
    <w:rsid w:val="00F32BC6"/>
    <w:rsid w:val="00F34D85"/>
    <w:rsid w:val="00F34E2F"/>
    <w:rsid w:val="00F356CB"/>
    <w:rsid w:val="00F366B7"/>
    <w:rsid w:val="00F37456"/>
    <w:rsid w:val="00F37836"/>
    <w:rsid w:val="00F403E9"/>
    <w:rsid w:val="00F407ED"/>
    <w:rsid w:val="00F409D3"/>
    <w:rsid w:val="00F41327"/>
    <w:rsid w:val="00F4212E"/>
    <w:rsid w:val="00F42680"/>
    <w:rsid w:val="00F43859"/>
    <w:rsid w:val="00F449A7"/>
    <w:rsid w:val="00F44DC1"/>
    <w:rsid w:val="00F45127"/>
    <w:rsid w:val="00F45894"/>
    <w:rsid w:val="00F458ED"/>
    <w:rsid w:val="00F4611E"/>
    <w:rsid w:val="00F4619B"/>
    <w:rsid w:val="00F469F6"/>
    <w:rsid w:val="00F472CC"/>
    <w:rsid w:val="00F47B09"/>
    <w:rsid w:val="00F5313D"/>
    <w:rsid w:val="00F53233"/>
    <w:rsid w:val="00F547F5"/>
    <w:rsid w:val="00F56854"/>
    <w:rsid w:val="00F56E81"/>
    <w:rsid w:val="00F6028F"/>
    <w:rsid w:val="00F605FD"/>
    <w:rsid w:val="00F6070D"/>
    <w:rsid w:val="00F60AAC"/>
    <w:rsid w:val="00F60D22"/>
    <w:rsid w:val="00F61CD8"/>
    <w:rsid w:val="00F62068"/>
    <w:rsid w:val="00F6281A"/>
    <w:rsid w:val="00F62EA0"/>
    <w:rsid w:val="00F6491C"/>
    <w:rsid w:val="00F64BDF"/>
    <w:rsid w:val="00F652B3"/>
    <w:rsid w:val="00F65415"/>
    <w:rsid w:val="00F65852"/>
    <w:rsid w:val="00F65E09"/>
    <w:rsid w:val="00F665BF"/>
    <w:rsid w:val="00F6675B"/>
    <w:rsid w:val="00F72F4E"/>
    <w:rsid w:val="00F7311A"/>
    <w:rsid w:val="00F73585"/>
    <w:rsid w:val="00F751A6"/>
    <w:rsid w:val="00F7555A"/>
    <w:rsid w:val="00F75620"/>
    <w:rsid w:val="00F75C9E"/>
    <w:rsid w:val="00F75CA6"/>
    <w:rsid w:val="00F82ECB"/>
    <w:rsid w:val="00F83576"/>
    <w:rsid w:val="00F838E4"/>
    <w:rsid w:val="00F83BF9"/>
    <w:rsid w:val="00F83D81"/>
    <w:rsid w:val="00F843CF"/>
    <w:rsid w:val="00F84950"/>
    <w:rsid w:val="00F84C9A"/>
    <w:rsid w:val="00F85712"/>
    <w:rsid w:val="00F85CDD"/>
    <w:rsid w:val="00F91466"/>
    <w:rsid w:val="00F91EEB"/>
    <w:rsid w:val="00F92E59"/>
    <w:rsid w:val="00F93274"/>
    <w:rsid w:val="00F93475"/>
    <w:rsid w:val="00F94B3E"/>
    <w:rsid w:val="00F955B0"/>
    <w:rsid w:val="00F96335"/>
    <w:rsid w:val="00F973EC"/>
    <w:rsid w:val="00F97500"/>
    <w:rsid w:val="00FA0F80"/>
    <w:rsid w:val="00FA1203"/>
    <w:rsid w:val="00FA1AEB"/>
    <w:rsid w:val="00FA2308"/>
    <w:rsid w:val="00FA300A"/>
    <w:rsid w:val="00FA4E34"/>
    <w:rsid w:val="00FA5F35"/>
    <w:rsid w:val="00FA611E"/>
    <w:rsid w:val="00FA6D25"/>
    <w:rsid w:val="00FB0419"/>
    <w:rsid w:val="00FB0EC3"/>
    <w:rsid w:val="00FB10E6"/>
    <w:rsid w:val="00FB2023"/>
    <w:rsid w:val="00FB23CD"/>
    <w:rsid w:val="00FB294D"/>
    <w:rsid w:val="00FB337E"/>
    <w:rsid w:val="00FB3E06"/>
    <w:rsid w:val="00FB4373"/>
    <w:rsid w:val="00FB4548"/>
    <w:rsid w:val="00FB4788"/>
    <w:rsid w:val="00FB576A"/>
    <w:rsid w:val="00FB6293"/>
    <w:rsid w:val="00FB6B24"/>
    <w:rsid w:val="00FC0AB3"/>
    <w:rsid w:val="00FC0EF5"/>
    <w:rsid w:val="00FC1393"/>
    <w:rsid w:val="00FC1FCC"/>
    <w:rsid w:val="00FC2674"/>
    <w:rsid w:val="00FC282E"/>
    <w:rsid w:val="00FC4415"/>
    <w:rsid w:val="00FC4EA1"/>
    <w:rsid w:val="00FC6B43"/>
    <w:rsid w:val="00FC6FF3"/>
    <w:rsid w:val="00FC749D"/>
    <w:rsid w:val="00FC785D"/>
    <w:rsid w:val="00FD0494"/>
    <w:rsid w:val="00FD063A"/>
    <w:rsid w:val="00FD1C89"/>
    <w:rsid w:val="00FD2E7D"/>
    <w:rsid w:val="00FD30CB"/>
    <w:rsid w:val="00FD3B3C"/>
    <w:rsid w:val="00FD4588"/>
    <w:rsid w:val="00FD5998"/>
    <w:rsid w:val="00FE063E"/>
    <w:rsid w:val="00FE1293"/>
    <w:rsid w:val="00FE1BC4"/>
    <w:rsid w:val="00FE3F3D"/>
    <w:rsid w:val="00FE42AC"/>
    <w:rsid w:val="00FE47BB"/>
    <w:rsid w:val="00FE58F1"/>
    <w:rsid w:val="00FE591F"/>
    <w:rsid w:val="00FE5D07"/>
    <w:rsid w:val="00FE6ACF"/>
    <w:rsid w:val="00FE71FB"/>
    <w:rsid w:val="00FF17D6"/>
    <w:rsid w:val="00FF1F6A"/>
    <w:rsid w:val="00FF2425"/>
    <w:rsid w:val="00FF254C"/>
    <w:rsid w:val="00FF2D49"/>
    <w:rsid w:val="00FF2E7F"/>
    <w:rsid w:val="00FF37D9"/>
    <w:rsid w:val="00FF4817"/>
    <w:rsid w:val="00FF482C"/>
    <w:rsid w:val="00FF4CD8"/>
    <w:rsid w:val="00FF5627"/>
    <w:rsid w:val="00FF61AD"/>
    <w:rsid w:val="00FF79A5"/>
    <w:rsid w:val="00FF7A6C"/>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233"/>
    <w:rPr>
      <w:rFonts w:ascii="Calibri" w:hAnsi="Calibri"/>
      <w:sz w:val="24"/>
      <w:szCs w:val="24"/>
    </w:rPr>
  </w:style>
  <w:style w:type="paragraph" w:styleId="Heading1">
    <w:name w:val="heading 1"/>
    <w:basedOn w:val="Normal"/>
    <w:next w:val="Normal"/>
    <w:link w:val="Heading1Char"/>
    <w:qFormat/>
    <w:rsid w:val="00D034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461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3C404E"/>
    <w:pPr>
      <w:keepNext/>
      <w:jc w:val="both"/>
      <w:outlineLvl w:val="3"/>
    </w:pPr>
    <w:rPr>
      <w:rFonts w:ascii="Times New Roman" w:hAnsi="Times New Roman"/>
      <w:sz w:val="22"/>
      <w:u w:val="single"/>
    </w:rPr>
  </w:style>
  <w:style w:type="paragraph" w:styleId="Heading5">
    <w:name w:val="heading 5"/>
    <w:basedOn w:val="Normal"/>
    <w:next w:val="Normal"/>
    <w:link w:val="Heading5Char"/>
    <w:qFormat/>
    <w:rsid w:val="00D0349C"/>
    <w:pPr>
      <w:spacing w:before="240" w:after="60"/>
      <w:outlineLvl w:val="4"/>
    </w:pPr>
    <w:rPr>
      <w:b/>
      <w:bCs/>
      <w:i/>
      <w:iCs/>
      <w:sz w:val="26"/>
      <w:szCs w:val="26"/>
    </w:rPr>
  </w:style>
  <w:style w:type="paragraph" w:styleId="Heading6">
    <w:name w:val="heading 6"/>
    <w:basedOn w:val="Normal"/>
    <w:next w:val="Normal"/>
    <w:link w:val="Heading6Char"/>
    <w:qFormat/>
    <w:rsid w:val="00D0349C"/>
    <w:pPr>
      <w:spacing w:before="240" w:after="60"/>
      <w:outlineLvl w:val="5"/>
    </w:pPr>
    <w:rPr>
      <w:rFonts w:ascii="Times New Roman" w:hAnsi="Times New Roman"/>
      <w:b/>
      <w:bCs/>
      <w:sz w:val="22"/>
      <w:szCs w:val="22"/>
    </w:rPr>
  </w:style>
  <w:style w:type="paragraph" w:styleId="Heading7">
    <w:name w:val="heading 7"/>
    <w:basedOn w:val="Normal"/>
    <w:next w:val="Normal"/>
    <w:qFormat/>
    <w:rsid w:val="00D0349C"/>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404E"/>
    <w:pPr>
      <w:jc w:val="center"/>
    </w:pPr>
    <w:rPr>
      <w:rFonts w:ascii="Times New Roman" w:hAnsi="Times New Roman"/>
      <w:sz w:val="28"/>
      <w:u w:val="single"/>
    </w:rPr>
  </w:style>
  <w:style w:type="paragraph" w:styleId="BodyText">
    <w:name w:val="Body Text"/>
    <w:basedOn w:val="Normal"/>
    <w:link w:val="BodyTextChar"/>
    <w:rsid w:val="003C404E"/>
    <w:rPr>
      <w:rFonts w:ascii="Times New Roman" w:hAnsi="Times New Roman"/>
      <w:b/>
      <w:bCs/>
      <w:u w:val="single"/>
    </w:rPr>
  </w:style>
  <w:style w:type="paragraph" w:styleId="BodyText2">
    <w:name w:val="Body Text 2"/>
    <w:basedOn w:val="Normal"/>
    <w:link w:val="BodyText2Char"/>
    <w:rsid w:val="00D0349C"/>
    <w:pPr>
      <w:spacing w:after="120" w:line="480" w:lineRule="auto"/>
    </w:pPr>
  </w:style>
  <w:style w:type="paragraph" w:styleId="BodyText3">
    <w:name w:val="Body Text 3"/>
    <w:basedOn w:val="Normal"/>
    <w:link w:val="BodyText3Char"/>
    <w:rsid w:val="00D0349C"/>
    <w:pPr>
      <w:spacing w:after="120"/>
    </w:pPr>
    <w:rPr>
      <w:sz w:val="16"/>
      <w:szCs w:val="16"/>
    </w:rPr>
  </w:style>
  <w:style w:type="paragraph" w:styleId="BodyTextIndent2">
    <w:name w:val="Body Text Indent 2"/>
    <w:basedOn w:val="Normal"/>
    <w:rsid w:val="006E3550"/>
    <w:pPr>
      <w:spacing w:after="120" w:line="480" w:lineRule="auto"/>
      <w:ind w:left="360"/>
    </w:pPr>
  </w:style>
  <w:style w:type="paragraph" w:styleId="Footer">
    <w:name w:val="footer"/>
    <w:basedOn w:val="Normal"/>
    <w:rsid w:val="00545D5B"/>
    <w:pPr>
      <w:tabs>
        <w:tab w:val="center" w:pos="4320"/>
        <w:tab w:val="right" w:pos="8640"/>
      </w:tabs>
    </w:pPr>
  </w:style>
  <w:style w:type="character" w:styleId="PageNumber">
    <w:name w:val="page number"/>
    <w:basedOn w:val="DefaultParagraphFont"/>
    <w:rsid w:val="00545D5B"/>
  </w:style>
  <w:style w:type="character" w:customStyle="1" w:styleId="Heading2Char">
    <w:name w:val="Heading 2 Char"/>
    <w:basedOn w:val="DefaultParagraphFont"/>
    <w:link w:val="Heading2"/>
    <w:semiHidden/>
    <w:rsid w:val="00F4619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4619B"/>
    <w:rPr>
      <w:rFonts w:asciiTheme="minorHAnsi" w:eastAsiaTheme="minorEastAsia" w:hAnsiTheme="minorHAnsi" w:cstheme="minorBidi"/>
      <w:sz w:val="22"/>
      <w:szCs w:val="22"/>
    </w:rPr>
  </w:style>
  <w:style w:type="character" w:customStyle="1" w:styleId="Heading6Char">
    <w:name w:val="Heading 6 Char"/>
    <w:basedOn w:val="DefaultParagraphFont"/>
    <w:link w:val="Heading6"/>
    <w:rsid w:val="00335EF9"/>
    <w:rPr>
      <w:b/>
      <w:bCs/>
      <w:sz w:val="22"/>
      <w:szCs w:val="22"/>
    </w:rPr>
  </w:style>
  <w:style w:type="paragraph" w:styleId="BalloonText">
    <w:name w:val="Balloon Text"/>
    <w:basedOn w:val="Normal"/>
    <w:link w:val="BalloonTextChar"/>
    <w:rsid w:val="00B1526A"/>
    <w:rPr>
      <w:rFonts w:ascii="Tahoma" w:hAnsi="Tahoma" w:cs="Tahoma"/>
      <w:sz w:val="16"/>
      <w:szCs w:val="16"/>
    </w:rPr>
  </w:style>
  <w:style w:type="character" w:customStyle="1" w:styleId="BalloonTextChar">
    <w:name w:val="Balloon Text Char"/>
    <w:basedOn w:val="DefaultParagraphFont"/>
    <w:link w:val="BalloonText"/>
    <w:rsid w:val="00B1526A"/>
    <w:rPr>
      <w:rFonts w:ascii="Tahoma" w:hAnsi="Tahoma" w:cs="Tahoma"/>
      <w:sz w:val="16"/>
      <w:szCs w:val="16"/>
    </w:rPr>
  </w:style>
  <w:style w:type="paragraph" w:styleId="Header">
    <w:name w:val="header"/>
    <w:basedOn w:val="Normal"/>
    <w:link w:val="HeaderChar"/>
    <w:rsid w:val="00551484"/>
    <w:pPr>
      <w:tabs>
        <w:tab w:val="center" w:pos="4680"/>
        <w:tab w:val="right" w:pos="9360"/>
      </w:tabs>
    </w:pPr>
  </w:style>
  <w:style w:type="character" w:customStyle="1" w:styleId="HeaderChar">
    <w:name w:val="Header Char"/>
    <w:basedOn w:val="DefaultParagraphFont"/>
    <w:link w:val="Header"/>
    <w:rsid w:val="00551484"/>
    <w:rPr>
      <w:rFonts w:ascii="Calibri" w:hAnsi="Calibri"/>
      <w:sz w:val="24"/>
      <w:szCs w:val="24"/>
    </w:rPr>
  </w:style>
  <w:style w:type="paragraph" w:styleId="ListParagraph">
    <w:name w:val="List Paragraph"/>
    <w:basedOn w:val="Normal"/>
    <w:uiPriority w:val="34"/>
    <w:qFormat/>
    <w:rsid w:val="00C75C6E"/>
    <w:pPr>
      <w:ind w:left="720"/>
      <w:contextualSpacing/>
    </w:pPr>
  </w:style>
  <w:style w:type="character" w:customStyle="1" w:styleId="Heading1Char">
    <w:name w:val="Heading 1 Char"/>
    <w:basedOn w:val="DefaultParagraphFont"/>
    <w:link w:val="Heading1"/>
    <w:rsid w:val="00D8602A"/>
    <w:rPr>
      <w:rFonts w:ascii="Arial" w:hAnsi="Arial" w:cs="Arial"/>
      <w:b/>
      <w:bCs/>
      <w:kern w:val="32"/>
      <w:sz w:val="32"/>
      <w:szCs w:val="32"/>
    </w:rPr>
  </w:style>
  <w:style w:type="character" w:customStyle="1" w:styleId="Heading5Char">
    <w:name w:val="Heading 5 Char"/>
    <w:basedOn w:val="DefaultParagraphFont"/>
    <w:link w:val="Heading5"/>
    <w:rsid w:val="00D8602A"/>
    <w:rPr>
      <w:rFonts w:ascii="Calibri" w:hAnsi="Calibri"/>
      <w:b/>
      <w:bCs/>
      <w:i/>
      <w:iCs/>
      <w:sz w:val="26"/>
      <w:szCs w:val="26"/>
    </w:rPr>
  </w:style>
  <w:style w:type="character" w:customStyle="1" w:styleId="BodyTextChar">
    <w:name w:val="Body Text Char"/>
    <w:basedOn w:val="DefaultParagraphFont"/>
    <w:link w:val="BodyText"/>
    <w:rsid w:val="00D8602A"/>
    <w:rPr>
      <w:b/>
      <w:bCs/>
      <w:sz w:val="24"/>
      <w:szCs w:val="24"/>
      <w:u w:val="single"/>
    </w:rPr>
  </w:style>
  <w:style w:type="character" w:customStyle="1" w:styleId="BodyText2Char">
    <w:name w:val="Body Text 2 Char"/>
    <w:basedOn w:val="DefaultParagraphFont"/>
    <w:link w:val="BodyText2"/>
    <w:rsid w:val="00D8602A"/>
    <w:rPr>
      <w:rFonts w:ascii="Calibri" w:hAnsi="Calibri"/>
      <w:sz w:val="24"/>
      <w:szCs w:val="24"/>
    </w:rPr>
  </w:style>
  <w:style w:type="character" w:customStyle="1" w:styleId="BodyText3Char">
    <w:name w:val="Body Text 3 Char"/>
    <w:basedOn w:val="DefaultParagraphFont"/>
    <w:link w:val="BodyText3"/>
    <w:rsid w:val="00D8602A"/>
    <w:rPr>
      <w:rFonts w:ascii="Calibri" w:hAnsi="Calibri"/>
      <w:sz w:val="16"/>
      <w:szCs w:val="16"/>
    </w:rPr>
  </w:style>
  <w:style w:type="table" w:styleId="TableGrid">
    <w:name w:val="Table Grid"/>
    <w:basedOn w:val="TableNormal"/>
    <w:rsid w:val="00551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233"/>
    <w:rPr>
      <w:rFonts w:ascii="Calibri" w:hAnsi="Calibri"/>
      <w:sz w:val="24"/>
      <w:szCs w:val="24"/>
    </w:rPr>
  </w:style>
  <w:style w:type="paragraph" w:styleId="Heading1">
    <w:name w:val="heading 1"/>
    <w:basedOn w:val="Normal"/>
    <w:next w:val="Normal"/>
    <w:link w:val="Heading1Char"/>
    <w:qFormat/>
    <w:rsid w:val="00D034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461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3C404E"/>
    <w:pPr>
      <w:keepNext/>
      <w:jc w:val="both"/>
      <w:outlineLvl w:val="3"/>
    </w:pPr>
    <w:rPr>
      <w:rFonts w:ascii="Times New Roman" w:hAnsi="Times New Roman"/>
      <w:sz w:val="22"/>
      <w:u w:val="single"/>
    </w:rPr>
  </w:style>
  <w:style w:type="paragraph" w:styleId="Heading5">
    <w:name w:val="heading 5"/>
    <w:basedOn w:val="Normal"/>
    <w:next w:val="Normal"/>
    <w:link w:val="Heading5Char"/>
    <w:qFormat/>
    <w:rsid w:val="00D0349C"/>
    <w:pPr>
      <w:spacing w:before="240" w:after="60"/>
      <w:outlineLvl w:val="4"/>
    </w:pPr>
    <w:rPr>
      <w:b/>
      <w:bCs/>
      <w:i/>
      <w:iCs/>
      <w:sz w:val="26"/>
      <w:szCs w:val="26"/>
    </w:rPr>
  </w:style>
  <w:style w:type="paragraph" w:styleId="Heading6">
    <w:name w:val="heading 6"/>
    <w:basedOn w:val="Normal"/>
    <w:next w:val="Normal"/>
    <w:link w:val="Heading6Char"/>
    <w:qFormat/>
    <w:rsid w:val="00D0349C"/>
    <w:pPr>
      <w:spacing w:before="240" w:after="60"/>
      <w:outlineLvl w:val="5"/>
    </w:pPr>
    <w:rPr>
      <w:rFonts w:ascii="Times New Roman" w:hAnsi="Times New Roman"/>
      <w:b/>
      <w:bCs/>
      <w:sz w:val="22"/>
      <w:szCs w:val="22"/>
    </w:rPr>
  </w:style>
  <w:style w:type="paragraph" w:styleId="Heading7">
    <w:name w:val="heading 7"/>
    <w:basedOn w:val="Normal"/>
    <w:next w:val="Normal"/>
    <w:qFormat/>
    <w:rsid w:val="00D0349C"/>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404E"/>
    <w:pPr>
      <w:jc w:val="center"/>
    </w:pPr>
    <w:rPr>
      <w:rFonts w:ascii="Times New Roman" w:hAnsi="Times New Roman"/>
      <w:sz w:val="28"/>
      <w:u w:val="single"/>
    </w:rPr>
  </w:style>
  <w:style w:type="paragraph" w:styleId="BodyText">
    <w:name w:val="Body Text"/>
    <w:basedOn w:val="Normal"/>
    <w:link w:val="BodyTextChar"/>
    <w:rsid w:val="003C404E"/>
    <w:rPr>
      <w:rFonts w:ascii="Times New Roman" w:hAnsi="Times New Roman"/>
      <w:b/>
      <w:bCs/>
      <w:u w:val="single"/>
    </w:rPr>
  </w:style>
  <w:style w:type="paragraph" w:styleId="BodyText2">
    <w:name w:val="Body Text 2"/>
    <w:basedOn w:val="Normal"/>
    <w:link w:val="BodyText2Char"/>
    <w:rsid w:val="00D0349C"/>
    <w:pPr>
      <w:spacing w:after="120" w:line="480" w:lineRule="auto"/>
    </w:pPr>
  </w:style>
  <w:style w:type="paragraph" w:styleId="BodyText3">
    <w:name w:val="Body Text 3"/>
    <w:basedOn w:val="Normal"/>
    <w:link w:val="BodyText3Char"/>
    <w:rsid w:val="00D0349C"/>
    <w:pPr>
      <w:spacing w:after="120"/>
    </w:pPr>
    <w:rPr>
      <w:sz w:val="16"/>
      <w:szCs w:val="16"/>
    </w:rPr>
  </w:style>
  <w:style w:type="paragraph" w:styleId="BodyTextIndent2">
    <w:name w:val="Body Text Indent 2"/>
    <w:basedOn w:val="Normal"/>
    <w:rsid w:val="006E3550"/>
    <w:pPr>
      <w:spacing w:after="120" w:line="480" w:lineRule="auto"/>
      <w:ind w:left="360"/>
    </w:pPr>
  </w:style>
  <w:style w:type="paragraph" w:styleId="Footer">
    <w:name w:val="footer"/>
    <w:basedOn w:val="Normal"/>
    <w:rsid w:val="00545D5B"/>
    <w:pPr>
      <w:tabs>
        <w:tab w:val="center" w:pos="4320"/>
        <w:tab w:val="right" w:pos="8640"/>
      </w:tabs>
    </w:pPr>
  </w:style>
  <w:style w:type="character" w:styleId="PageNumber">
    <w:name w:val="page number"/>
    <w:basedOn w:val="DefaultParagraphFont"/>
    <w:rsid w:val="00545D5B"/>
  </w:style>
  <w:style w:type="character" w:customStyle="1" w:styleId="Heading2Char">
    <w:name w:val="Heading 2 Char"/>
    <w:basedOn w:val="DefaultParagraphFont"/>
    <w:link w:val="Heading2"/>
    <w:semiHidden/>
    <w:rsid w:val="00F4619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4619B"/>
    <w:rPr>
      <w:rFonts w:asciiTheme="minorHAnsi" w:eastAsiaTheme="minorEastAsia" w:hAnsiTheme="minorHAnsi" w:cstheme="minorBidi"/>
      <w:sz w:val="22"/>
      <w:szCs w:val="22"/>
    </w:rPr>
  </w:style>
  <w:style w:type="character" w:customStyle="1" w:styleId="Heading6Char">
    <w:name w:val="Heading 6 Char"/>
    <w:basedOn w:val="DefaultParagraphFont"/>
    <w:link w:val="Heading6"/>
    <w:rsid w:val="00335EF9"/>
    <w:rPr>
      <w:b/>
      <w:bCs/>
      <w:sz w:val="22"/>
      <w:szCs w:val="22"/>
    </w:rPr>
  </w:style>
  <w:style w:type="paragraph" w:styleId="BalloonText">
    <w:name w:val="Balloon Text"/>
    <w:basedOn w:val="Normal"/>
    <w:link w:val="BalloonTextChar"/>
    <w:rsid w:val="00B1526A"/>
    <w:rPr>
      <w:rFonts w:ascii="Tahoma" w:hAnsi="Tahoma" w:cs="Tahoma"/>
      <w:sz w:val="16"/>
      <w:szCs w:val="16"/>
    </w:rPr>
  </w:style>
  <w:style w:type="character" w:customStyle="1" w:styleId="BalloonTextChar">
    <w:name w:val="Balloon Text Char"/>
    <w:basedOn w:val="DefaultParagraphFont"/>
    <w:link w:val="BalloonText"/>
    <w:rsid w:val="00B1526A"/>
    <w:rPr>
      <w:rFonts w:ascii="Tahoma" w:hAnsi="Tahoma" w:cs="Tahoma"/>
      <w:sz w:val="16"/>
      <w:szCs w:val="16"/>
    </w:rPr>
  </w:style>
  <w:style w:type="paragraph" w:styleId="Header">
    <w:name w:val="header"/>
    <w:basedOn w:val="Normal"/>
    <w:link w:val="HeaderChar"/>
    <w:rsid w:val="00551484"/>
    <w:pPr>
      <w:tabs>
        <w:tab w:val="center" w:pos="4680"/>
        <w:tab w:val="right" w:pos="9360"/>
      </w:tabs>
    </w:pPr>
  </w:style>
  <w:style w:type="character" w:customStyle="1" w:styleId="HeaderChar">
    <w:name w:val="Header Char"/>
    <w:basedOn w:val="DefaultParagraphFont"/>
    <w:link w:val="Header"/>
    <w:rsid w:val="00551484"/>
    <w:rPr>
      <w:rFonts w:ascii="Calibri" w:hAnsi="Calibri"/>
      <w:sz w:val="24"/>
      <w:szCs w:val="24"/>
    </w:rPr>
  </w:style>
  <w:style w:type="paragraph" w:styleId="ListParagraph">
    <w:name w:val="List Paragraph"/>
    <w:basedOn w:val="Normal"/>
    <w:uiPriority w:val="34"/>
    <w:qFormat/>
    <w:rsid w:val="00C75C6E"/>
    <w:pPr>
      <w:ind w:left="720"/>
      <w:contextualSpacing/>
    </w:pPr>
  </w:style>
  <w:style w:type="character" w:customStyle="1" w:styleId="Heading1Char">
    <w:name w:val="Heading 1 Char"/>
    <w:basedOn w:val="DefaultParagraphFont"/>
    <w:link w:val="Heading1"/>
    <w:rsid w:val="00D8602A"/>
    <w:rPr>
      <w:rFonts w:ascii="Arial" w:hAnsi="Arial" w:cs="Arial"/>
      <w:b/>
      <w:bCs/>
      <w:kern w:val="32"/>
      <w:sz w:val="32"/>
      <w:szCs w:val="32"/>
    </w:rPr>
  </w:style>
  <w:style w:type="character" w:customStyle="1" w:styleId="Heading5Char">
    <w:name w:val="Heading 5 Char"/>
    <w:basedOn w:val="DefaultParagraphFont"/>
    <w:link w:val="Heading5"/>
    <w:rsid w:val="00D8602A"/>
    <w:rPr>
      <w:rFonts w:ascii="Calibri" w:hAnsi="Calibri"/>
      <w:b/>
      <w:bCs/>
      <w:i/>
      <w:iCs/>
      <w:sz w:val="26"/>
      <w:szCs w:val="26"/>
    </w:rPr>
  </w:style>
  <w:style w:type="character" w:customStyle="1" w:styleId="BodyTextChar">
    <w:name w:val="Body Text Char"/>
    <w:basedOn w:val="DefaultParagraphFont"/>
    <w:link w:val="BodyText"/>
    <w:rsid w:val="00D8602A"/>
    <w:rPr>
      <w:b/>
      <w:bCs/>
      <w:sz w:val="24"/>
      <w:szCs w:val="24"/>
      <w:u w:val="single"/>
    </w:rPr>
  </w:style>
  <w:style w:type="character" w:customStyle="1" w:styleId="BodyText2Char">
    <w:name w:val="Body Text 2 Char"/>
    <w:basedOn w:val="DefaultParagraphFont"/>
    <w:link w:val="BodyText2"/>
    <w:rsid w:val="00D8602A"/>
    <w:rPr>
      <w:rFonts w:ascii="Calibri" w:hAnsi="Calibri"/>
      <w:sz w:val="24"/>
      <w:szCs w:val="24"/>
    </w:rPr>
  </w:style>
  <w:style w:type="character" w:customStyle="1" w:styleId="BodyText3Char">
    <w:name w:val="Body Text 3 Char"/>
    <w:basedOn w:val="DefaultParagraphFont"/>
    <w:link w:val="BodyText3"/>
    <w:rsid w:val="00D8602A"/>
    <w:rPr>
      <w:rFonts w:ascii="Calibri" w:hAnsi="Calibri"/>
      <w:sz w:val="16"/>
      <w:szCs w:val="16"/>
    </w:rPr>
  </w:style>
  <w:style w:type="table" w:styleId="TableGrid">
    <w:name w:val="Table Grid"/>
    <w:basedOn w:val="TableNormal"/>
    <w:rsid w:val="00551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914871">
      <w:bodyDiv w:val="1"/>
      <w:marLeft w:val="0"/>
      <w:marRight w:val="0"/>
      <w:marTop w:val="0"/>
      <w:marBottom w:val="0"/>
      <w:divBdr>
        <w:top w:val="none" w:sz="0" w:space="0" w:color="auto"/>
        <w:left w:val="none" w:sz="0" w:space="0" w:color="auto"/>
        <w:bottom w:val="none" w:sz="0" w:space="0" w:color="auto"/>
        <w:right w:val="none" w:sz="0" w:space="0" w:color="auto"/>
      </w:divBdr>
    </w:div>
    <w:div w:id="1954551713">
      <w:bodyDiv w:val="1"/>
      <w:marLeft w:val="0"/>
      <w:marRight w:val="0"/>
      <w:marTop w:val="0"/>
      <w:marBottom w:val="0"/>
      <w:divBdr>
        <w:top w:val="none" w:sz="0" w:space="0" w:color="auto"/>
        <w:left w:val="none" w:sz="0" w:space="0" w:color="auto"/>
        <w:bottom w:val="none" w:sz="0" w:space="0" w:color="auto"/>
        <w:right w:val="none" w:sz="0" w:space="0" w:color="auto"/>
      </w:divBdr>
      <w:divsChild>
        <w:div w:id="2133094144">
          <w:marLeft w:val="0"/>
          <w:marRight w:val="0"/>
          <w:marTop w:val="0"/>
          <w:marBottom w:val="0"/>
          <w:divBdr>
            <w:top w:val="none" w:sz="0" w:space="0" w:color="auto"/>
            <w:left w:val="none" w:sz="0" w:space="0" w:color="auto"/>
            <w:bottom w:val="none" w:sz="0" w:space="0" w:color="auto"/>
            <w:right w:val="none" w:sz="0" w:space="0" w:color="auto"/>
          </w:divBdr>
        </w:div>
        <w:div w:id="202278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nk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E117A-95F9-4B5D-8CE2-6A78AEC13644}">
  <ds:schemaRefs>
    <ds:schemaRef ds:uri="urn:schemas-microsoft-com.VSTO2008Demos.ControlsStorage"/>
  </ds:schemaRefs>
</ds:datastoreItem>
</file>

<file path=customXml/itemProps2.xml><?xml version="1.0" encoding="utf-8"?>
<ds:datastoreItem xmlns:ds="http://schemas.openxmlformats.org/officeDocument/2006/customXml" ds:itemID="{5B9264FE-74C4-42F9-992D-970D79DE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71</TotalTime>
  <Pages>9</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POSTGRADUATE INSTITUTE OF SCIENCE</vt:lpstr>
    </vt:vector>
  </TitlesOfParts>
  <Company>Hewlett-Packard Company</Company>
  <LinksUpToDate>false</LinksUpToDate>
  <CharactersWithSpaces>19154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INSTITUTE OF SCIENCE</dc:title>
  <dc:creator>Anuradha</dc:creator>
  <cp:lastModifiedBy>Asanka</cp:lastModifiedBy>
  <cp:revision>17</cp:revision>
  <cp:lastPrinted>2023-01-09T09:20:00Z</cp:lastPrinted>
  <dcterms:created xsi:type="dcterms:W3CDTF">2023-01-03T09:08:00Z</dcterms:created>
  <dcterms:modified xsi:type="dcterms:W3CDTF">2023-01-26T03:19:00Z</dcterms:modified>
</cp:coreProperties>
</file>